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60C9E8FA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FE3D4D">
        <w:t>1</w:t>
      </w:r>
      <w:r w:rsidR="001027B3">
        <w:t>3</w:t>
      </w:r>
      <w:r w:rsidR="0012492D">
        <w:t>2</w:t>
      </w:r>
      <w:r w:rsidR="00F66FF3">
        <w:t>.202</w:t>
      </w:r>
      <w:r w:rsidR="00155036">
        <w:t>2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CA010E" w:rsidRPr="00736643" w14:paraId="74B2765D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F7FB20" w14:textId="0A25FB7B" w:rsidR="00CA010E" w:rsidRPr="000459E8" w:rsidRDefault="00CA010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pokój jednoosobowy </w:t>
            </w:r>
            <w:r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7BA3461F" w:rsidR="00CA010E" w:rsidRPr="000A053B" w:rsidRDefault="00CA010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27B3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714D68C4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21557C13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C96374" w14:textId="79E7B378" w:rsidR="00CA010E" w:rsidRPr="000459E8" w:rsidRDefault="001027B3" w:rsidP="00CA010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60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958D1" w14:textId="11F05FE9" w:rsidR="00CA010E" w:rsidRPr="000A053B" w:rsidRDefault="001027B3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510F42A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7576E6C1" w:rsidR="00CA010E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081010" w14:textId="22016B30" w:rsidR="00CA010E" w:rsidRPr="000459E8" w:rsidRDefault="001027B3" w:rsidP="00CA010E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warsztatowa 20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0FF4" w14:textId="0CBC3A8D" w:rsidR="00CA010E" w:rsidRPr="000A053B" w:rsidRDefault="001027B3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7A147E8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CBB2B" w14:textId="7F674D50" w:rsidR="00CA010E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753272" w14:textId="0E7E59AA" w:rsidR="00CA010E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jednorazowa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D0061" w14:textId="666DFD49" w:rsidR="00CA010E" w:rsidRDefault="001027B3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4F39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00A3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C1" w:rsidRPr="00736643" w14:paraId="31635765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A7527" w14:textId="220DD82B" w:rsidR="00975BC1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6D2D8A" w14:textId="3E0F3086" w:rsidR="00975BC1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8CED8" w14:textId="0A5D7E7D" w:rsidR="00975BC1" w:rsidRDefault="001027B3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3E16D" w14:textId="77777777" w:rsidR="00975BC1" w:rsidRPr="00736643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BEBD7" w14:textId="77777777" w:rsidR="00975BC1" w:rsidRPr="00736643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7B3" w:rsidRPr="00736643" w14:paraId="7812EF89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EB4AD" w14:textId="7FCCACF5" w:rsidR="001027B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E5F509" w14:textId="11B8D62F" w:rsidR="001027B3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65BB4" w14:textId="381B8CAB" w:rsidR="001027B3" w:rsidRDefault="001027B3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8E586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A3D6B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7B3" w:rsidRPr="00736643" w14:paraId="4E561963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0ED7B" w14:textId="23D22BDE" w:rsidR="001027B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7379F3" w14:textId="71E335FE" w:rsidR="001027B3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A3931" w14:textId="45C544BD" w:rsidR="001027B3" w:rsidRDefault="001027B3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0E571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F552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5E44927B" w:rsidR="005C305B" w:rsidRPr="00736643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D448C6B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7</TotalTime>
  <Pages>2</Pages>
  <Words>235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3</cp:revision>
  <cp:lastPrinted>2021-07-29T12:31:00Z</cp:lastPrinted>
  <dcterms:created xsi:type="dcterms:W3CDTF">2022-12-01T09:22:00Z</dcterms:created>
  <dcterms:modified xsi:type="dcterms:W3CDTF">2022-12-01T12:04:00Z</dcterms:modified>
</cp:coreProperties>
</file>