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bookmarkStart w:id="0" w:name="_Hlk119656399"/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156BB438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7F52BE">
        <w:rPr>
          <w:b/>
          <w:sz w:val="22"/>
          <w:szCs w:val="22"/>
        </w:rPr>
        <w:t>23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</w:t>
      </w:r>
      <w:r w:rsidR="00CB1C26">
        <w:rPr>
          <w:b/>
          <w:sz w:val="22"/>
          <w:szCs w:val="22"/>
        </w:rPr>
        <w:t>2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7F52BE">
      <w:pPr>
        <w:pStyle w:val="Tekstpodstawowy2"/>
        <w:autoSpaceDE/>
        <w:autoSpaceDN/>
        <w:spacing w:after="120" w:line="240" w:lineRule="auto"/>
        <w:ind w:right="380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tbl>
      <w:tblPr>
        <w:tblW w:w="1049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127"/>
        <w:gridCol w:w="1275"/>
        <w:gridCol w:w="1560"/>
        <w:gridCol w:w="1984"/>
      </w:tblGrid>
      <w:tr w:rsidR="00645A64" w:rsidRPr="00736643" w14:paraId="7A84AAD6" w14:textId="77777777" w:rsidTr="00645A64">
        <w:trPr>
          <w:trHeight w:val="54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50349E26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7D6F70" w14:textId="323B911C" w:rsidR="00645A64" w:rsidRPr="00357E37" w:rsidRDefault="00645A64" w:rsidP="00645A6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645A64">
              <w:rPr>
                <w:b/>
                <w:bCs/>
                <w:color w:val="000000"/>
                <w:sz w:val="22"/>
                <w:szCs w:val="22"/>
              </w:rPr>
              <w:t>Model/nazwa oprogramowania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4FB3E492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1DA1036C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1FA917B6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645A64" w:rsidRPr="00736643" w14:paraId="3A378CAD" w14:textId="77777777" w:rsidTr="00645A64">
        <w:trPr>
          <w:trHeight w:val="54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0B35A" w14:textId="77777777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A4B958" w14:textId="77777777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3778DC35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645A64" w:rsidRPr="00357E37" w:rsidRDefault="00645A6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45A64" w:rsidRPr="00736643" w14:paraId="70EEEE2E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0E0" w14:textId="757614CB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Licencja do obsługi 500 pracowników, wersja jednostanowiskowa.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608C" w14:textId="77777777" w:rsidR="00645A64" w:rsidRPr="007270B1" w:rsidRDefault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14:paraId="7B57FBC3" w14:textId="77777777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908DFD" w14:textId="2DF7283C" w:rsidR="00645A64" w:rsidRPr="007270B1" w:rsidRDefault="00645A64" w:rsidP="007F52BE">
            <w:pPr>
              <w:jc w:val="center"/>
              <w:rPr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</w:t>
            </w:r>
            <w:r w:rsidR="007270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7968DD4D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45F30" w14:textId="7799FE9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6D50" w14:textId="4E08B618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Licencja do obsługi 500 pracowników, WEB na okres 12 miesięcy.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0C06" w14:textId="77777777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2445E" w14:textId="15924A3B" w:rsidR="00645A64" w:rsidRPr="007270B1" w:rsidRDefault="00645A64" w:rsidP="007F52BE">
            <w:pPr>
              <w:jc w:val="center"/>
              <w:rPr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ADBA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A1C6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77EC272A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A9E2F" w14:textId="39F3B6A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B8E" w14:textId="3F3E846B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 xml:space="preserve">Czytnik HID SEOS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B5AE" w14:textId="77777777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07F31" w14:textId="28366B0A" w:rsidR="00645A64" w:rsidRPr="007270B1" w:rsidRDefault="00645A64" w:rsidP="007F52BE">
            <w:pPr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15</w:t>
            </w:r>
            <w:r w:rsidR="007270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C5503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6489B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42EDB969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F5C13" w14:textId="2CF3CCF6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20B1" w14:textId="5C6AE492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Klucz sprzętowy do licencji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EAFC" w14:textId="77777777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EED56" w14:textId="67EB47DE" w:rsidR="00645A64" w:rsidRPr="007270B1" w:rsidRDefault="00645A64" w:rsidP="007F52BE">
            <w:pPr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B736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86A96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41EA3FC5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6C2B4" w14:textId="534B9450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2C1D" w14:textId="0BCF9DDE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Zestaw kontroli dostępu dla 4 przejść, kontroler sieciowy, ekspander we/wy, zasilacz sieciowy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6A1E" w14:textId="77777777" w:rsidR="00645A64" w:rsidRPr="007270B1" w:rsidRDefault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14:paraId="7DDF688A" w14:textId="77777777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11B44" w14:textId="360F23DB" w:rsidR="00645A64" w:rsidRPr="007270B1" w:rsidRDefault="00645A64" w:rsidP="007F52BE">
            <w:pPr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EB87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B5C21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6527AA04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92D1E" w14:textId="42DEF2B8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C9DE" w14:textId="36E8058C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Zestaw kontroli dostępu dla 2 przejść, kontroler sieciowy, ekspander we/wy, zasilacz sieciowy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FECB" w14:textId="77777777" w:rsidR="00645A64" w:rsidRPr="007270B1" w:rsidRDefault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14:paraId="3749D4B5" w14:textId="77777777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107C3" w14:textId="4D866126" w:rsidR="00645A64" w:rsidRPr="007270B1" w:rsidRDefault="00645A64" w:rsidP="007F52BE">
            <w:pPr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3B3EF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A77A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49DA894C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8C856" w14:textId="1E7AC16F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6AA1" w14:textId="7E2992AA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Zestaw kontroli dostępu dla 3 przejść, kontroler sieciowy, ekspander we/wy, zasilacz sieciowy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8904" w14:textId="77777777" w:rsidR="00645A64" w:rsidRPr="007270B1" w:rsidRDefault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  <w:p w14:paraId="1F909EC4" w14:textId="77777777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95EBB" w14:textId="1519F31F" w:rsidR="00645A64" w:rsidRPr="007270B1" w:rsidRDefault="00645A64" w:rsidP="007F52BE">
            <w:pPr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0745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7CC03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1FF85161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4024D" w14:textId="5DC2EEF8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454C" w14:textId="1BEC768D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Akumulator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D2E8" w14:textId="5744C4DC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4623B" w14:textId="1BDF6FB2" w:rsidR="00645A64" w:rsidRPr="007270B1" w:rsidRDefault="00645A64" w:rsidP="007F52BE">
            <w:pPr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414F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B3F4D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7AC03302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1DD43" w14:textId="068A29B8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31C0" w14:textId="598CBD30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Materiały instalacyjne i pomocnicze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5875" w14:textId="77777777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B7E80" w14:textId="2D89778E" w:rsidR="00645A64" w:rsidRPr="007270B1" w:rsidRDefault="00645A64" w:rsidP="007F52BE">
            <w:pPr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0AF9F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E264C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5E3639C6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6D848" w14:textId="33C6D498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431C" w14:textId="26025931" w:rsidR="00645A64" w:rsidRPr="007270B1" w:rsidRDefault="007270B1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W</w:t>
            </w:r>
            <w:r w:rsidR="00645A64" w:rsidRPr="007270B1">
              <w:rPr>
                <w:color w:val="000000"/>
                <w:sz w:val="22"/>
                <w:szCs w:val="22"/>
              </w:rPr>
              <w:t>ykonanie, instalacja</w:t>
            </w:r>
            <w:r w:rsidRPr="007270B1">
              <w:rPr>
                <w:color w:val="000000"/>
                <w:sz w:val="22"/>
                <w:szCs w:val="22"/>
              </w:rPr>
              <w:t>, montaż</w:t>
            </w:r>
            <w:r w:rsidR="00645A64" w:rsidRPr="007270B1">
              <w:rPr>
                <w:color w:val="000000"/>
                <w:sz w:val="22"/>
                <w:szCs w:val="22"/>
              </w:rPr>
              <w:t xml:space="preserve"> i</w:t>
            </w:r>
            <w:r w:rsidR="0039050B">
              <w:rPr>
                <w:color w:val="000000"/>
                <w:sz w:val="22"/>
                <w:szCs w:val="22"/>
              </w:rPr>
              <w:t xml:space="preserve"> programowanie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C4098" w14:textId="77777777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F53E1" w14:textId="6A8A97BE" w:rsidR="00645A64" w:rsidRPr="007270B1" w:rsidRDefault="00645A64" w:rsidP="007F52BE">
            <w:pPr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95E2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F350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35D131C7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20E5E" w14:textId="436EAE45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14AD" w14:textId="2649EB1D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 xml:space="preserve">Wsparcie techniczne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B971" w14:textId="77777777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BF34F" w14:textId="73C40D36" w:rsidR="00645A64" w:rsidRPr="007270B1" w:rsidRDefault="00645A64" w:rsidP="007F52BE">
            <w:pPr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12  mies.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BF5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D32D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A64" w:rsidRPr="00736643" w14:paraId="7A96FF9E" w14:textId="77777777" w:rsidTr="00645A64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E46CE" w14:textId="3A8F0AF6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1F43" w14:textId="7CCD6D7B" w:rsidR="00645A64" w:rsidRPr="007270B1" w:rsidRDefault="00645A64" w:rsidP="007F52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Szkolenie użytkownika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1F77" w14:textId="77777777" w:rsidR="00645A64" w:rsidRPr="007270B1" w:rsidRDefault="00645A64" w:rsidP="00645A64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EF953" w14:textId="13D1CBFB" w:rsidR="00645A64" w:rsidRPr="007270B1" w:rsidRDefault="00645A64" w:rsidP="007F52BE">
            <w:pPr>
              <w:jc w:val="center"/>
              <w:rPr>
                <w:color w:val="000000"/>
                <w:sz w:val="22"/>
                <w:szCs w:val="22"/>
              </w:rPr>
            </w:pPr>
            <w:r w:rsidRPr="007270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B089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42C5E" w14:textId="77777777" w:rsidR="00645A64" w:rsidRPr="007270B1" w:rsidRDefault="00645A64" w:rsidP="007F52B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645A64">
        <w:trPr>
          <w:trHeight w:val="541"/>
        </w:trPr>
        <w:tc>
          <w:tcPr>
            <w:tcW w:w="8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77777777" w:rsidR="008409E2" w:rsidRPr="007270B1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270B1">
              <w:rPr>
                <w:color w:val="000000"/>
                <w:sz w:val="22"/>
                <w:szCs w:val="22"/>
              </w:rPr>
              <w:t>RAZEM*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7270B1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86E20AA" w14:textId="77777777" w:rsidR="00FC2EC2" w:rsidRDefault="00FC2EC2" w:rsidP="00FC2EC2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</w:p>
    <w:p w14:paraId="766FFB9E" w14:textId="4E10753A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1DB5495E" w14:textId="77777777" w:rsidR="00CB1C26" w:rsidRPr="00CB1C26" w:rsidRDefault="002F2E37" w:rsidP="00CB1C26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6B04B102" w:rsidR="00EB4CC8" w:rsidRPr="00CB1C26" w:rsidRDefault="00CB1C26" w:rsidP="00CB1C26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1C26">
        <w:rPr>
          <w:bCs/>
          <w:sz w:val="22"/>
          <w:szCs w:val="22"/>
        </w:rPr>
        <w:t xml:space="preserve">Oświadczamy, że zapoznaliśmy się z załącznikiem nr </w:t>
      </w:r>
      <w:r w:rsidR="00D95513">
        <w:rPr>
          <w:bCs/>
          <w:sz w:val="22"/>
          <w:szCs w:val="22"/>
        </w:rPr>
        <w:t>3</w:t>
      </w:r>
      <w:r w:rsidRPr="00CB1C26">
        <w:rPr>
          <w:bCs/>
          <w:sz w:val="22"/>
          <w:szCs w:val="22"/>
        </w:rPr>
        <w:t xml:space="preserve"> do zapytania ofertowego. </w:t>
      </w:r>
    </w:p>
    <w:p w14:paraId="00BFF1AD" w14:textId="77777777" w:rsidR="007F52BE" w:rsidRPr="007F52BE" w:rsidRDefault="007F52BE" w:rsidP="00CB1C26">
      <w:pPr>
        <w:pStyle w:val="Akapitzlist"/>
        <w:numPr>
          <w:ilvl w:val="0"/>
          <w:numId w:val="4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BB3317">
        <w:rPr>
          <w:bCs/>
          <w:sz w:val="22"/>
          <w:szCs w:val="22"/>
        </w:rPr>
        <w:t>W razie wybrania naszej oferty zobowiązujemy się do podpisania umowy na warunkach</w:t>
      </w:r>
    </w:p>
    <w:p w14:paraId="61E035FC" w14:textId="57E35365" w:rsidR="007F52BE" w:rsidRDefault="007F52BE" w:rsidP="007F52BE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7F52BE">
        <w:rPr>
          <w:bCs/>
          <w:sz w:val="22"/>
          <w:szCs w:val="22"/>
        </w:rPr>
        <w:t>określonych przez strony oraz w miejscu i terminie określonym przez Zamawiającego</w:t>
      </w:r>
      <w:r w:rsidRPr="007F52BE">
        <w:rPr>
          <w:sz w:val="22"/>
          <w:szCs w:val="22"/>
        </w:rPr>
        <w:t xml:space="preserve"> </w:t>
      </w:r>
    </w:p>
    <w:p w14:paraId="47032015" w14:textId="77777777" w:rsidR="007F52BE" w:rsidRPr="007F52BE" w:rsidRDefault="007F52BE" w:rsidP="007F52BE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559B33F8" w14:textId="562EF0FE" w:rsidR="00CB1C26" w:rsidRPr="00CB1C26" w:rsidRDefault="00CB1C26" w:rsidP="00CB1C26">
      <w:pPr>
        <w:pStyle w:val="Akapitzlist"/>
        <w:numPr>
          <w:ilvl w:val="0"/>
          <w:numId w:val="4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CB1C26">
        <w:rPr>
          <w:sz w:val="22"/>
          <w:szCs w:val="22"/>
        </w:rPr>
        <w:t>Osoba uprawniona do kontaktów z Zamawiającym:</w:t>
      </w:r>
    </w:p>
    <w:p w14:paraId="3E259F04" w14:textId="77777777" w:rsidR="00CB1C26" w:rsidRDefault="00CB1C26" w:rsidP="00CB1C2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45221D6" w14:textId="77777777" w:rsidR="00CB1C26" w:rsidRDefault="00CB1C26" w:rsidP="00CB1C2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DE8F03A" w14:textId="77777777" w:rsidR="00CB1C26" w:rsidRDefault="00CB1C26" w:rsidP="00CB1C26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0C54A09D" w14:textId="77777777" w:rsidR="00CB1C26" w:rsidRDefault="00CB1C26" w:rsidP="00CB1C26">
      <w:pPr>
        <w:ind w:left="284"/>
        <w:rPr>
          <w:sz w:val="18"/>
          <w:szCs w:val="18"/>
        </w:rPr>
      </w:pPr>
    </w:p>
    <w:p w14:paraId="25A25BB6" w14:textId="77777777" w:rsidR="00CB1C26" w:rsidRDefault="00CB1C26" w:rsidP="00CB1C26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60A52331" w14:textId="77777777" w:rsidR="00CB1C26" w:rsidRDefault="00CB1C26" w:rsidP="00CB1C26">
      <w:pPr>
        <w:rPr>
          <w:i/>
          <w:sz w:val="18"/>
          <w:szCs w:val="18"/>
        </w:rPr>
      </w:pPr>
    </w:p>
    <w:p w14:paraId="3A43F2FB" w14:textId="7D5C3E0F" w:rsidR="00CB1C26" w:rsidRDefault="00CB1C26" w:rsidP="00CB1C26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tel.: </w:t>
      </w:r>
      <w:r>
        <w:rPr>
          <w:sz w:val="18"/>
          <w:szCs w:val="18"/>
        </w:rPr>
        <w:t>..............................................................…………..</w:t>
      </w:r>
    </w:p>
    <w:p w14:paraId="5BCD5B67" w14:textId="77777777" w:rsidR="00CB1C26" w:rsidRDefault="00CB1C26" w:rsidP="00CB1C26">
      <w:pPr>
        <w:rPr>
          <w:i/>
          <w:sz w:val="18"/>
          <w:szCs w:val="18"/>
        </w:rPr>
      </w:pPr>
    </w:p>
    <w:p w14:paraId="70385E8C" w14:textId="4865402A" w:rsidR="00CB1C26" w:rsidRDefault="00CB1C26" w:rsidP="00CB1C26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e-mail: </w:t>
      </w:r>
      <w:r>
        <w:rPr>
          <w:sz w:val="18"/>
          <w:szCs w:val="18"/>
        </w:rPr>
        <w:t>................................................................................</w:t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  <w:bookmarkEnd w:id="0"/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1501FE5A" w:rsidR="0067345D" w:rsidRDefault="00B32D5C" w:rsidP="0067345D">
    <w:pPr>
      <w:pStyle w:val="Nagwek10"/>
      <w:jc w:val="center"/>
    </w:pPr>
    <w:bookmarkStart w:id="1" w:name="_Hlk85013416"/>
    <w:bookmarkStart w:id="2" w:name="_Hlk85013417"/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8878323" wp14:editId="0EAE79F4">
          <wp:simplePos x="0" y="0"/>
          <wp:positionH relativeFrom="margin">
            <wp:posOffset>0</wp:posOffset>
          </wp:positionH>
          <wp:positionV relativeFrom="paragraph">
            <wp:posOffset>351790</wp:posOffset>
          </wp:positionV>
          <wp:extent cx="1190625" cy="407670"/>
          <wp:effectExtent l="0" t="0" r="9525" b="0"/>
          <wp:wrapSquare wrapText="bothSides"/>
          <wp:docPr id="11" name="Obraz 1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5D">
      <w:br/>
    </w:r>
    <w:bookmarkEnd w:id="1"/>
    <w:bookmarkEnd w:id="2"/>
  </w:p>
  <w:p w14:paraId="7B99E2BC" w14:textId="067BAA8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 xml:space="preserve">Załącznik nr </w:t>
    </w:r>
    <w:r w:rsidR="00FC2C88">
      <w:rPr>
        <w:sz w:val="20"/>
        <w:szCs w:val="20"/>
      </w:rPr>
      <w:t>2</w:t>
    </w:r>
    <w:r w:rsidRPr="00B564ED">
      <w:rPr>
        <w:sz w:val="20"/>
        <w:szCs w:val="20"/>
      </w:rPr>
      <w:t xml:space="preserve">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3408459">
    <w:abstractNumId w:val="40"/>
  </w:num>
  <w:num w:numId="2" w16cid:durableId="157304885">
    <w:abstractNumId w:val="12"/>
  </w:num>
  <w:num w:numId="3" w16cid:durableId="213930192">
    <w:abstractNumId w:val="23"/>
  </w:num>
  <w:num w:numId="4" w16cid:durableId="863908938">
    <w:abstractNumId w:val="5"/>
  </w:num>
  <w:num w:numId="5" w16cid:durableId="1125076232">
    <w:abstractNumId w:val="19"/>
  </w:num>
  <w:num w:numId="6" w16cid:durableId="443765414">
    <w:abstractNumId w:val="14"/>
  </w:num>
  <w:num w:numId="7" w16cid:durableId="814834851">
    <w:abstractNumId w:val="17"/>
  </w:num>
  <w:num w:numId="8" w16cid:durableId="1975327457">
    <w:abstractNumId w:val="29"/>
  </w:num>
  <w:num w:numId="9" w16cid:durableId="790199684">
    <w:abstractNumId w:val="21"/>
  </w:num>
  <w:num w:numId="10" w16cid:durableId="1987584836">
    <w:abstractNumId w:val="32"/>
  </w:num>
  <w:num w:numId="11" w16cid:durableId="1965849482">
    <w:abstractNumId w:val="36"/>
  </w:num>
  <w:num w:numId="12" w16cid:durableId="1884824001">
    <w:abstractNumId w:val="24"/>
  </w:num>
  <w:num w:numId="13" w16cid:durableId="1748259715">
    <w:abstractNumId w:val="9"/>
  </w:num>
  <w:num w:numId="14" w16cid:durableId="1842352882">
    <w:abstractNumId w:val="41"/>
  </w:num>
  <w:num w:numId="15" w16cid:durableId="97067332">
    <w:abstractNumId w:val="37"/>
  </w:num>
  <w:num w:numId="16" w16cid:durableId="860556479">
    <w:abstractNumId w:val="11"/>
  </w:num>
  <w:num w:numId="17" w16cid:durableId="79836930">
    <w:abstractNumId w:val="4"/>
  </w:num>
  <w:num w:numId="18" w16cid:durableId="858083993">
    <w:abstractNumId w:val="16"/>
  </w:num>
  <w:num w:numId="19" w16cid:durableId="557253592">
    <w:abstractNumId w:val="22"/>
  </w:num>
  <w:num w:numId="20" w16cid:durableId="2086217820">
    <w:abstractNumId w:val="6"/>
  </w:num>
  <w:num w:numId="21" w16cid:durableId="2123841198">
    <w:abstractNumId w:val="20"/>
  </w:num>
  <w:num w:numId="22" w16cid:durableId="787044947">
    <w:abstractNumId w:val="34"/>
  </w:num>
  <w:num w:numId="23" w16cid:durableId="904991832">
    <w:abstractNumId w:val="8"/>
  </w:num>
  <w:num w:numId="24" w16cid:durableId="1288703595">
    <w:abstractNumId w:val="42"/>
  </w:num>
  <w:num w:numId="25" w16cid:durableId="1281496050">
    <w:abstractNumId w:val="3"/>
  </w:num>
  <w:num w:numId="26" w16cid:durableId="766776313">
    <w:abstractNumId w:val="15"/>
  </w:num>
  <w:num w:numId="27" w16cid:durableId="1225529623">
    <w:abstractNumId w:val="1"/>
  </w:num>
  <w:num w:numId="28" w16cid:durableId="664165349">
    <w:abstractNumId w:val="18"/>
  </w:num>
  <w:num w:numId="29" w16cid:durableId="2007126779">
    <w:abstractNumId w:val="43"/>
  </w:num>
  <w:num w:numId="30" w16cid:durableId="1423645638">
    <w:abstractNumId w:val="38"/>
  </w:num>
  <w:num w:numId="31" w16cid:durableId="2114398063">
    <w:abstractNumId w:val="33"/>
  </w:num>
  <w:num w:numId="32" w16cid:durableId="875461793">
    <w:abstractNumId w:val="30"/>
  </w:num>
  <w:num w:numId="33" w16cid:durableId="1846940584">
    <w:abstractNumId w:val="7"/>
  </w:num>
  <w:num w:numId="34" w16cid:durableId="974287827">
    <w:abstractNumId w:val="39"/>
  </w:num>
  <w:num w:numId="35" w16cid:durableId="1523082865">
    <w:abstractNumId w:val="26"/>
  </w:num>
  <w:num w:numId="36" w16cid:durableId="880629318">
    <w:abstractNumId w:val="27"/>
  </w:num>
  <w:num w:numId="37" w16cid:durableId="1917663584">
    <w:abstractNumId w:val="28"/>
  </w:num>
  <w:num w:numId="38" w16cid:durableId="1864244559">
    <w:abstractNumId w:val="0"/>
  </w:num>
  <w:num w:numId="39" w16cid:durableId="1159926840">
    <w:abstractNumId w:val="10"/>
  </w:num>
  <w:num w:numId="40" w16cid:durableId="878318437">
    <w:abstractNumId w:val="31"/>
  </w:num>
  <w:num w:numId="41" w16cid:durableId="947548691">
    <w:abstractNumId w:val="35"/>
  </w:num>
  <w:num w:numId="42" w16cid:durableId="954363297">
    <w:abstractNumId w:val="25"/>
  </w:num>
  <w:num w:numId="43" w16cid:durableId="706104236">
    <w:abstractNumId w:val="13"/>
  </w:num>
  <w:num w:numId="44" w16cid:durableId="1223757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13D7D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35F41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2DE"/>
    <w:rsid w:val="002F7461"/>
    <w:rsid w:val="00304FA6"/>
    <w:rsid w:val="0032005A"/>
    <w:rsid w:val="00321734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618F5"/>
    <w:rsid w:val="00380159"/>
    <w:rsid w:val="00384504"/>
    <w:rsid w:val="003857DC"/>
    <w:rsid w:val="00385FB4"/>
    <w:rsid w:val="0039050B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73B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1C64"/>
    <w:rsid w:val="0052238B"/>
    <w:rsid w:val="005266BC"/>
    <w:rsid w:val="005325DF"/>
    <w:rsid w:val="005419D8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A64"/>
    <w:rsid w:val="006470A7"/>
    <w:rsid w:val="00650210"/>
    <w:rsid w:val="00653FBF"/>
    <w:rsid w:val="00667A0B"/>
    <w:rsid w:val="006716EB"/>
    <w:rsid w:val="0067345D"/>
    <w:rsid w:val="00674C59"/>
    <w:rsid w:val="00677C9E"/>
    <w:rsid w:val="00682344"/>
    <w:rsid w:val="00692483"/>
    <w:rsid w:val="0069370D"/>
    <w:rsid w:val="00694456"/>
    <w:rsid w:val="00695F87"/>
    <w:rsid w:val="006A53A6"/>
    <w:rsid w:val="006B2248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270B1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7F52BE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249C"/>
    <w:rsid w:val="009E3DA7"/>
    <w:rsid w:val="00A120BD"/>
    <w:rsid w:val="00A15131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2D5C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25B2"/>
    <w:rsid w:val="00BB5DA1"/>
    <w:rsid w:val="00BC53B2"/>
    <w:rsid w:val="00BC54E5"/>
    <w:rsid w:val="00BD5B29"/>
    <w:rsid w:val="00BE4FE9"/>
    <w:rsid w:val="00BE556C"/>
    <w:rsid w:val="00BF79BA"/>
    <w:rsid w:val="00C02F7A"/>
    <w:rsid w:val="00C04025"/>
    <w:rsid w:val="00C61746"/>
    <w:rsid w:val="00C631CB"/>
    <w:rsid w:val="00C662BB"/>
    <w:rsid w:val="00C810F4"/>
    <w:rsid w:val="00C84B9B"/>
    <w:rsid w:val="00C86787"/>
    <w:rsid w:val="00C87923"/>
    <w:rsid w:val="00C90DA8"/>
    <w:rsid w:val="00C92304"/>
    <w:rsid w:val="00C928E7"/>
    <w:rsid w:val="00CA0978"/>
    <w:rsid w:val="00CA136B"/>
    <w:rsid w:val="00CB147F"/>
    <w:rsid w:val="00CB1C26"/>
    <w:rsid w:val="00CB505E"/>
    <w:rsid w:val="00CC65AB"/>
    <w:rsid w:val="00CD16E5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23A6"/>
    <w:rsid w:val="00D74EAD"/>
    <w:rsid w:val="00D77A3E"/>
    <w:rsid w:val="00D81E96"/>
    <w:rsid w:val="00D83B88"/>
    <w:rsid w:val="00D84DD1"/>
    <w:rsid w:val="00D91786"/>
    <w:rsid w:val="00D92DF2"/>
    <w:rsid w:val="00D95513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31EA"/>
    <w:rsid w:val="00E35B69"/>
    <w:rsid w:val="00E36F52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652"/>
    <w:rsid w:val="00F14C36"/>
    <w:rsid w:val="00F17B36"/>
    <w:rsid w:val="00F319E3"/>
    <w:rsid w:val="00F40CEC"/>
    <w:rsid w:val="00F44DC5"/>
    <w:rsid w:val="00F4605B"/>
    <w:rsid w:val="00F47206"/>
    <w:rsid w:val="00F5216E"/>
    <w:rsid w:val="00F60143"/>
    <w:rsid w:val="00F649B2"/>
    <w:rsid w:val="00F72F88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2C88"/>
    <w:rsid w:val="00FC2EC2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18</TotalTime>
  <Pages>2</Pages>
  <Words>260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7</cp:revision>
  <cp:lastPrinted>2017-01-24T11:51:00Z</cp:lastPrinted>
  <dcterms:created xsi:type="dcterms:W3CDTF">2022-11-18T08:44:00Z</dcterms:created>
  <dcterms:modified xsi:type="dcterms:W3CDTF">2022-11-18T14:01:00Z</dcterms:modified>
</cp:coreProperties>
</file>