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C1E3" w14:textId="77777777" w:rsidR="00F5216E" w:rsidRPr="00736643" w:rsidRDefault="00F5216E" w:rsidP="005F25C4">
      <w:pPr>
        <w:pStyle w:val="Nagwek2"/>
      </w:pPr>
    </w:p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3AB482C5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FE3D4D">
        <w:t>1</w:t>
      </w:r>
      <w:r w:rsidR="0012492D">
        <w:t>22</w:t>
      </w:r>
      <w:r w:rsidR="00F66FF3">
        <w:t>.202</w:t>
      </w:r>
      <w:r w:rsidR="00155036">
        <w:t>2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E341B30" w14:textId="6D702B62"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</w:t>
      </w:r>
      <w:r w:rsidR="00AC1A50">
        <w:rPr>
          <w:bCs/>
          <w:sz w:val="22"/>
          <w:szCs w:val="22"/>
        </w:rPr>
        <w:t xml:space="preserve"> po cenach określonych w poniższej tabeli:</w:t>
      </w:r>
    </w:p>
    <w:p w14:paraId="73DD6C4C" w14:textId="77777777" w:rsidR="000109CE" w:rsidRDefault="0002256C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14:paraId="51682D58" w14:textId="77777777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5ECDA1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679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E37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2CF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EC69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2EE8D554" w14:textId="77777777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A06176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7B333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826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3DF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1E0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CA010E" w:rsidRPr="00736643" w14:paraId="74B2765D" w14:textId="77777777" w:rsidTr="001B1CA0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B458C" w14:textId="2768DFA0" w:rsidR="00CA010E" w:rsidRPr="00A94D71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DF7FB20" w14:textId="0A25FB7B" w:rsidR="00CA010E" w:rsidRPr="000459E8" w:rsidRDefault="00CA010E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pokój jednoosobowy </w:t>
            </w:r>
            <w:r>
              <w:rPr>
                <w:color w:val="000000"/>
                <w:sz w:val="22"/>
                <w:szCs w:val="22"/>
              </w:rPr>
              <w:t>ze śniadaniem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9F0B7" w14:textId="79915CBB" w:rsidR="00CA010E" w:rsidRPr="000A053B" w:rsidRDefault="00CA010E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5A25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32A16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010E" w:rsidRPr="00736643" w14:paraId="714D68C4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1196E" w14:textId="21557C13" w:rsidR="00CA010E" w:rsidRPr="00A94D71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4C96374" w14:textId="1F6F17FE" w:rsidR="00CA010E" w:rsidRPr="000459E8" w:rsidRDefault="00CA010E" w:rsidP="00CA010E">
            <w:pPr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kolacja w restauracji hotelowej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958D1" w14:textId="17D534A7" w:rsidR="00CA010E" w:rsidRPr="000A053B" w:rsidRDefault="00CA010E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1378C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CC5CF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010E" w:rsidRPr="00736643" w14:paraId="510F42AC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6730A" w14:textId="7576E6C1" w:rsidR="00CA010E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D081010" w14:textId="6591A5F0" w:rsidR="00CA010E" w:rsidRPr="000459E8" w:rsidRDefault="00CA010E" w:rsidP="00CA010E">
            <w:pPr>
              <w:tabs>
                <w:tab w:val="decimal" w:pos="505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przenośna przerwa kawowa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D0FF4" w14:textId="13599921" w:rsidR="00CA010E" w:rsidRPr="000A053B" w:rsidRDefault="00CA010E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9CAD3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6C98F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010E" w:rsidRPr="00736643" w14:paraId="7A147E8C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CBB2B" w14:textId="7F674D50" w:rsidR="00CA010E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B753272" w14:textId="746CF263" w:rsidR="00CA010E" w:rsidRDefault="00CA010E" w:rsidP="00CA010E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D0061" w14:textId="129BB1B6" w:rsidR="00CA010E" w:rsidRDefault="00CA010E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44F39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00A35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C1" w:rsidRPr="00736643" w14:paraId="31635765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FA7527" w14:textId="220DD82B" w:rsidR="00975BC1" w:rsidRDefault="00975BC1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B6D2D8A" w14:textId="253E7F2A" w:rsidR="00975BC1" w:rsidRDefault="00975BC1" w:rsidP="00CA010E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Miejsce parkingowe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8CED8" w14:textId="189A5230" w:rsidR="00975BC1" w:rsidRDefault="00975BC1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3E16D" w14:textId="77777777" w:rsidR="00975BC1" w:rsidRPr="00736643" w:rsidRDefault="00975BC1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BEBD7" w14:textId="77777777" w:rsidR="00975BC1" w:rsidRPr="00736643" w:rsidRDefault="00975BC1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14:paraId="091AC454" w14:textId="77777777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47A31" w14:textId="77777777" w:rsidR="00584054" w:rsidRPr="009F0738" w:rsidRDefault="00584054" w:rsidP="005F25C4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9181" w14:textId="77777777"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2EA8269" w14:textId="77777777"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14:paraId="7A209D85" w14:textId="5F85B90B" w:rsid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  <w:r w:rsidR="00816AC4" w:rsidRPr="00816AC4">
        <w:rPr>
          <w:sz w:val="22"/>
          <w:szCs w:val="22"/>
        </w:rPr>
        <w:t>.</w:t>
      </w:r>
    </w:p>
    <w:p w14:paraId="2818CCF7" w14:textId="5360DCBF" w:rsidR="001A191A" w:rsidRPr="00736643" w:rsidRDefault="001A191A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191A">
        <w:rPr>
          <w:sz w:val="22"/>
          <w:szCs w:val="22"/>
        </w:rPr>
        <w:t>świadcza</w:t>
      </w:r>
      <w:r>
        <w:rPr>
          <w:sz w:val="22"/>
          <w:szCs w:val="22"/>
        </w:rPr>
        <w:t>my</w:t>
      </w:r>
      <w:r w:rsidRPr="001A191A">
        <w:rPr>
          <w:sz w:val="22"/>
          <w:szCs w:val="22"/>
        </w:rPr>
        <w:t>, że obiekt posiada windę i jest przystosowany do potrzeb osób niepełnosprawnych, w tym osób niewidomych</w:t>
      </w:r>
      <w:r>
        <w:rPr>
          <w:sz w:val="22"/>
          <w:szCs w:val="22"/>
        </w:rPr>
        <w:t>.</w:t>
      </w:r>
    </w:p>
    <w:p w14:paraId="5047FFE9" w14:textId="77777777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3FCD14D5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72229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</w:p>
    <w:p w14:paraId="041F48EE" w14:textId="77777777"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3F3D79F3" w14:textId="3B1EF81E"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</w:t>
      </w:r>
      <w:r w:rsidR="006F57D8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1B12B7CF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lastRenderedPageBreak/>
        <w:tab/>
      </w:r>
    </w:p>
    <w:p w14:paraId="382238D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13EB9C9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496A694B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6434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FDD40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02B7ADA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6C81" w14:textId="77777777" w:rsidR="00EE77B4" w:rsidRDefault="00EE77B4">
      <w:r>
        <w:separator/>
      </w:r>
    </w:p>
  </w:endnote>
  <w:endnote w:type="continuationSeparator" w:id="0">
    <w:p w14:paraId="67F77137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BA42" w14:textId="77777777" w:rsidR="00EE77B4" w:rsidRDefault="00EE77B4">
      <w:r>
        <w:separator/>
      </w:r>
    </w:p>
  </w:footnote>
  <w:footnote w:type="continuationSeparator" w:id="0">
    <w:p w14:paraId="46AA8F49" w14:textId="77777777" w:rsidR="00EE77B4" w:rsidRDefault="00EE77B4">
      <w:r>
        <w:continuationSeparator/>
      </w:r>
    </w:p>
  </w:footnote>
  <w:footnote w:id="1">
    <w:p w14:paraId="0AF4F9CC" w14:textId="7D448C6B"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</w:t>
      </w:r>
      <w:r w:rsidR="00CB00A2">
        <w:t>ł</w:t>
      </w:r>
      <w:r w:rsidRPr="00F10D7C">
        <w:t xml:space="preserve">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4548528">
    <w:abstractNumId w:val="39"/>
  </w:num>
  <w:num w:numId="2" w16cid:durableId="1477844662">
    <w:abstractNumId w:val="11"/>
  </w:num>
  <w:num w:numId="3" w16cid:durableId="1718309539">
    <w:abstractNumId w:val="22"/>
  </w:num>
  <w:num w:numId="4" w16cid:durableId="2823098">
    <w:abstractNumId w:val="4"/>
  </w:num>
  <w:num w:numId="5" w16cid:durableId="1266041866">
    <w:abstractNumId w:val="18"/>
  </w:num>
  <w:num w:numId="6" w16cid:durableId="388070919">
    <w:abstractNumId w:val="13"/>
  </w:num>
  <w:num w:numId="7" w16cid:durableId="1097752091">
    <w:abstractNumId w:val="16"/>
  </w:num>
  <w:num w:numId="8" w16cid:durableId="330983573">
    <w:abstractNumId w:val="28"/>
  </w:num>
  <w:num w:numId="9" w16cid:durableId="529341792">
    <w:abstractNumId w:val="20"/>
  </w:num>
  <w:num w:numId="10" w16cid:durableId="1512917429">
    <w:abstractNumId w:val="31"/>
  </w:num>
  <w:num w:numId="11" w16cid:durableId="467167016">
    <w:abstractNumId w:val="35"/>
  </w:num>
  <w:num w:numId="12" w16cid:durableId="352728262">
    <w:abstractNumId w:val="23"/>
  </w:num>
  <w:num w:numId="13" w16cid:durableId="1163738494">
    <w:abstractNumId w:val="8"/>
  </w:num>
  <w:num w:numId="14" w16cid:durableId="981084616">
    <w:abstractNumId w:val="40"/>
  </w:num>
  <w:num w:numId="15" w16cid:durableId="1105074448">
    <w:abstractNumId w:val="36"/>
  </w:num>
  <w:num w:numId="16" w16cid:durableId="107547973">
    <w:abstractNumId w:val="10"/>
  </w:num>
  <w:num w:numId="17" w16cid:durableId="104496141">
    <w:abstractNumId w:val="3"/>
  </w:num>
  <w:num w:numId="18" w16cid:durableId="1359047565">
    <w:abstractNumId w:val="15"/>
  </w:num>
  <w:num w:numId="19" w16cid:durableId="969213579">
    <w:abstractNumId w:val="21"/>
  </w:num>
  <w:num w:numId="20" w16cid:durableId="2038892739">
    <w:abstractNumId w:val="5"/>
  </w:num>
  <w:num w:numId="21" w16cid:durableId="815219952">
    <w:abstractNumId w:val="19"/>
  </w:num>
  <w:num w:numId="22" w16cid:durableId="760493290">
    <w:abstractNumId w:val="33"/>
  </w:num>
  <w:num w:numId="23" w16cid:durableId="1813785555">
    <w:abstractNumId w:val="7"/>
  </w:num>
  <w:num w:numId="24" w16cid:durableId="1566795260">
    <w:abstractNumId w:val="41"/>
  </w:num>
  <w:num w:numId="25" w16cid:durableId="1253901224">
    <w:abstractNumId w:val="2"/>
  </w:num>
  <w:num w:numId="26" w16cid:durableId="2046365102">
    <w:abstractNumId w:val="14"/>
  </w:num>
  <w:num w:numId="27" w16cid:durableId="1264222020">
    <w:abstractNumId w:val="1"/>
  </w:num>
  <w:num w:numId="28" w16cid:durableId="495077963">
    <w:abstractNumId w:val="17"/>
  </w:num>
  <w:num w:numId="29" w16cid:durableId="913779095">
    <w:abstractNumId w:val="42"/>
  </w:num>
  <w:num w:numId="30" w16cid:durableId="1330257648">
    <w:abstractNumId w:val="37"/>
  </w:num>
  <w:num w:numId="31" w16cid:durableId="1986617772">
    <w:abstractNumId w:val="32"/>
  </w:num>
  <w:num w:numId="32" w16cid:durableId="167597284">
    <w:abstractNumId w:val="29"/>
  </w:num>
  <w:num w:numId="33" w16cid:durableId="104428194">
    <w:abstractNumId w:val="6"/>
  </w:num>
  <w:num w:numId="34" w16cid:durableId="754520356">
    <w:abstractNumId w:val="38"/>
  </w:num>
  <w:num w:numId="35" w16cid:durableId="1174342727">
    <w:abstractNumId w:val="25"/>
  </w:num>
  <w:num w:numId="36" w16cid:durableId="381445346">
    <w:abstractNumId w:val="26"/>
  </w:num>
  <w:num w:numId="37" w16cid:durableId="1979530202">
    <w:abstractNumId w:val="27"/>
  </w:num>
  <w:num w:numId="38" w16cid:durableId="1812672017">
    <w:abstractNumId w:val="0"/>
  </w:num>
  <w:num w:numId="39" w16cid:durableId="674111842">
    <w:abstractNumId w:val="9"/>
  </w:num>
  <w:num w:numId="40" w16cid:durableId="162354381">
    <w:abstractNumId w:val="30"/>
  </w:num>
  <w:num w:numId="41" w16cid:durableId="2122918334">
    <w:abstractNumId w:val="34"/>
  </w:num>
  <w:num w:numId="42" w16cid:durableId="33166442">
    <w:abstractNumId w:val="24"/>
  </w:num>
  <w:num w:numId="43" w16cid:durableId="9219915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387"/>
    <w:rsid w:val="000408F5"/>
    <w:rsid w:val="00043E71"/>
    <w:rsid w:val="000459E8"/>
    <w:rsid w:val="00047503"/>
    <w:rsid w:val="00053EB3"/>
    <w:rsid w:val="0005692A"/>
    <w:rsid w:val="0006442F"/>
    <w:rsid w:val="00093A3E"/>
    <w:rsid w:val="000A053B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2492D"/>
    <w:rsid w:val="00135DA8"/>
    <w:rsid w:val="001401F6"/>
    <w:rsid w:val="00144155"/>
    <w:rsid w:val="00145580"/>
    <w:rsid w:val="0015174E"/>
    <w:rsid w:val="00155036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91A"/>
    <w:rsid w:val="001B2740"/>
    <w:rsid w:val="001B330F"/>
    <w:rsid w:val="001B47EE"/>
    <w:rsid w:val="001B496B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77421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B5E6F"/>
    <w:rsid w:val="003C021A"/>
    <w:rsid w:val="003D1A86"/>
    <w:rsid w:val="003D799F"/>
    <w:rsid w:val="003E437D"/>
    <w:rsid w:val="003F22D2"/>
    <w:rsid w:val="003F79D2"/>
    <w:rsid w:val="0040379F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37E63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2238B"/>
    <w:rsid w:val="005266BC"/>
    <w:rsid w:val="005325D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7656"/>
    <w:rsid w:val="005A790F"/>
    <w:rsid w:val="005B58A1"/>
    <w:rsid w:val="005C39CE"/>
    <w:rsid w:val="005E07D0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7D8"/>
    <w:rsid w:val="006F5D5C"/>
    <w:rsid w:val="0071144F"/>
    <w:rsid w:val="0071711C"/>
    <w:rsid w:val="00722292"/>
    <w:rsid w:val="0072384F"/>
    <w:rsid w:val="007241AE"/>
    <w:rsid w:val="007303D8"/>
    <w:rsid w:val="00735155"/>
    <w:rsid w:val="00736643"/>
    <w:rsid w:val="00751C00"/>
    <w:rsid w:val="007771F3"/>
    <w:rsid w:val="007821EF"/>
    <w:rsid w:val="00783BA4"/>
    <w:rsid w:val="007900A2"/>
    <w:rsid w:val="00793B30"/>
    <w:rsid w:val="00796301"/>
    <w:rsid w:val="007A31FE"/>
    <w:rsid w:val="007A3451"/>
    <w:rsid w:val="007A4B32"/>
    <w:rsid w:val="007B42A9"/>
    <w:rsid w:val="007C02F0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80456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64D9A"/>
    <w:rsid w:val="00975BC1"/>
    <w:rsid w:val="00983125"/>
    <w:rsid w:val="0098500C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65ACB"/>
    <w:rsid w:val="00A72BC8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C1A50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456E0"/>
    <w:rsid w:val="00B52279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010E"/>
    <w:rsid w:val="00CA136B"/>
    <w:rsid w:val="00CB00A2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07389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228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66FF3"/>
    <w:rsid w:val="00F74242"/>
    <w:rsid w:val="00F82355"/>
    <w:rsid w:val="00F8524E"/>
    <w:rsid w:val="00F91D6C"/>
    <w:rsid w:val="00F933BB"/>
    <w:rsid w:val="00FA0BAE"/>
    <w:rsid w:val="00FA1F67"/>
    <w:rsid w:val="00FB2E5B"/>
    <w:rsid w:val="00FB36F6"/>
    <w:rsid w:val="00FB71F6"/>
    <w:rsid w:val="00FC0B1B"/>
    <w:rsid w:val="00FC6987"/>
    <w:rsid w:val="00FD1B73"/>
    <w:rsid w:val="00FE3D4D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288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55</cp:revision>
  <cp:lastPrinted>2021-07-29T12:31:00Z</cp:lastPrinted>
  <dcterms:created xsi:type="dcterms:W3CDTF">2019-02-15T12:23:00Z</dcterms:created>
  <dcterms:modified xsi:type="dcterms:W3CDTF">2022-11-18T09:24:00Z</dcterms:modified>
</cp:coreProperties>
</file>