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59240DB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3D4D">
        <w:t>106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10228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F10228" w:rsidRPr="00A94D71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52C4831C" w:rsidR="00F10228" w:rsidRPr="000459E8" w:rsidRDefault="00F10228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 xml:space="preserve">pokój </w:t>
            </w:r>
            <w:r w:rsidRPr="00880456">
              <w:rPr>
                <w:color w:val="000000"/>
                <w:sz w:val="22"/>
                <w:szCs w:val="22"/>
              </w:rPr>
              <w:t>jednoosobowy</w:t>
            </w:r>
            <w:r w:rsidR="00880456" w:rsidRPr="00880456">
              <w:rPr>
                <w:sz w:val="22"/>
                <w:szCs w:val="24"/>
              </w:rPr>
              <w:t xml:space="preserve"> </w:t>
            </w:r>
            <w:r w:rsidR="00880456" w:rsidRPr="00880456">
              <w:rPr>
                <w:color w:val="000000"/>
                <w:sz w:val="22"/>
                <w:szCs w:val="22"/>
              </w:rPr>
              <w:t xml:space="preserve">lub </w:t>
            </w:r>
            <w:r w:rsidR="00880456" w:rsidRPr="00880456">
              <w:rPr>
                <w:color w:val="000000"/>
                <w:sz w:val="22"/>
                <w:szCs w:val="22"/>
              </w:rPr>
              <w:t>dwuosobowy do</w:t>
            </w:r>
            <w:r w:rsidR="00880456" w:rsidRPr="00880456">
              <w:rPr>
                <w:color w:val="000000"/>
                <w:sz w:val="22"/>
                <w:szCs w:val="22"/>
              </w:rPr>
              <w:t xml:space="preserve"> pojedynczego wykorzystania</w:t>
            </w:r>
            <w:r w:rsidRPr="00880456">
              <w:rPr>
                <w:color w:val="000000"/>
                <w:sz w:val="22"/>
                <w:szCs w:val="22"/>
              </w:rPr>
              <w:t> 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5FB343DA" w:rsidR="00F10228" w:rsidRPr="000A053B" w:rsidRDefault="00F10228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228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F10228" w:rsidRPr="00A94D71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6E2202E1" w:rsidR="00F10228" w:rsidRPr="000459E8" w:rsidRDefault="00F10228" w:rsidP="00F10228">
            <w:pPr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kolacja w restauracji hotelowej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7B3EFA61" w:rsidR="00F10228" w:rsidRPr="000A053B" w:rsidRDefault="00F10228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0228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F10228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097CBCD4" w:rsidR="00F10228" w:rsidRPr="000459E8" w:rsidRDefault="00F10228" w:rsidP="00F10228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przenośna przerwa kawowa</w:t>
            </w:r>
            <w:r w:rsidR="00B456E0">
              <w:rPr>
                <w:color w:val="000000"/>
                <w:sz w:val="22"/>
                <w:szCs w:val="22"/>
              </w:rPr>
              <w:t>/lunch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3A184291" w:rsidR="00F10228" w:rsidRPr="000A053B" w:rsidRDefault="00F10228" w:rsidP="00F1022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F10228" w:rsidRPr="00736643" w:rsidRDefault="00F10228" w:rsidP="00F1022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52</cp:revision>
  <cp:lastPrinted>2021-07-29T12:31:00Z</cp:lastPrinted>
  <dcterms:created xsi:type="dcterms:W3CDTF">2019-02-15T12:23:00Z</dcterms:created>
  <dcterms:modified xsi:type="dcterms:W3CDTF">2022-10-11T12:09:00Z</dcterms:modified>
</cp:coreProperties>
</file>