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8544" w14:textId="77777777"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5C1666EE" w14:textId="77777777"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277A182" w14:textId="77777777"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227BEB65" w14:textId="77777777"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07023C24" w14:textId="77777777"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14:paraId="7BC9D843" w14:textId="77777777"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097A8279" w14:textId="77777777"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14:paraId="3BEC0073" w14:textId="77777777"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67DA00DC" w14:textId="77777777" w:rsidR="00B41A10" w:rsidRPr="00736643" w:rsidRDefault="00B41A10" w:rsidP="00B41A10">
      <w:pPr>
        <w:adjustRightInd w:val="0"/>
        <w:rPr>
          <w:sz w:val="22"/>
          <w:szCs w:val="22"/>
        </w:rPr>
      </w:pPr>
    </w:p>
    <w:p w14:paraId="315FE3E5" w14:textId="77777777"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6B69837" w14:textId="77777777"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14:paraId="65FA4F85" w14:textId="77777777"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4EC97D7A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2DF9B32" w14:textId="77777777"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775199E3" w14:textId="77777777"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14:paraId="108999AC" w14:textId="1B4A9DC1"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</w:t>
      </w:r>
      <w:r w:rsidR="00954013">
        <w:rPr>
          <w:sz w:val="22"/>
          <w:szCs w:val="22"/>
        </w:rPr>
        <w:t>nr</w:t>
      </w:r>
      <w:r w:rsidR="00EB4CC8">
        <w:rPr>
          <w:sz w:val="22"/>
          <w:szCs w:val="22"/>
        </w:rPr>
        <w:t xml:space="preserve"> </w:t>
      </w:r>
      <w:r w:rsidR="00EB4CC8">
        <w:rPr>
          <w:b/>
          <w:sz w:val="22"/>
          <w:szCs w:val="22"/>
        </w:rPr>
        <w:t>DZP.262.1</w:t>
      </w:r>
      <w:r w:rsidR="00CB1C26">
        <w:rPr>
          <w:b/>
          <w:sz w:val="22"/>
          <w:szCs w:val="22"/>
        </w:rPr>
        <w:t>04</w:t>
      </w:r>
      <w:r w:rsidR="00EB4CC8">
        <w:rPr>
          <w:b/>
          <w:sz w:val="22"/>
          <w:szCs w:val="22"/>
        </w:rPr>
        <w:t>.</w:t>
      </w:r>
      <w:r w:rsidR="00EB4CC8" w:rsidRPr="00B74E8B">
        <w:rPr>
          <w:b/>
          <w:sz w:val="22"/>
          <w:szCs w:val="22"/>
        </w:rPr>
        <w:t>20</w:t>
      </w:r>
      <w:r w:rsidR="00EB4CC8">
        <w:rPr>
          <w:b/>
          <w:sz w:val="22"/>
          <w:szCs w:val="22"/>
        </w:rPr>
        <w:t>2</w:t>
      </w:r>
      <w:r w:rsidR="00CB1C26">
        <w:rPr>
          <w:b/>
          <w:sz w:val="22"/>
          <w:szCs w:val="22"/>
        </w:rPr>
        <w:t>2</w:t>
      </w:r>
      <w:r w:rsidR="00357E37" w:rsidRPr="00CA0978">
        <w:rPr>
          <w:sz w:val="22"/>
          <w:szCs w:val="22"/>
        </w:rPr>
        <w:t>,</w:t>
      </w:r>
      <w:r w:rsidR="00CA0978">
        <w:rPr>
          <w:sz w:val="22"/>
          <w:szCs w:val="22"/>
        </w:rPr>
        <w:t xml:space="preserve"> </w:t>
      </w:r>
      <w:r w:rsidR="005953D9"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14:paraId="09D906DF" w14:textId="77777777"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14:paraId="65E95301" w14:textId="77777777" w:rsidR="000109CE" w:rsidRPr="00C61746" w:rsidRDefault="00B73FAD" w:rsidP="00C61746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 xml:space="preserve">realizację przedmiotu zamówienia </w:t>
      </w:r>
      <w:r w:rsidR="00C61746">
        <w:rPr>
          <w:bCs/>
          <w:sz w:val="22"/>
          <w:szCs w:val="22"/>
        </w:rPr>
        <w:t>po cenach określonych w poniższej tabeli</w:t>
      </w:r>
      <w:r w:rsidR="0002256C" w:rsidRPr="00C61746">
        <w:rPr>
          <w:bCs/>
          <w:sz w:val="22"/>
          <w:szCs w:val="22"/>
        </w:rPr>
        <w:t>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827"/>
        <w:gridCol w:w="1211"/>
        <w:gridCol w:w="1704"/>
        <w:gridCol w:w="1771"/>
      </w:tblGrid>
      <w:tr w:rsidR="00584054" w:rsidRPr="00736643" w14:paraId="7A84AAD6" w14:textId="77777777" w:rsidTr="00113D7D">
        <w:trPr>
          <w:trHeight w:val="541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AAE082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584054"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3A3AF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584054"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3CD9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584054"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A4D96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="00584054"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5DF7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="00584054"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3A378CAD" w14:textId="77777777" w:rsidTr="00113D7D">
        <w:trPr>
          <w:trHeight w:val="541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9AD957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0B35A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47E1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67D1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980A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BC54E5" w:rsidRPr="00736643" w14:paraId="70EEEE2E" w14:textId="77777777" w:rsidTr="00113D7D">
        <w:trPr>
          <w:trHeight w:val="54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CA8E9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8A0E0" w14:textId="1360A619" w:rsidR="00BC54E5" w:rsidRPr="00BC54E5" w:rsidRDefault="00113D7D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Kalendarz ścienny trójdzielny</w:t>
            </w:r>
            <w:r w:rsidR="00BC54E5" w:rsidRPr="00BC54E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08DFD" w14:textId="7C4F1A86" w:rsidR="00BC54E5" w:rsidRPr="00804441" w:rsidRDefault="005419D8" w:rsidP="00BC5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3F841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7AB2F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54E5" w:rsidRPr="00736643" w14:paraId="7968DD4D" w14:textId="77777777" w:rsidTr="00113D7D">
        <w:trPr>
          <w:trHeight w:val="54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45F30" w14:textId="7799FE9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6D50" w14:textId="0CA8CF56" w:rsidR="00BC54E5" w:rsidRPr="00BC54E5" w:rsidRDefault="00113D7D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Kalendarz B5 tygodniowy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2445E" w14:textId="64BF777C" w:rsidR="00BC54E5" w:rsidRPr="00BC54E5" w:rsidRDefault="005419D8" w:rsidP="00BC54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5ADBA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6A1C6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B1C26" w:rsidRPr="00736643" w14:paraId="77EC272A" w14:textId="77777777" w:rsidTr="00113D7D">
        <w:trPr>
          <w:trHeight w:val="54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A9E2F" w14:textId="39F3B6A7" w:rsidR="00CB1C26" w:rsidRDefault="00CD16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33B8E" w14:textId="378F12A0" w:rsidR="00CB1C26" w:rsidRDefault="00CB1C26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Kalendarz A4 tygodniowy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07F31" w14:textId="022875C5" w:rsidR="00CB1C26" w:rsidRDefault="00CB1C26" w:rsidP="00BC54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C5503" w14:textId="77777777" w:rsidR="00CB1C26" w:rsidRPr="00357E37" w:rsidRDefault="00CB1C26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6489B" w14:textId="77777777" w:rsidR="00CB1C26" w:rsidRPr="00357E37" w:rsidRDefault="00CB1C26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09E2" w:rsidRPr="00736643" w14:paraId="7218F7C8" w14:textId="77777777" w:rsidTr="00BC54E5">
        <w:trPr>
          <w:trHeight w:val="541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E2760" w14:textId="77777777" w:rsidR="008409E2" w:rsidRPr="00357E37" w:rsidRDefault="008409E2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93A28" w14:textId="77777777" w:rsidR="008409E2" w:rsidRPr="00357E37" w:rsidRDefault="008409E2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2E69909" w14:textId="77777777" w:rsidR="002F2E37" w:rsidRDefault="00E458B2" w:rsidP="003F0301">
      <w:pPr>
        <w:spacing w:after="12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E458B2">
        <w:rPr>
          <w:i/>
          <w:sz w:val="20"/>
          <w:szCs w:val="22"/>
        </w:rPr>
        <w:t xml:space="preserve">Wskazane w powyższej tabeli wielokrotności są ilościami szacunkowymi i służą jedynie do porównania ofert, </w:t>
      </w:r>
      <w:r>
        <w:rPr>
          <w:i/>
          <w:sz w:val="20"/>
          <w:szCs w:val="22"/>
        </w:rPr>
        <w:t xml:space="preserve">Zamawiający będzie się rozlicza </w:t>
      </w:r>
      <w:r w:rsidRPr="00E458B2">
        <w:rPr>
          <w:i/>
          <w:sz w:val="20"/>
          <w:szCs w:val="22"/>
        </w:rPr>
        <w:t xml:space="preserve"> z Wykonawcą na podstawie cen jednostkowych brutto określonych w kolumnie nr </w:t>
      </w:r>
      <w:r>
        <w:rPr>
          <w:i/>
          <w:sz w:val="20"/>
          <w:szCs w:val="22"/>
        </w:rPr>
        <w:t xml:space="preserve">4 </w:t>
      </w:r>
      <w:r w:rsidRPr="00E458B2">
        <w:rPr>
          <w:i/>
          <w:sz w:val="20"/>
          <w:szCs w:val="22"/>
        </w:rPr>
        <w:t>powyższej tabeli.</w:t>
      </w:r>
    </w:p>
    <w:p w14:paraId="2389BEF8" w14:textId="68F7E61D" w:rsid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</w:t>
      </w:r>
      <w:r w:rsidR="002F72DE">
        <w:rPr>
          <w:sz w:val="22"/>
          <w:szCs w:val="22"/>
        </w:rPr>
        <w:t>dostarczyć przedmiot zamówienia w terminie …… dni</w:t>
      </w:r>
      <w:r w:rsidR="009E249C">
        <w:rPr>
          <w:sz w:val="22"/>
          <w:szCs w:val="22"/>
        </w:rPr>
        <w:t xml:space="preserve"> kalendarzowych** </w:t>
      </w:r>
      <w:r w:rsidR="009E249C">
        <w:rPr>
          <w:sz w:val="22"/>
          <w:szCs w:val="22"/>
        </w:rPr>
        <w:br/>
        <w:t xml:space="preserve">od dnia zaakceptowania </w:t>
      </w:r>
      <w:proofErr w:type="spellStart"/>
      <w:r w:rsidR="009E249C">
        <w:rPr>
          <w:sz w:val="22"/>
          <w:szCs w:val="22"/>
        </w:rPr>
        <w:t>proofa</w:t>
      </w:r>
      <w:proofErr w:type="spellEnd"/>
      <w:r w:rsidR="009E249C">
        <w:rPr>
          <w:sz w:val="22"/>
          <w:szCs w:val="22"/>
        </w:rPr>
        <w:t xml:space="preserve"> przez Zamawiającego.</w:t>
      </w:r>
    </w:p>
    <w:p w14:paraId="0943D728" w14:textId="79E42D43" w:rsidR="009E249C" w:rsidRDefault="009E249C" w:rsidP="009E249C">
      <w:pPr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** - należy wskazać termin dostawy, jednak nie dłuższy niż </w:t>
      </w:r>
      <w:r w:rsidR="00CB1C26">
        <w:rPr>
          <w:sz w:val="22"/>
          <w:szCs w:val="22"/>
        </w:rPr>
        <w:t>14</w:t>
      </w:r>
      <w:r>
        <w:rPr>
          <w:sz w:val="22"/>
          <w:szCs w:val="22"/>
        </w:rPr>
        <w:t xml:space="preserve"> dni kalendarzowych</w:t>
      </w:r>
    </w:p>
    <w:p w14:paraId="766FFB9E" w14:textId="77777777"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1DB5495E" w14:textId="77777777" w:rsidR="00CB1C26" w:rsidRPr="00CB1C26" w:rsidRDefault="002F2E37" w:rsidP="00CB1C26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614496A6" w14:textId="13B6CAD6" w:rsidR="00EB4CC8" w:rsidRPr="00CB1C26" w:rsidRDefault="00CB1C26" w:rsidP="00CB1C26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CB1C26">
        <w:rPr>
          <w:bCs/>
          <w:sz w:val="22"/>
          <w:szCs w:val="22"/>
        </w:rPr>
        <w:t xml:space="preserve">Oświadczamy, że zapoznaliśmy się z załącznikiem nr </w:t>
      </w:r>
      <w:r>
        <w:rPr>
          <w:bCs/>
          <w:sz w:val="22"/>
          <w:szCs w:val="22"/>
        </w:rPr>
        <w:t>4</w:t>
      </w:r>
      <w:r w:rsidRPr="00CB1C26">
        <w:rPr>
          <w:bCs/>
          <w:sz w:val="22"/>
          <w:szCs w:val="22"/>
        </w:rPr>
        <w:t xml:space="preserve"> do zapytania ofertowego. </w:t>
      </w:r>
    </w:p>
    <w:p w14:paraId="086D6727" w14:textId="7853514C" w:rsidR="00D723A6" w:rsidRPr="006470A7" w:rsidRDefault="002F2E37" w:rsidP="006470A7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14:paraId="1C302E6A" w14:textId="3BB17FE1" w:rsidR="002F2E37" w:rsidRP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38D31057" w14:textId="2B649330" w:rsidR="002F2E37" w:rsidRPr="00CB1C26" w:rsidRDefault="00CB1C26" w:rsidP="00CB1C26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14:paraId="1426AA75" w14:textId="045E5EBB" w:rsidR="002F2E37" w:rsidRPr="00736643" w:rsidRDefault="00CB1C26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………………………………….</w:t>
      </w:r>
    </w:p>
    <w:p w14:paraId="559B33F8" w14:textId="5FBDD1E2" w:rsidR="00CB1C26" w:rsidRPr="00CB1C26" w:rsidRDefault="00CB1C26" w:rsidP="00CB1C26">
      <w:pPr>
        <w:pStyle w:val="Akapitzlist"/>
        <w:numPr>
          <w:ilvl w:val="0"/>
          <w:numId w:val="4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CB1C26">
        <w:rPr>
          <w:sz w:val="22"/>
          <w:szCs w:val="22"/>
        </w:rPr>
        <w:lastRenderedPageBreak/>
        <w:t>Osoba uprawniona do kontaktów z Zamawiającym:</w:t>
      </w:r>
    </w:p>
    <w:p w14:paraId="3E259F04" w14:textId="77777777" w:rsidR="00CB1C26" w:rsidRDefault="00CB1C26" w:rsidP="00CB1C26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45221D6" w14:textId="77777777" w:rsidR="00CB1C26" w:rsidRDefault="00CB1C26" w:rsidP="00CB1C26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DE8F03A" w14:textId="77777777" w:rsidR="00CB1C26" w:rsidRDefault="00CB1C26" w:rsidP="00CB1C26">
      <w:pPr>
        <w:ind w:left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14:paraId="0C54A09D" w14:textId="77777777" w:rsidR="00CB1C26" w:rsidRDefault="00CB1C26" w:rsidP="00CB1C26">
      <w:pPr>
        <w:ind w:left="284"/>
        <w:rPr>
          <w:sz w:val="18"/>
          <w:szCs w:val="18"/>
        </w:rPr>
      </w:pPr>
    </w:p>
    <w:p w14:paraId="25A25BB6" w14:textId="77777777" w:rsidR="00CB1C26" w:rsidRDefault="00CB1C26" w:rsidP="00CB1C26">
      <w:pPr>
        <w:pStyle w:val="Tekstblokowy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nazwisko)</w:t>
      </w:r>
    </w:p>
    <w:p w14:paraId="60A52331" w14:textId="77777777" w:rsidR="00CB1C26" w:rsidRDefault="00CB1C26" w:rsidP="00CB1C26">
      <w:pPr>
        <w:rPr>
          <w:i/>
          <w:sz w:val="18"/>
          <w:szCs w:val="18"/>
        </w:rPr>
      </w:pPr>
    </w:p>
    <w:p w14:paraId="3A43F2FB" w14:textId="7D5C3E0F" w:rsidR="00CB1C26" w:rsidRDefault="00CB1C26" w:rsidP="00CB1C26">
      <w:pPr>
        <w:rPr>
          <w:i/>
          <w:sz w:val="18"/>
          <w:szCs w:val="18"/>
        </w:rPr>
      </w:pPr>
      <w:r>
        <w:rPr>
          <w:sz w:val="22"/>
          <w:szCs w:val="22"/>
        </w:rPr>
        <w:t>nr tel.</w:t>
      </w:r>
      <w:r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..............................................................…</w:t>
      </w:r>
      <w:r>
        <w:rPr>
          <w:sz w:val="18"/>
          <w:szCs w:val="18"/>
        </w:rPr>
        <w:t>………..</w:t>
      </w:r>
    </w:p>
    <w:p w14:paraId="5BCD5B67" w14:textId="77777777" w:rsidR="00CB1C26" w:rsidRDefault="00CB1C26" w:rsidP="00CB1C26">
      <w:pPr>
        <w:rPr>
          <w:i/>
          <w:sz w:val="18"/>
          <w:szCs w:val="18"/>
        </w:rPr>
      </w:pPr>
    </w:p>
    <w:p w14:paraId="70385E8C" w14:textId="4865402A" w:rsidR="00CB1C26" w:rsidRDefault="00CB1C26" w:rsidP="00CB1C26">
      <w:pPr>
        <w:rPr>
          <w:i/>
          <w:sz w:val="18"/>
          <w:szCs w:val="18"/>
        </w:rPr>
      </w:pPr>
      <w:r>
        <w:rPr>
          <w:sz w:val="22"/>
          <w:szCs w:val="22"/>
        </w:rPr>
        <w:t>e-mail</w:t>
      </w:r>
      <w:r>
        <w:rPr>
          <w:sz w:val="22"/>
          <w:szCs w:val="22"/>
        </w:rPr>
        <w:t xml:space="preserve">: </w:t>
      </w:r>
      <w:r>
        <w:rPr>
          <w:sz w:val="18"/>
          <w:szCs w:val="18"/>
        </w:rPr>
        <w:t>.....................................................................</w:t>
      </w:r>
      <w:r>
        <w:rPr>
          <w:sz w:val="18"/>
          <w:szCs w:val="18"/>
        </w:rPr>
        <w:t>...........</w:t>
      </w:r>
    </w:p>
    <w:p w14:paraId="61FAB87D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A8470C5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75E71BD7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3E2404FC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DEDCA4A" w14:textId="1EB3C10D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067661DC" w14:textId="77777777"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0694FAC2" w14:textId="77777777"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0B82" w14:textId="77777777" w:rsidR="00EE77B4" w:rsidRDefault="00EE77B4">
      <w:r>
        <w:separator/>
      </w:r>
    </w:p>
  </w:endnote>
  <w:endnote w:type="continuationSeparator" w:id="0">
    <w:p w14:paraId="36DF3616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A30B" w14:textId="77777777" w:rsidR="00EE77B4" w:rsidRDefault="00EE77B4">
      <w:r>
        <w:separator/>
      </w:r>
    </w:p>
  </w:footnote>
  <w:footnote w:type="continuationSeparator" w:id="0">
    <w:p w14:paraId="48C03745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08CA" w14:textId="319A9A9F" w:rsidR="0067345D" w:rsidRDefault="0067345D" w:rsidP="0067345D">
    <w:pPr>
      <w:pStyle w:val="Nagwek10"/>
      <w:jc w:val="center"/>
    </w:pPr>
    <w:bookmarkStart w:id="0" w:name="_Hlk85013416"/>
    <w:bookmarkStart w:id="1" w:name="_Hlk85013417"/>
    <w:r>
      <w:rPr>
        <w:noProof/>
        <w:lang w:eastAsia="pl-PL" w:bidi="ar-SA"/>
      </w:rPr>
      <w:drawing>
        <wp:inline distT="0" distB="0" distL="0" distR="0" wp14:anchorId="3B71283A" wp14:editId="520554FF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bookmarkEnd w:id="0"/>
    <w:bookmarkEnd w:id="1"/>
  </w:p>
  <w:p w14:paraId="7B99E2BC" w14:textId="58F6ED52"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14:paraId="599C3D95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543C3B"/>
    <w:multiLevelType w:val="multilevel"/>
    <w:tmpl w:val="C6F2E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6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43408459">
    <w:abstractNumId w:val="40"/>
  </w:num>
  <w:num w:numId="2" w16cid:durableId="157304885">
    <w:abstractNumId w:val="12"/>
  </w:num>
  <w:num w:numId="3" w16cid:durableId="213930192">
    <w:abstractNumId w:val="23"/>
  </w:num>
  <w:num w:numId="4" w16cid:durableId="863908938">
    <w:abstractNumId w:val="5"/>
  </w:num>
  <w:num w:numId="5" w16cid:durableId="1125076232">
    <w:abstractNumId w:val="19"/>
  </w:num>
  <w:num w:numId="6" w16cid:durableId="443765414">
    <w:abstractNumId w:val="14"/>
  </w:num>
  <w:num w:numId="7" w16cid:durableId="814834851">
    <w:abstractNumId w:val="17"/>
  </w:num>
  <w:num w:numId="8" w16cid:durableId="1975327457">
    <w:abstractNumId w:val="29"/>
  </w:num>
  <w:num w:numId="9" w16cid:durableId="790199684">
    <w:abstractNumId w:val="21"/>
  </w:num>
  <w:num w:numId="10" w16cid:durableId="1987584836">
    <w:abstractNumId w:val="32"/>
  </w:num>
  <w:num w:numId="11" w16cid:durableId="1965849482">
    <w:abstractNumId w:val="36"/>
  </w:num>
  <w:num w:numId="12" w16cid:durableId="1884824001">
    <w:abstractNumId w:val="24"/>
  </w:num>
  <w:num w:numId="13" w16cid:durableId="1748259715">
    <w:abstractNumId w:val="9"/>
  </w:num>
  <w:num w:numId="14" w16cid:durableId="1842352882">
    <w:abstractNumId w:val="41"/>
  </w:num>
  <w:num w:numId="15" w16cid:durableId="97067332">
    <w:abstractNumId w:val="37"/>
  </w:num>
  <w:num w:numId="16" w16cid:durableId="860556479">
    <w:abstractNumId w:val="11"/>
  </w:num>
  <w:num w:numId="17" w16cid:durableId="79836930">
    <w:abstractNumId w:val="4"/>
  </w:num>
  <w:num w:numId="18" w16cid:durableId="858083993">
    <w:abstractNumId w:val="16"/>
  </w:num>
  <w:num w:numId="19" w16cid:durableId="557253592">
    <w:abstractNumId w:val="22"/>
  </w:num>
  <w:num w:numId="20" w16cid:durableId="2086217820">
    <w:abstractNumId w:val="6"/>
  </w:num>
  <w:num w:numId="21" w16cid:durableId="2123841198">
    <w:abstractNumId w:val="20"/>
  </w:num>
  <w:num w:numId="22" w16cid:durableId="787044947">
    <w:abstractNumId w:val="34"/>
  </w:num>
  <w:num w:numId="23" w16cid:durableId="904991832">
    <w:abstractNumId w:val="8"/>
  </w:num>
  <w:num w:numId="24" w16cid:durableId="1288703595">
    <w:abstractNumId w:val="42"/>
  </w:num>
  <w:num w:numId="25" w16cid:durableId="1281496050">
    <w:abstractNumId w:val="3"/>
  </w:num>
  <w:num w:numId="26" w16cid:durableId="766776313">
    <w:abstractNumId w:val="15"/>
  </w:num>
  <w:num w:numId="27" w16cid:durableId="1225529623">
    <w:abstractNumId w:val="1"/>
  </w:num>
  <w:num w:numId="28" w16cid:durableId="664165349">
    <w:abstractNumId w:val="18"/>
  </w:num>
  <w:num w:numId="29" w16cid:durableId="2007126779">
    <w:abstractNumId w:val="43"/>
  </w:num>
  <w:num w:numId="30" w16cid:durableId="1423645638">
    <w:abstractNumId w:val="38"/>
  </w:num>
  <w:num w:numId="31" w16cid:durableId="2114398063">
    <w:abstractNumId w:val="33"/>
  </w:num>
  <w:num w:numId="32" w16cid:durableId="875461793">
    <w:abstractNumId w:val="30"/>
  </w:num>
  <w:num w:numId="33" w16cid:durableId="1846940584">
    <w:abstractNumId w:val="7"/>
  </w:num>
  <w:num w:numId="34" w16cid:durableId="974287827">
    <w:abstractNumId w:val="39"/>
  </w:num>
  <w:num w:numId="35" w16cid:durableId="1523082865">
    <w:abstractNumId w:val="26"/>
  </w:num>
  <w:num w:numId="36" w16cid:durableId="880629318">
    <w:abstractNumId w:val="27"/>
  </w:num>
  <w:num w:numId="37" w16cid:durableId="1917663584">
    <w:abstractNumId w:val="28"/>
  </w:num>
  <w:num w:numId="38" w16cid:durableId="1864244559">
    <w:abstractNumId w:val="0"/>
  </w:num>
  <w:num w:numId="39" w16cid:durableId="1159926840">
    <w:abstractNumId w:val="10"/>
  </w:num>
  <w:num w:numId="40" w16cid:durableId="878318437">
    <w:abstractNumId w:val="31"/>
  </w:num>
  <w:num w:numId="41" w16cid:durableId="947548691">
    <w:abstractNumId w:val="35"/>
  </w:num>
  <w:num w:numId="42" w16cid:durableId="954363297">
    <w:abstractNumId w:val="25"/>
  </w:num>
  <w:num w:numId="43" w16cid:durableId="706104236">
    <w:abstractNumId w:val="13"/>
  </w:num>
  <w:num w:numId="44" w16cid:durableId="12237578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13D7D"/>
    <w:rsid w:val="001201D4"/>
    <w:rsid w:val="00135DA8"/>
    <w:rsid w:val="001401F6"/>
    <w:rsid w:val="00141570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4AEF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0973"/>
    <w:rsid w:val="00212C93"/>
    <w:rsid w:val="00215B29"/>
    <w:rsid w:val="002230C7"/>
    <w:rsid w:val="00227D6A"/>
    <w:rsid w:val="00252DFE"/>
    <w:rsid w:val="002606F7"/>
    <w:rsid w:val="00262D21"/>
    <w:rsid w:val="00265F79"/>
    <w:rsid w:val="00266E36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2DE"/>
    <w:rsid w:val="002F7461"/>
    <w:rsid w:val="00304FA6"/>
    <w:rsid w:val="0032005A"/>
    <w:rsid w:val="00322553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3D34"/>
    <w:rsid w:val="003A51FD"/>
    <w:rsid w:val="003A56A4"/>
    <w:rsid w:val="003C021A"/>
    <w:rsid w:val="003D1A86"/>
    <w:rsid w:val="003D799F"/>
    <w:rsid w:val="003E437D"/>
    <w:rsid w:val="003F0301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19D8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470A7"/>
    <w:rsid w:val="00650210"/>
    <w:rsid w:val="00653FBF"/>
    <w:rsid w:val="00667A0B"/>
    <w:rsid w:val="006716EB"/>
    <w:rsid w:val="0067345D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B3F9C"/>
    <w:rsid w:val="007C02F0"/>
    <w:rsid w:val="007D06BF"/>
    <w:rsid w:val="007F2BC7"/>
    <w:rsid w:val="007F2E10"/>
    <w:rsid w:val="007F3EDC"/>
    <w:rsid w:val="0080157C"/>
    <w:rsid w:val="00804441"/>
    <w:rsid w:val="00806663"/>
    <w:rsid w:val="00811608"/>
    <w:rsid w:val="00822141"/>
    <w:rsid w:val="00826EB6"/>
    <w:rsid w:val="008323A2"/>
    <w:rsid w:val="008409E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E249C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C54E5"/>
    <w:rsid w:val="00BD5B29"/>
    <w:rsid w:val="00BE4FE9"/>
    <w:rsid w:val="00BE556C"/>
    <w:rsid w:val="00C02F7A"/>
    <w:rsid w:val="00C04025"/>
    <w:rsid w:val="00C61746"/>
    <w:rsid w:val="00C631CB"/>
    <w:rsid w:val="00C662BB"/>
    <w:rsid w:val="00C810F4"/>
    <w:rsid w:val="00C84B9B"/>
    <w:rsid w:val="00C86787"/>
    <w:rsid w:val="00C90DA8"/>
    <w:rsid w:val="00C92304"/>
    <w:rsid w:val="00C928E7"/>
    <w:rsid w:val="00CA0978"/>
    <w:rsid w:val="00CA136B"/>
    <w:rsid w:val="00CB147F"/>
    <w:rsid w:val="00CB1C26"/>
    <w:rsid w:val="00CB505E"/>
    <w:rsid w:val="00CC65AB"/>
    <w:rsid w:val="00CD16E5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23A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4CC8"/>
    <w:rsid w:val="00EB57EB"/>
    <w:rsid w:val="00ED66E8"/>
    <w:rsid w:val="00EE0F9D"/>
    <w:rsid w:val="00EE77B4"/>
    <w:rsid w:val="00EF03EA"/>
    <w:rsid w:val="00EF2217"/>
    <w:rsid w:val="00F00003"/>
    <w:rsid w:val="00F120CA"/>
    <w:rsid w:val="00F14652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404A"/>
  <w15:docId w15:val="{29B452D5-7B7F-4D4C-A262-0E26407F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qFormat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7345D"/>
    <w:pPr>
      <w:keepNext/>
      <w:widowControl w:val="0"/>
      <w:suppressAutoHyphens/>
      <w:autoSpaceDE/>
      <w:autoSpaceDN/>
      <w:spacing w:before="240" w:after="120"/>
    </w:pPr>
    <w:rPr>
      <w:rFonts w:ascii="Arial" w:eastAsia="Microsoft YaHei" w:hAnsi="Arial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</TotalTime>
  <Pages>2</Pages>
  <Words>257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Waldemar Banaszek</cp:lastModifiedBy>
  <cp:revision>2</cp:revision>
  <cp:lastPrinted>2017-01-24T11:51:00Z</cp:lastPrinted>
  <dcterms:created xsi:type="dcterms:W3CDTF">2022-10-07T11:45:00Z</dcterms:created>
  <dcterms:modified xsi:type="dcterms:W3CDTF">2022-10-07T11:45:00Z</dcterms:modified>
</cp:coreProperties>
</file>