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5BB89E77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70038D">
        <w:t>101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0A053B" w:rsidRPr="00736643" w14:paraId="74B2765D" w14:textId="77777777" w:rsidTr="00C26915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7FB20" w14:textId="1E7CDA6B" w:rsidR="000A053B" w:rsidRPr="000459E8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>pok</w:t>
            </w:r>
            <w:r w:rsidR="00F009CA">
              <w:rPr>
                <w:sz w:val="22"/>
                <w:szCs w:val="22"/>
              </w:rPr>
              <w:t>oje</w:t>
            </w:r>
            <w:r w:rsidRPr="000459E8">
              <w:rPr>
                <w:sz w:val="22"/>
                <w:szCs w:val="22"/>
              </w:rPr>
              <w:t xml:space="preserve"> </w:t>
            </w:r>
            <w:r w:rsidR="00F009CA">
              <w:rPr>
                <w:sz w:val="22"/>
                <w:szCs w:val="22"/>
              </w:rPr>
              <w:t>dwuosobowe wraz ze śniadaniami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9F0B7" w14:textId="57F15EC6" w:rsidR="000A053B" w:rsidRPr="000A053B" w:rsidRDefault="007F0679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679" w:rsidRPr="00736643" w14:paraId="4090FB9D" w14:textId="77777777" w:rsidTr="00C26915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CA960" w14:textId="5A7F1BF0" w:rsidR="007F0679" w:rsidRDefault="007F0679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DA6FAA" w14:textId="265C5CB0" w:rsidR="007F0679" w:rsidRPr="000459E8" w:rsidRDefault="007F0679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7F0679">
              <w:rPr>
                <w:sz w:val="22"/>
                <w:szCs w:val="22"/>
              </w:rPr>
              <w:t>pokoje jednoosobowe wraz ze śniadaniami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A918B" w14:textId="17E54E53" w:rsidR="007F0679" w:rsidRDefault="007F0679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5199" w14:textId="77777777" w:rsidR="007F0679" w:rsidRPr="00736643" w:rsidRDefault="007F0679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D14BB" w14:textId="77777777" w:rsidR="007F0679" w:rsidRPr="00736643" w:rsidRDefault="007F0679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14D68C4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47343F91" w:rsidR="000A053B" w:rsidRPr="00A94D71" w:rsidRDefault="007F0679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053B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96374" w14:textId="6BCDF882" w:rsidR="000A053B" w:rsidRPr="000459E8" w:rsidRDefault="00F009CA" w:rsidP="000A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standardowa</w:t>
            </w:r>
            <w:r w:rsidR="000A053B" w:rsidRPr="000459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958D1" w14:textId="5C919B32" w:rsidR="000A053B" w:rsidRPr="000A053B" w:rsidRDefault="007F0679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510F42AC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117C13CC" w:rsidR="000A053B" w:rsidRDefault="007F0679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0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81010" w14:textId="3A461B1B" w:rsidR="000A053B" w:rsidRPr="000459E8" w:rsidRDefault="000A053B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 xml:space="preserve"> </w:t>
            </w:r>
            <w:r w:rsidR="00F009CA" w:rsidRPr="00F009CA">
              <w:rPr>
                <w:sz w:val="22"/>
                <w:szCs w:val="22"/>
              </w:rPr>
              <w:t>Przerwa kawowa całodniowa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0FF4" w14:textId="392E4CE3" w:rsidR="000A053B" w:rsidRPr="000A053B" w:rsidRDefault="007F0679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9B6531E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A483" w14:textId="66D6304F" w:rsidR="000A053B" w:rsidRDefault="007F0679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D223C" w14:textId="317272EC" w:rsidR="000A053B" w:rsidRPr="000459E8" w:rsidRDefault="00F009CA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F009CA">
              <w:rPr>
                <w:sz w:val="22"/>
                <w:szCs w:val="22"/>
              </w:rPr>
              <w:t>Obiadu w formie bufetu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7402C" w14:textId="68E2D973" w:rsidR="000A053B" w:rsidRPr="000A053B" w:rsidRDefault="007F0679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B2C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1BA4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22D2" w:rsidRPr="00736643" w14:paraId="2D228C9A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A157" w14:textId="5BA40EE9" w:rsidR="003F22D2" w:rsidRDefault="007F0679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305787" w14:textId="0D24B525" w:rsidR="003F22D2" w:rsidRPr="000459E8" w:rsidRDefault="00F009CA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AB679" w14:textId="57A788E0" w:rsidR="003F22D2" w:rsidRPr="000A053B" w:rsidRDefault="007F0679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3764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E5D8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70494AA5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0038D">
        <w:rPr>
          <w:sz w:val="22"/>
          <w:szCs w:val="22"/>
        </w:rPr>
        <w:t xml:space="preserve">Zobowiązujemy się wykonać przedmiot zamówienia w </w:t>
      </w:r>
      <w:r w:rsidR="00047503" w:rsidRPr="0070038D">
        <w:rPr>
          <w:sz w:val="22"/>
          <w:szCs w:val="22"/>
        </w:rPr>
        <w:t>obiekcie</w:t>
      </w:r>
      <w:r w:rsidRPr="0070038D">
        <w:rPr>
          <w:sz w:val="22"/>
          <w:szCs w:val="22"/>
        </w:rPr>
        <w:t>…………………mieszczącym się w</w:t>
      </w:r>
      <w:r w:rsidR="0070038D" w:rsidRPr="0070038D">
        <w:rPr>
          <w:sz w:val="22"/>
          <w:szCs w:val="22"/>
        </w:rPr>
        <w:t xml:space="preserve"> </w:t>
      </w:r>
      <w:proofErr w:type="spellStart"/>
      <w:r w:rsidR="0070038D" w:rsidRPr="0070038D">
        <w:rPr>
          <w:sz w:val="22"/>
          <w:szCs w:val="22"/>
        </w:rPr>
        <w:t>Sulisławiu</w:t>
      </w:r>
      <w:proofErr w:type="spellEnd"/>
      <w:r w:rsidR="0070038D" w:rsidRPr="0070038D">
        <w:rPr>
          <w:sz w:val="22"/>
          <w:szCs w:val="22"/>
        </w:rPr>
        <w:t xml:space="preserve"> </w:t>
      </w:r>
      <w:r w:rsidRPr="0070038D">
        <w:rPr>
          <w:sz w:val="22"/>
          <w:szCs w:val="22"/>
        </w:rPr>
        <w:t>przy</w:t>
      </w:r>
      <w:r w:rsidRPr="00736643">
        <w:rPr>
          <w:sz w:val="22"/>
          <w:szCs w:val="22"/>
        </w:rPr>
        <w:t xml:space="preserve">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1DCAB2C5" w14:textId="77777777" w:rsidR="007F0679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rPr>
          <w:i/>
          <w:sz w:val="20"/>
          <w:szCs w:val="20"/>
        </w:rPr>
        <w:tab/>
      </w:r>
    </w:p>
    <w:sectPr w:rsidR="007F0679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0038D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0679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009CA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356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52</cp:revision>
  <cp:lastPrinted>2021-07-29T12:31:00Z</cp:lastPrinted>
  <dcterms:created xsi:type="dcterms:W3CDTF">2019-02-15T12:23:00Z</dcterms:created>
  <dcterms:modified xsi:type="dcterms:W3CDTF">2022-10-13T08:51:00Z</dcterms:modified>
</cp:coreProperties>
</file>