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0BA87EB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8538CF">
        <w:t>9</w:t>
      </w:r>
      <w:r w:rsidR="005F0C9F">
        <w:t>9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0A053B" w:rsidRPr="00736643" w14:paraId="74B2765D" w14:textId="77777777" w:rsidTr="00C26915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0A053B" w:rsidRPr="00A94D71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F7FB20" w14:textId="0C6F4C4F" w:rsidR="000A053B" w:rsidRPr="000459E8" w:rsidRDefault="000A053B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0459E8">
              <w:rPr>
                <w:sz w:val="22"/>
                <w:szCs w:val="22"/>
              </w:rPr>
              <w:t>pokój jednoosobowy</w:t>
            </w:r>
            <w:r w:rsidR="008538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9F0B7" w14:textId="2A92A95F" w:rsidR="000A053B" w:rsidRPr="000A053B" w:rsidRDefault="00871AC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714D68C4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0A053B" w:rsidRPr="00A94D71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C96374" w14:textId="4A5B175A" w:rsidR="000A053B" w:rsidRPr="000459E8" w:rsidRDefault="00121559" w:rsidP="000A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kolacja </w:t>
            </w:r>
            <w:r w:rsidR="000A053B" w:rsidRPr="000459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958D1" w14:textId="7F052CA2" w:rsidR="000A053B" w:rsidRPr="000A053B" w:rsidRDefault="00871AC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510F42AC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0A053B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081010" w14:textId="0080C97F" w:rsidR="000A053B" w:rsidRPr="000459E8" w:rsidRDefault="00121559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  <w:r w:rsidR="000A053B" w:rsidRPr="000459E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D0FF4" w14:textId="7467056D" w:rsidR="000A053B" w:rsidRPr="000A053B" w:rsidRDefault="00871AC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4987" w:rsidRPr="00736643" w14:paraId="799D34BD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0332A" w14:textId="165B0CAD" w:rsidR="00B24987" w:rsidRDefault="00871ACA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2498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77C220" w14:textId="3F60BB9F" w:rsidR="00B24987" w:rsidRPr="000459E8" w:rsidRDefault="00B24987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B24987"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F26BC" w14:textId="244A83BD" w:rsidR="00B24987" w:rsidRDefault="00871AC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BD5B" w14:textId="77777777" w:rsidR="00B24987" w:rsidRPr="00736643" w:rsidRDefault="00B24987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63BB3" w14:textId="77777777" w:rsidR="00B24987" w:rsidRPr="00736643" w:rsidRDefault="00B24987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22D2" w:rsidRPr="00736643" w14:paraId="2D228C9A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A157" w14:textId="6E33E292" w:rsidR="003F22D2" w:rsidRDefault="00871ACA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2498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305787" w14:textId="26B1D16A" w:rsidR="003F22D2" w:rsidRPr="000459E8" w:rsidRDefault="00121559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121559">
              <w:rPr>
                <w:sz w:val="22"/>
                <w:szCs w:val="22"/>
              </w:rPr>
              <w:t xml:space="preserve">sala konferencyjna </w:t>
            </w:r>
            <w:r>
              <w:rPr>
                <w:sz w:val="22"/>
                <w:szCs w:val="22"/>
              </w:rPr>
              <w:t xml:space="preserve">na </w:t>
            </w:r>
            <w:r w:rsidR="00B24987">
              <w:rPr>
                <w:sz w:val="22"/>
                <w:szCs w:val="22"/>
              </w:rPr>
              <w:t>6</w:t>
            </w:r>
            <w:r w:rsidR="00871AC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os</w:t>
            </w:r>
            <w:r w:rsidR="00B24987">
              <w:rPr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AB679" w14:textId="12F60BDA" w:rsidR="003F22D2" w:rsidRPr="000A053B" w:rsidRDefault="00871AC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3764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E5D8" w14:textId="77777777" w:rsidR="003F22D2" w:rsidRPr="00736643" w:rsidRDefault="003F22D2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53B" w:rsidRPr="00736643" w14:paraId="3C2789B2" w14:textId="77777777" w:rsidTr="00C26915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9AAAE" w14:textId="14B042DD" w:rsidR="000A053B" w:rsidRDefault="00871ACA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A05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61A" w14:textId="782ABB64" w:rsidR="000A053B" w:rsidRPr="000459E8" w:rsidRDefault="005B38BA" w:rsidP="000A053B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5B38BA">
              <w:rPr>
                <w:sz w:val="22"/>
                <w:szCs w:val="22"/>
              </w:rPr>
              <w:t xml:space="preserve">sala </w:t>
            </w:r>
            <w:r w:rsidR="00B24987">
              <w:rPr>
                <w:sz w:val="22"/>
                <w:szCs w:val="22"/>
              </w:rPr>
              <w:t>warsztatowa</w:t>
            </w:r>
            <w:r w:rsidRPr="005B38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</w:t>
            </w:r>
            <w:r w:rsidR="00871AC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C2276" w14:textId="0431738E" w:rsidR="000A053B" w:rsidRPr="000A053B" w:rsidRDefault="00871ACA" w:rsidP="000A053B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D97D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86D5" w14:textId="77777777" w:rsidR="000A053B" w:rsidRPr="00736643" w:rsidRDefault="000A053B" w:rsidP="000A05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10B2C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41D4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1559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38BA"/>
    <w:rsid w:val="005B58A1"/>
    <w:rsid w:val="005C39CE"/>
    <w:rsid w:val="005E07D0"/>
    <w:rsid w:val="005F0C9F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538CF"/>
    <w:rsid w:val="00861820"/>
    <w:rsid w:val="00865C88"/>
    <w:rsid w:val="00867B7D"/>
    <w:rsid w:val="00871ACA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3F6B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4987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352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53</cp:revision>
  <cp:lastPrinted>2021-07-29T12:31:00Z</cp:lastPrinted>
  <dcterms:created xsi:type="dcterms:W3CDTF">2019-02-15T12:23:00Z</dcterms:created>
  <dcterms:modified xsi:type="dcterms:W3CDTF">2022-09-20T10:21:00Z</dcterms:modified>
</cp:coreProperties>
</file>