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AB85D8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8538CF">
        <w:t>9</w:t>
      </w:r>
      <w:r w:rsidR="00B24987">
        <w:t>5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A053B" w:rsidRPr="00736643" w14:paraId="74B2765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7FB20" w14:textId="33C3CED2" w:rsidR="000A053B" w:rsidRPr="000459E8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pokój jednoosobowy</w:t>
            </w:r>
            <w:r w:rsidR="008538CF">
              <w:rPr>
                <w:sz w:val="22"/>
                <w:szCs w:val="22"/>
              </w:rPr>
              <w:t xml:space="preserve"> </w:t>
            </w:r>
            <w:r w:rsidR="000541D4">
              <w:rPr>
                <w:sz w:val="22"/>
                <w:szCs w:val="22"/>
              </w:rPr>
              <w:t>ze śniadaniem</w:t>
            </w:r>
            <w:r w:rsidRPr="000459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F0B7" w14:textId="3E1CBE55" w:rsidR="000A053B" w:rsidRPr="000A053B" w:rsidRDefault="00B24987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14D68C4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4A5B175A" w:rsidR="000A053B" w:rsidRPr="000459E8" w:rsidRDefault="00121559" w:rsidP="000A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58D1" w14:textId="313083D0" w:rsidR="000A053B" w:rsidRPr="000A053B" w:rsidRDefault="00B24987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510F42AC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81010" w14:textId="0080C97F" w:rsidR="000A053B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0FF4" w14:textId="22C75AB4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4987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9B6531E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4F253FEE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D223C" w14:textId="6B0DE70A" w:rsidR="000A053B" w:rsidRPr="000459E8" w:rsidRDefault="000A053B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 xml:space="preserve">przerwa kawowa </w:t>
            </w:r>
            <w:r w:rsidR="00B24987">
              <w:rPr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7402C" w14:textId="4D628671" w:rsidR="000A053B" w:rsidRPr="000A053B" w:rsidRDefault="00B24987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987" w:rsidRPr="00736643" w14:paraId="799D34BD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0332A" w14:textId="73B5A807" w:rsidR="00B24987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77C220" w14:textId="3F60BB9F" w:rsidR="00B24987" w:rsidRPr="000459E8" w:rsidRDefault="00B24987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B24987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F26BC" w14:textId="518CA4F3" w:rsidR="00B24987" w:rsidRDefault="00B24987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D5B" w14:textId="77777777" w:rsidR="00B24987" w:rsidRPr="00736643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63BB3" w14:textId="77777777" w:rsidR="00B24987" w:rsidRPr="00736643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22D2" w:rsidRPr="00736643" w14:paraId="2D228C9A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A157" w14:textId="0E66EE9E" w:rsidR="003F22D2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305787" w14:textId="370B729C" w:rsidR="003F22D2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121559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 xml:space="preserve">na </w:t>
            </w:r>
            <w:r w:rsidR="00B2498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os</w:t>
            </w:r>
            <w:r w:rsidR="00B24987">
              <w:rPr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B679" w14:textId="78A6FB32" w:rsidR="003F22D2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3764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E5D8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3C2789B2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3C26614E" w:rsidR="000A053B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A0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61A" w14:textId="0811DF49" w:rsidR="000A053B" w:rsidRPr="000459E8" w:rsidRDefault="005B38BA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5B38BA">
              <w:rPr>
                <w:sz w:val="22"/>
                <w:szCs w:val="22"/>
              </w:rPr>
              <w:t xml:space="preserve">sala </w:t>
            </w:r>
            <w:r w:rsidR="00B24987">
              <w:rPr>
                <w:sz w:val="22"/>
                <w:szCs w:val="22"/>
              </w:rPr>
              <w:t>warsztatowa</w:t>
            </w:r>
            <w:r w:rsidRPr="005B3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</w:t>
            </w:r>
            <w:r w:rsidR="00B249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2276" w14:textId="14BE24B5" w:rsidR="000A053B" w:rsidRPr="000A053B" w:rsidRDefault="00B24987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303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51</cp:revision>
  <cp:lastPrinted>2021-07-29T12:31:00Z</cp:lastPrinted>
  <dcterms:created xsi:type="dcterms:W3CDTF">2019-02-15T12:23:00Z</dcterms:created>
  <dcterms:modified xsi:type="dcterms:W3CDTF">2022-09-12T08:34:00Z</dcterms:modified>
</cp:coreProperties>
</file>