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CDA2CA2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8538CF">
        <w:t>94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0A053B" w:rsidRPr="00736643" w14:paraId="74B2765D" w14:textId="77777777" w:rsidTr="00C26915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0A053B" w:rsidRPr="00A94D71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F7FB20" w14:textId="33C3CED2" w:rsidR="000A053B" w:rsidRPr="000459E8" w:rsidRDefault="000A053B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>pokój jednoosobowy</w:t>
            </w:r>
            <w:r w:rsidR="008538CF">
              <w:rPr>
                <w:sz w:val="22"/>
                <w:szCs w:val="22"/>
              </w:rPr>
              <w:t xml:space="preserve"> </w:t>
            </w:r>
            <w:r w:rsidR="000541D4">
              <w:rPr>
                <w:sz w:val="22"/>
                <w:szCs w:val="22"/>
              </w:rPr>
              <w:t>ze śniadaniem</w:t>
            </w:r>
            <w:r w:rsidRPr="000459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9F0B7" w14:textId="4F95AA39" w:rsidR="000A053B" w:rsidRPr="000A053B" w:rsidRDefault="005B38B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714D68C4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0A053B" w:rsidRPr="00A94D71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96374" w14:textId="4A5B175A" w:rsidR="000A053B" w:rsidRPr="000459E8" w:rsidRDefault="00121559" w:rsidP="000A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kolacja </w:t>
            </w:r>
            <w:r w:rsidR="000A053B" w:rsidRPr="000459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958D1" w14:textId="0EA7F021" w:rsidR="000A053B" w:rsidRPr="000A053B" w:rsidRDefault="005B38B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510F42AC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0A053B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081010" w14:textId="0080C97F" w:rsidR="000A053B" w:rsidRPr="000459E8" w:rsidRDefault="00121559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  <w:r w:rsidR="000A053B" w:rsidRPr="000459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D0FF4" w14:textId="1C020D7F" w:rsidR="000A053B" w:rsidRPr="000A053B" w:rsidRDefault="005B38B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79B6531E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DA483" w14:textId="4F253FEE" w:rsidR="000A053B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1D223C" w14:textId="0D02F776" w:rsidR="000A053B" w:rsidRPr="000459E8" w:rsidRDefault="000A053B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>przerwa kawowa c</w:t>
            </w:r>
            <w:r w:rsidR="00121559">
              <w:rPr>
                <w:sz w:val="22"/>
                <w:szCs w:val="22"/>
              </w:rPr>
              <w:t>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7402C" w14:textId="15776796" w:rsidR="000A053B" w:rsidRPr="000A053B" w:rsidRDefault="005B38B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B2CC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1BA4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22D2" w:rsidRPr="00736643" w14:paraId="2D228C9A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A157" w14:textId="2178B09C" w:rsidR="003F22D2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305787" w14:textId="2C057F77" w:rsidR="003F22D2" w:rsidRPr="000459E8" w:rsidRDefault="00121559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121559">
              <w:rPr>
                <w:sz w:val="22"/>
                <w:szCs w:val="22"/>
              </w:rPr>
              <w:t xml:space="preserve">sala konferencyjna </w:t>
            </w:r>
            <w:r>
              <w:rPr>
                <w:sz w:val="22"/>
                <w:szCs w:val="22"/>
              </w:rPr>
              <w:t>na 83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AB679" w14:textId="78A6FB32" w:rsidR="003F22D2" w:rsidRPr="000A053B" w:rsidRDefault="005B38B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3764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E5D8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3C2789B2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9AAAE" w14:textId="1F0B8433" w:rsidR="000A053B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61A" w14:textId="55E16D96" w:rsidR="000A053B" w:rsidRPr="000459E8" w:rsidRDefault="005B38BA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5B38BA">
              <w:rPr>
                <w:sz w:val="22"/>
                <w:szCs w:val="22"/>
              </w:rPr>
              <w:t xml:space="preserve">sala konferencyjna </w:t>
            </w:r>
            <w:r>
              <w:rPr>
                <w:sz w:val="22"/>
                <w:szCs w:val="22"/>
              </w:rPr>
              <w:t>na 16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C2276" w14:textId="08BB48AE" w:rsidR="000A053B" w:rsidRPr="000A053B" w:rsidRDefault="005B38B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D97D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86D5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41D4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1559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38BA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538CF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299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Brodalka</cp:lastModifiedBy>
  <cp:revision>50</cp:revision>
  <cp:lastPrinted>2021-07-29T12:31:00Z</cp:lastPrinted>
  <dcterms:created xsi:type="dcterms:W3CDTF">2019-02-15T12:23:00Z</dcterms:created>
  <dcterms:modified xsi:type="dcterms:W3CDTF">2022-09-08T08:16:00Z</dcterms:modified>
</cp:coreProperties>
</file>