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C1E3" w14:textId="77777777" w:rsidR="00F5216E" w:rsidRPr="00736643" w:rsidRDefault="00F5216E" w:rsidP="005F25C4">
      <w:pPr>
        <w:pStyle w:val="Nagwek2"/>
      </w:pPr>
    </w:p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41AA8959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561BED">
        <w:t>75</w:t>
      </w:r>
      <w:r w:rsidR="00F66FF3">
        <w:t>.202</w:t>
      </w:r>
      <w:r w:rsidR="00155036">
        <w:t>2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62EA8269" w14:textId="4AAB5F08" w:rsidR="002F2E37" w:rsidRDefault="00B73FAD" w:rsidP="002071AE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</w:t>
      </w:r>
      <w:r w:rsidR="00561BED">
        <w:rPr>
          <w:bCs/>
          <w:sz w:val="22"/>
          <w:szCs w:val="22"/>
        </w:rPr>
        <w:t>po cenach określonych w poniższej tabeli:</w:t>
      </w:r>
    </w:p>
    <w:tbl>
      <w:tblPr>
        <w:tblpPr w:leftFromText="141" w:rightFromText="141" w:vertAnchor="page" w:horzAnchor="margin" w:tblpY="6562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734"/>
        <w:gridCol w:w="692"/>
        <w:gridCol w:w="1421"/>
        <w:gridCol w:w="1323"/>
      </w:tblGrid>
      <w:tr w:rsidR="00561BED" w:rsidRPr="00561BED" w14:paraId="100B172A" w14:textId="77777777" w:rsidTr="004103BD">
        <w:trPr>
          <w:trHeight w:val="8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9FEB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  <w:r w:rsidRPr="00561BED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BBB6" w14:textId="77777777" w:rsidR="00561BED" w:rsidRPr="00561BED" w:rsidRDefault="00561BED" w:rsidP="00561BED">
            <w:pPr>
              <w:jc w:val="center"/>
              <w:rPr>
                <w:b/>
                <w:sz w:val="24"/>
                <w:szCs w:val="24"/>
              </w:rPr>
            </w:pPr>
            <w:r w:rsidRPr="00561BED">
              <w:rPr>
                <w:b/>
                <w:sz w:val="24"/>
                <w:szCs w:val="24"/>
              </w:rPr>
              <w:t>Nazwa</w:t>
            </w:r>
          </w:p>
          <w:p w14:paraId="07AD0E96" w14:textId="77777777" w:rsidR="00561BED" w:rsidRPr="00561BED" w:rsidRDefault="00561BED" w:rsidP="00561BED">
            <w:pPr>
              <w:jc w:val="center"/>
              <w:rPr>
                <w:color w:val="000000"/>
                <w:sz w:val="22"/>
                <w:szCs w:val="22"/>
              </w:rPr>
            </w:pPr>
            <w:r w:rsidRPr="00561BED">
              <w:rPr>
                <w:sz w:val="22"/>
                <w:szCs w:val="22"/>
              </w:rPr>
              <w:t>(1)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53F53" w14:textId="0E605E6F" w:rsidR="00561BED" w:rsidRPr="00561BED" w:rsidRDefault="00561BED" w:rsidP="00561BED">
            <w:pPr>
              <w:rPr>
                <w:b/>
                <w:sz w:val="20"/>
                <w:szCs w:val="20"/>
              </w:rPr>
            </w:pPr>
            <w:r w:rsidRPr="00561BED">
              <w:rPr>
                <w:b/>
                <w:sz w:val="20"/>
                <w:szCs w:val="20"/>
              </w:rPr>
              <w:t>Ilość  *</w:t>
            </w:r>
          </w:p>
          <w:p w14:paraId="6B2B1AC8" w14:textId="77777777" w:rsidR="00561BED" w:rsidRPr="00561BED" w:rsidRDefault="00561BED" w:rsidP="00561BED">
            <w:pPr>
              <w:jc w:val="center"/>
              <w:rPr>
                <w:color w:val="000000"/>
                <w:sz w:val="22"/>
                <w:szCs w:val="22"/>
              </w:rPr>
            </w:pPr>
            <w:r w:rsidRPr="00561BED">
              <w:rPr>
                <w:sz w:val="22"/>
                <w:szCs w:val="22"/>
              </w:rPr>
              <w:t>(2)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5D5E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  <w:r w:rsidRPr="00561BED">
              <w:rPr>
                <w:b/>
                <w:sz w:val="20"/>
                <w:szCs w:val="20"/>
              </w:rPr>
              <w:t>Cena brutto za sztukę w PLN</w:t>
            </w:r>
            <w:r w:rsidRPr="00561BED">
              <w:rPr>
                <w:b/>
                <w:sz w:val="20"/>
                <w:szCs w:val="20"/>
              </w:rPr>
              <w:br/>
            </w:r>
            <w:r w:rsidRPr="00561BED">
              <w:rPr>
                <w:sz w:val="22"/>
                <w:szCs w:val="22"/>
              </w:rPr>
              <w:t>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2F3" w14:textId="77777777" w:rsidR="00561BED" w:rsidRPr="00561BED" w:rsidRDefault="00561BED" w:rsidP="00561BED">
            <w:pPr>
              <w:jc w:val="center"/>
              <w:rPr>
                <w:b/>
                <w:sz w:val="20"/>
                <w:szCs w:val="20"/>
              </w:rPr>
            </w:pPr>
            <w:r w:rsidRPr="00561BED">
              <w:rPr>
                <w:b/>
                <w:sz w:val="20"/>
                <w:szCs w:val="20"/>
              </w:rPr>
              <w:t>Wartość brutto zamówienia</w:t>
            </w:r>
          </w:p>
          <w:p w14:paraId="05184B3D" w14:textId="77777777" w:rsidR="00561BED" w:rsidRPr="00561BED" w:rsidRDefault="00561BED" w:rsidP="00561BED">
            <w:pPr>
              <w:jc w:val="center"/>
              <w:rPr>
                <w:color w:val="000000"/>
                <w:sz w:val="22"/>
                <w:szCs w:val="22"/>
              </w:rPr>
            </w:pPr>
            <w:r w:rsidRPr="00561BED">
              <w:rPr>
                <w:sz w:val="22"/>
                <w:szCs w:val="22"/>
              </w:rPr>
              <w:t>(2x3)</w:t>
            </w:r>
          </w:p>
        </w:tc>
      </w:tr>
      <w:tr w:rsidR="00561BED" w:rsidRPr="00561BED" w14:paraId="438CEF3F" w14:textId="77777777" w:rsidTr="004103BD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5BFC" w14:textId="77777777" w:rsidR="00561BED" w:rsidRPr="00561BED" w:rsidRDefault="00561BED" w:rsidP="00561BED">
            <w:pPr>
              <w:rPr>
                <w:color w:val="000000"/>
                <w:sz w:val="24"/>
                <w:szCs w:val="24"/>
              </w:rPr>
            </w:pPr>
            <w:r w:rsidRPr="00561B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8F17" w14:textId="4E8A7E17" w:rsidR="00561BED" w:rsidRPr="00561BED" w:rsidRDefault="00561BED" w:rsidP="00561BED">
            <w:pPr>
              <w:rPr>
                <w:color w:val="000000"/>
                <w:sz w:val="22"/>
              </w:rPr>
            </w:pPr>
            <w:r w:rsidRPr="00561BED">
              <w:rPr>
                <w:color w:val="000000"/>
                <w:sz w:val="22"/>
              </w:rPr>
              <w:t>Granatowa bluza dresowa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3634" w14:textId="45BA88F8" w:rsidR="00561BED" w:rsidRPr="00561BED" w:rsidRDefault="00561BED" w:rsidP="00561BE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425B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7241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BED" w:rsidRPr="00561BED" w14:paraId="3258071E" w14:textId="77777777" w:rsidTr="00930864">
        <w:trPr>
          <w:trHeight w:val="566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103E" w14:textId="77777777" w:rsidR="00561BED" w:rsidRPr="00561BED" w:rsidRDefault="00561BED" w:rsidP="00561BED">
            <w:pPr>
              <w:rPr>
                <w:color w:val="000000"/>
                <w:sz w:val="24"/>
                <w:szCs w:val="24"/>
              </w:rPr>
            </w:pPr>
            <w:r w:rsidRPr="00561B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D186" w14:textId="76A5743C" w:rsidR="00561BED" w:rsidRPr="00561BED" w:rsidRDefault="00561BED" w:rsidP="00561BED">
            <w:pPr>
              <w:rPr>
                <w:color w:val="000000"/>
                <w:sz w:val="22"/>
              </w:rPr>
            </w:pPr>
            <w:r w:rsidRPr="00561BED">
              <w:rPr>
                <w:color w:val="000000"/>
                <w:sz w:val="22"/>
              </w:rPr>
              <w:t>Granatowe spodnie dresowe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C198" w14:textId="101F0D9D" w:rsidR="00561BED" w:rsidRPr="00561BED" w:rsidRDefault="00561BED" w:rsidP="00561BE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BBB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B22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BED" w:rsidRPr="00561BED" w14:paraId="2EF2307C" w14:textId="77777777" w:rsidTr="004103BD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D37A" w14:textId="77777777" w:rsidR="00561BED" w:rsidRPr="00561BED" w:rsidRDefault="00561BED" w:rsidP="00561BED">
            <w:pPr>
              <w:rPr>
                <w:color w:val="000000"/>
                <w:sz w:val="24"/>
                <w:szCs w:val="24"/>
              </w:rPr>
            </w:pPr>
            <w:r w:rsidRPr="00561B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765" w14:textId="236A722A" w:rsidR="00561BED" w:rsidRPr="00561BED" w:rsidRDefault="00561BED" w:rsidP="00561BED">
            <w:pPr>
              <w:rPr>
                <w:bCs/>
                <w:color w:val="000000"/>
                <w:sz w:val="22"/>
              </w:rPr>
            </w:pPr>
            <w:r w:rsidRPr="00930864">
              <w:rPr>
                <w:bCs/>
                <w:sz w:val="22"/>
                <w:szCs w:val="22"/>
              </w:rPr>
              <w:t>Koszulka męska, kolor biały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2311" w14:textId="24474159" w:rsidR="00561BED" w:rsidRPr="00561BED" w:rsidRDefault="00561BED" w:rsidP="00561BE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3A2A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21D1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BED" w:rsidRPr="00561BED" w14:paraId="65C5934B" w14:textId="77777777" w:rsidTr="004103BD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CB8F" w14:textId="77777777" w:rsidR="00561BED" w:rsidRPr="00561BED" w:rsidRDefault="00561BED" w:rsidP="00561BED">
            <w:pPr>
              <w:rPr>
                <w:color w:val="000000"/>
                <w:sz w:val="24"/>
                <w:szCs w:val="24"/>
              </w:rPr>
            </w:pPr>
            <w:r w:rsidRPr="00561B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DD81" w14:textId="35977247" w:rsidR="00561BED" w:rsidRPr="00561BED" w:rsidRDefault="00561BED" w:rsidP="00561BED">
            <w:pPr>
              <w:rPr>
                <w:color w:val="000000"/>
                <w:sz w:val="22"/>
              </w:rPr>
            </w:pPr>
            <w:r w:rsidRPr="00561BED">
              <w:rPr>
                <w:color w:val="000000"/>
                <w:sz w:val="22"/>
              </w:rPr>
              <w:t>Koszulka damska, kolor biały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6C51" w14:textId="603FA42B" w:rsidR="00561BED" w:rsidRPr="00561BED" w:rsidRDefault="00561BED" w:rsidP="00561BE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19B8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DD2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BED" w:rsidRPr="00561BED" w14:paraId="0769A933" w14:textId="77777777" w:rsidTr="004103BD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9490" w14:textId="77777777" w:rsidR="00561BED" w:rsidRPr="00561BED" w:rsidRDefault="00561BED" w:rsidP="00561BED">
            <w:pPr>
              <w:rPr>
                <w:color w:val="000000"/>
                <w:sz w:val="24"/>
                <w:szCs w:val="24"/>
              </w:rPr>
            </w:pPr>
            <w:r w:rsidRPr="00561B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3CDD" w14:textId="6BF2AD61" w:rsidR="00561BED" w:rsidRPr="00561BED" w:rsidRDefault="00561BED" w:rsidP="00561BED">
            <w:pPr>
              <w:rPr>
                <w:color w:val="000000"/>
                <w:sz w:val="22"/>
              </w:rPr>
            </w:pPr>
            <w:r w:rsidRPr="00561BED">
              <w:rPr>
                <w:color w:val="000000"/>
                <w:sz w:val="22"/>
              </w:rPr>
              <w:t>Koszulka męska, kolor biały (</w:t>
            </w:r>
            <w:proofErr w:type="spellStart"/>
            <w:r w:rsidRPr="00561BED">
              <w:rPr>
                <w:color w:val="000000"/>
                <w:sz w:val="22"/>
              </w:rPr>
              <w:t>EuroSkills</w:t>
            </w:r>
            <w:proofErr w:type="spellEnd"/>
            <w:r w:rsidRPr="00561BED">
              <w:rPr>
                <w:color w:val="000000"/>
                <w:sz w:val="22"/>
              </w:rPr>
              <w:t xml:space="preserve"> 2023)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E159" w14:textId="064A76BC" w:rsidR="00561BED" w:rsidRPr="00561BED" w:rsidRDefault="00561BED" w:rsidP="00561BE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EF0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B3A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BED" w:rsidRPr="00561BED" w14:paraId="2658ADF8" w14:textId="77777777" w:rsidTr="004103BD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39267" w14:textId="3070C950" w:rsidR="00561BED" w:rsidRPr="00561BED" w:rsidRDefault="00561BED" w:rsidP="00561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5F8B" w14:textId="36DAACBE" w:rsidR="00561BED" w:rsidRPr="00561BED" w:rsidRDefault="00561BED" w:rsidP="00561BED">
            <w:pPr>
              <w:rPr>
                <w:color w:val="000000"/>
                <w:sz w:val="22"/>
              </w:rPr>
            </w:pPr>
            <w:r w:rsidRPr="00561BED">
              <w:rPr>
                <w:color w:val="000000"/>
                <w:sz w:val="22"/>
              </w:rPr>
              <w:t xml:space="preserve">Koszulka damska </w:t>
            </w:r>
            <w:proofErr w:type="spellStart"/>
            <w:r w:rsidRPr="00561BED">
              <w:rPr>
                <w:color w:val="000000"/>
                <w:sz w:val="22"/>
              </w:rPr>
              <w:t>WorldSkills</w:t>
            </w:r>
            <w:proofErr w:type="spellEnd"/>
            <w:r w:rsidRPr="00561BED">
              <w:rPr>
                <w:color w:val="000000"/>
                <w:sz w:val="22"/>
              </w:rPr>
              <w:t xml:space="preserve"> Poland, kolor czerwony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4770" w14:textId="72FCAAFD" w:rsidR="00561BED" w:rsidRDefault="00561BED" w:rsidP="00561BE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7BC4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CD37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BED" w:rsidRPr="00561BED" w14:paraId="003EC238" w14:textId="77777777" w:rsidTr="004103BD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5C8D5" w14:textId="71E7C4F9" w:rsidR="00561BED" w:rsidRPr="00561BED" w:rsidRDefault="00561BED" w:rsidP="00561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9FB8" w14:textId="6F5A00E5" w:rsidR="00561BED" w:rsidRPr="00561BED" w:rsidRDefault="00561BED" w:rsidP="00561BED">
            <w:pPr>
              <w:rPr>
                <w:color w:val="000000"/>
                <w:sz w:val="22"/>
              </w:rPr>
            </w:pPr>
            <w:r w:rsidRPr="00561BED">
              <w:rPr>
                <w:color w:val="000000"/>
                <w:sz w:val="22"/>
              </w:rPr>
              <w:t xml:space="preserve">Koszulka damska </w:t>
            </w:r>
            <w:proofErr w:type="spellStart"/>
            <w:r w:rsidRPr="00561BED">
              <w:rPr>
                <w:color w:val="000000"/>
                <w:sz w:val="22"/>
              </w:rPr>
              <w:t>WorldSkills</w:t>
            </w:r>
            <w:proofErr w:type="spellEnd"/>
            <w:r w:rsidRPr="00561BED">
              <w:rPr>
                <w:color w:val="000000"/>
                <w:sz w:val="22"/>
              </w:rPr>
              <w:t xml:space="preserve"> Poland, kolor biały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37EE" w14:textId="5D6D2A82" w:rsidR="00561BED" w:rsidRDefault="00561BED" w:rsidP="00561BE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5019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01F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BED" w:rsidRPr="00561BED" w14:paraId="19D27FFC" w14:textId="77777777" w:rsidTr="004103BD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805E" w14:textId="637C6629" w:rsidR="00561BED" w:rsidRPr="00561BED" w:rsidRDefault="00561BED" w:rsidP="00561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3518" w14:textId="601F52DC" w:rsidR="00561BED" w:rsidRPr="00561BED" w:rsidRDefault="00561BED" w:rsidP="00561BED">
            <w:pPr>
              <w:rPr>
                <w:color w:val="000000"/>
                <w:sz w:val="22"/>
              </w:rPr>
            </w:pPr>
            <w:r w:rsidRPr="00561BED">
              <w:rPr>
                <w:color w:val="000000"/>
                <w:sz w:val="22"/>
              </w:rPr>
              <w:t xml:space="preserve">Koszulka męska </w:t>
            </w:r>
            <w:proofErr w:type="spellStart"/>
            <w:r w:rsidRPr="00561BED">
              <w:rPr>
                <w:color w:val="000000"/>
                <w:sz w:val="22"/>
              </w:rPr>
              <w:t>WorldSkills</w:t>
            </w:r>
            <w:proofErr w:type="spellEnd"/>
            <w:r w:rsidRPr="00561BED">
              <w:rPr>
                <w:color w:val="000000"/>
                <w:sz w:val="22"/>
              </w:rPr>
              <w:t xml:space="preserve"> Poland, kolor czerwony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C29C" w14:textId="78801B12" w:rsidR="00561BED" w:rsidRDefault="00930864" w:rsidP="00561BE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5999E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5B1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BED" w:rsidRPr="00561BED" w14:paraId="63723BE6" w14:textId="77777777" w:rsidTr="004103BD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9164" w14:textId="36682DB4" w:rsidR="00561BED" w:rsidRPr="00561BED" w:rsidRDefault="00561BED" w:rsidP="00561B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81F8" w14:textId="0948C647" w:rsidR="00561BED" w:rsidRPr="00561BED" w:rsidRDefault="00930864" w:rsidP="00561BED">
            <w:pPr>
              <w:rPr>
                <w:color w:val="000000"/>
                <w:sz w:val="22"/>
              </w:rPr>
            </w:pPr>
            <w:r w:rsidRPr="00930864">
              <w:rPr>
                <w:color w:val="000000"/>
                <w:sz w:val="22"/>
              </w:rPr>
              <w:t xml:space="preserve">Koszulka męska </w:t>
            </w:r>
            <w:proofErr w:type="spellStart"/>
            <w:r w:rsidRPr="00930864">
              <w:rPr>
                <w:color w:val="000000"/>
                <w:sz w:val="22"/>
              </w:rPr>
              <w:t>WorldSkills</w:t>
            </w:r>
            <w:proofErr w:type="spellEnd"/>
            <w:r w:rsidRPr="00930864">
              <w:rPr>
                <w:color w:val="000000"/>
                <w:sz w:val="22"/>
              </w:rPr>
              <w:t xml:space="preserve"> Poland, kolor biały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DC5C" w14:textId="4084C2D4" w:rsidR="00561BED" w:rsidRDefault="00930864" w:rsidP="00561BE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AA62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032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1BED" w:rsidRPr="00561BED" w14:paraId="212F89C7" w14:textId="77777777" w:rsidTr="004103BD">
        <w:trPr>
          <w:trHeight w:val="582"/>
        </w:trPr>
        <w:tc>
          <w:tcPr>
            <w:tcW w:w="6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B701" w14:textId="77777777" w:rsidR="00561BED" w:rsidRPr="00561BED" w:rsidRDefault="00561BED" w:rsidP="00561BED">
            <w:pPr>
              <w:rPr>
                <w:sz w:val="20"/>
                <w:szCs w:val="20"/>
              </w:rPr>
            </w:pPr>
            <w:r w:rsidRPr="00561BED">
              <w:rPr>
                <w:sz w:val="20"/>
                <w:szCs w:val="20"/>
              </w:rPr>
              <w:t>RAZEM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5AB61" w14:textId="77777777" w:rsidR="00561BED" w:rsidRPr="00561BED" w:rsidRDefault="00561BED" w:rsidP="00561BED">
            <w:pPr>
              <w:jc w:val="center"/>
              <w:rPr>
                <w:b/>
                <w:sz w:val="20"/>
                <w:szCs w:val="20"/>
              </w:rPr>
            </w:pPr>
            <w:r w:rsidRPr="00561BE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988E" w14:textId="77777777" w:rsidR="00561BED" w:rsidRPr="00561BED" w:rsidRDefault="00561BED" w:rsidP="00561BED">
            <w:pPr>
              <w:jc w:val="center"/>
              <w:rPr>
                <w:b/>
                <w:sz w:val="20"/>
                <w:szCs w:val="20"/>
              </w:rPr>
            </w:pPr>
            <w:r w:rsidRPr="00561BE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6423" w14:textId="77777777" w:rsidR="00561BED" w:rsidRPr="00561BED" w:rsidRDefault="00561BED" w:rsidP="00561B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B699597" w14:textId="77777777" w:rsidR="00561BED" w:rsidRPr="002071AE" w:rsidRDefault="00561BED" w:rsidP="00561BED">
      <w:pPr>
        <w:pStyle w:val="Tekstpodstawowy2"/>
        <w:autoSpaceDE/>
        <w:autoSpaceDN/>
        <w:spacing w:after="120" w:line="240" w:lineRule="auto"/>
        <w:ind w:left="284" w:right="380"/>
        <w:rPr>
          <w:bCs/>
          <w:sz w:val="22"/>
          <w:szCs w:val="22"/>
        </w:rPr>
      </w:pPr>
    </w:p>
    <w:p w14:paraId="24D6E43F" w14:textId="65BB3DB9" w:rsidR="00561BED" w:rsidRDefault="00561BED" w:rsidP="00561BED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  <w:r w:rsidRPr="00561BED">
        <w:rPr>
          <w:sz w:val="22"/>
          <w:szCs w:val="22"/>
        </w:rPr>
        <w:t>* Wskazane w powyższej tabeli wielokrotności służą jedynie do porównania ofert, Zamawiający będzie się rozliczał z Wykonawcą na podstawie cen brutto określonych w kolumnie nr 3 powyższej tabeli według zapotrzebowania Zamawiającego.</w:t>
      </w:r>
    </w:p>
    <w:p w14:paraId="5047FFE9" w14:textId="6321DAE1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1142262B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1A2C2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3EB9C99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45580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A2C26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1AE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2238B"/>
    <w:rsid w:val="005266BC"/>
    <w:rsid w:val="005325DF"/>
    <w:rsid w:val="00543036"/>
    <w:rsid w:val="00553837"/>
    <w:rsid w:val="00553B94"/>
    <w:rsid w:val="00554AC4"/>
    <w:rsid w:val="00561BED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7656"/>
    <w:rsid w:val="005A790F"/>
    <w:rsid w:val="005B58A1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0864"/>
    <w:rsid w:val="009356CB"/>
    <w:rsid w:val="009438AB"/>
    <w:rsid w:val="00961400"/>
    <w:rsid w:val="00964D9A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43EC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279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46</cp:revision>
  <cp:lastPrinted>2021-07-29T12:31:00Z</cp:lastPrinted>
  <dcterms:created xsi:type="dcterms:W3CDTF">2019-02-15T12:23:00Z</dcterms:created>
  <dcterms:modified xsi:type="dcterms:W3CDTF">2022-08-12T08:49:00Z</dcterms:modified>
</cp:coreProperties>
</file>