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195C9B1F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A32B0B">
        <w:t>7</w:t>
      </w:r>
      <w:r w:rsidR="0067785C">
        <w:t>2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62EA8269" w14:textId="025D9C15" w:rsidR="002F2E37" w:rsidRDefault="00B73FAD" w:rsidP="002071AE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</w:t>
      </w:r>
      <w:r w:rsidR="002071AE">
        <w:rPr>
          <w:bCs/>
          <w:sz w:val="22"/>
          <w:szCs w:val="22"/>
        </w:rPr>
        <w:t>w cenie</w:t>
      </w:r>
      <w:r w:rsidR="0067785C">
        <w:rPr>
          <w:bCs/>
          <w:sz w:val="22"/>
          <w:szCs w:val="22"/>
        </w:rPr>
        <w:t xml:space="preserve"> ryczałtowej – zawierającej wszystkie elementy wymienione w OPZ:……………………………………… zł brutto</w:t>
      </w:r>
      <w:r w:rsidR="00B929F4">
        <w:rPr>
          <w:bCs/>
          <w:sz w:val="22"/>
          <w:szCs w:val="22"/>
        </w:rPr>
        <w:t xml:space="preserve"> w tym……………………. zł brutto za przeniesienie praw autorskich na FRSE (opłata za przeniesienie praw autorskich nie powinna przekraczać wysokość 10.000 zł brutto)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41DC171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A32B0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5CC7CA46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77A7D8E3" w14:textId="24254C32" w:rsidR="0067785C" w:rsidRDefault="0067785C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niniejszą ofertę oświadczamy, że posiadamy doświadczenie polegające na realizacji min. 3 systemów rejestracji na konkursy przy czym min. 1 z tych systemów dotyczył bezpośrednio zgłoszeń wysyłanych przez kandydatów na uczestników wydarzenia.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18684F68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 xml:space="preserve">Załącznik nr </w:t>
    </w:r>
    <w:r w:rsidR="00A32B0B">
      <w:rPr>
        <w:i/>
        <w:sz w:val="24"/>
      </w:rPr>
      <w:t>2</w:t>
    </w:r>
    <w:r w:rsidRPr="007A31FE">
      <w:rPr>
        <w:i/>
        <w:sz w:val="24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38B3591D"/>
    <w:multiLevelType w:val="hybridMultilevel"/>
    <w:tmpl w:val="E7183DCE"/>
    <w:lvl w:ilvl="0" w:tplc="9B5228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40"/>
  </w:num>
  <w:num w:numId="2" w16cid:durableId="1477844662">
    <w:abstractNumId w:val="11"/>
  </w:num>
  <w:num w:numId="3" w16cid:durableId="1718309539">
    <w:abstractNumId w:val="23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9"/>
  </w:num>
  <w:num w:numId="9" w16cid:durableId="529341792">
    <w:abstractNumId w:val="21"/>
  </w:num>
  <w:num w:numId="10" w16cid:durableId="1512917429">
    <w:abstractNumId w:val="32"/>
  </w:num>
  <w:num w:numId="11" w16cid:durableId="467167016">
    <w:abstractNumId w:val="36"/>
  </w:num>
  <w:num w:numId="12" w16cid:durableId="352728262">
    <w:abstractNumId w:val="24"/>
  </w:num>
  <w:num w:numId="13" w16cid:durableId="1163738494">
    <w:abstractNumId w:val="8"/>
  </w:num>
  <w:num w:numId="14" w16cid:durableId="981084616">
    <w:abstractNumId w:val="41"/>
  </w:num>
  <w:num w:numId="15" w16cid:durableId="1105074448">
    <w:abstractNumId w:val="37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2"/>
  </w:num>
  <w:num w:numId="20" w16cid:durableId="2038892739">
    <w:abstractNumId w:val="5"/>
  </w:num>
  <w:num w:numId="21" w16cid:durableId="815219952">
    <w:abstractNumId w:val="20"/>
  </w:num>
  <w:num w:numId="22" w16cid:durableId="760493290">
    <w:abstractNumId w:val="34"/>
  </w:num>
  <w:num w:numId="23" w16cid:durableId="1813785555">
    <w:abstractNumId w:val="7"/>
  </w:num>
  <w:num w:numId="24" w16cid:durableId="1566795260">
    <w:abstractNumId w:val="42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3"/>
  </w:num>
  <w:num w:numId="30" w16cid:durableId="1330257648">
    <w:abstractNumId w:val="38"/>
  </w:num>
  <w:num w:numId="31" w16cid:durableId="1986617772">
    <w:abstractNumId w:val="33"/>
  </w:num>
  <w:num w:numId="32" w16cid:durableId="167597284">
    <w:abstractNumId w:val="30"/>
  </w:num>
  <w:num w:numId="33" w16cid:durableId="104428194">
    <w:abstractNumId w:val="6"/>
  </w:num>
  <w:num w:numId="34" w16cid:durableId="754520356">
    <w:abstractNumId w:val="39"/>
  </w:num>
  <w:num w:numId="35" w16cid:durableId="1174342727">
    <w:abstractNumId w:val="26"/>
  </w:num>
  <w:num w:numId="36" w16cid:durableId="381445346">
    <w:abstractNumId w:val="27"/>
  </w:num>
  <w:num w:numId="37" w16cid:durableId="1979530202">
    <w:abstractNumId w:val="28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1"/>
  </w:num>
  <w:num w:numId="41" w16cid:durableId="2122918334">
    <w:abstractNumId w:val="35"/>
  </w:num>
  <w:num w:numId="42" w16cid:durableId="33166442">
    <w:abstractNumId w:val="25"/>
  </w:num>
  <w:num w:numId="43" w16cid:durableId="921991562">
    <w:abstractNumId w:val="12"/>
  </w:num>
  <w:num w:numId="44" w16cid:durableId="12252921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2B5"/>
    <w:rsid w:val="0011347E"/>
    <w:rsid w:val="001201D4"/>
    <w:rsid w:val="00135DA8"/>
    <w:rsid w:val="001401F6"/>
    <w:rsid w:val="00144155"/>
    <w:rsid w:val="00145580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A2C26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1AE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7785C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2B0B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29F4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249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49</cp:revision>
  <cp:lastPrinted>2021-07-29T12:31:00Z</cp:lastPrinted>
  <dcterms:created xsi:type="dcterms:W3CDTF">2019-02-15T12:23:00Z</dcterms:created>
  <dcterms:modified xsi:type="dcterms:W3CDTF">2022-07-29T08:57:00Z</dcterms:modified>
</cp:coreProperties>
</file>