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10CFCC3B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3B5E6F">
        <w:t>57</w:t>
      </w:r>
      <w:r w:rsidR="00F66FF3">
        <w:t>.202</w:t>
      </w:r>
      <w:r w:rsidR="00155036">
        <w:t>2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6D702B62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w poniższej tabeli:</w:t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A94D71" w:rsidRPr="00736643" w14:paraId="74B2765D" w14:textId="77777777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A94D71" w:rsidRPr="00A94D71" w:rsidRDefault="00964D9A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94D71"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7FB20" w14:textId="347D5590" w:rsidR="00A94D71" w:rsidRPr="00A94D71" w:rsidRDefault="00A94D71" w:rsidP="00160B2A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Pokój jednoosobowy ze śniadaniem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9F0B7" w14:textId="67007438" w:rsidR="00A94D71" w:rsidRPr="00A94D71" w:rsidRDefault="00AC1A50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5E6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A94D71" w:rsidRPr="00736643" w:rsidRDefault="00A94D71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A94D71" w:rsidRPr="00736643" w:rsidRDefault="00A94D71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4AC4" w:rsidRPr="00736643" w14:paraId="714D68C4" w14:textId="77777777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21557C13" w:rsidR="00554AC4" w:rsidRPr="00A94D71" w:rsidRDefault="00964D9A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54AC4"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96374" w14:textId="40FE5257" w:rsidR="00554AC4" w:rsidRPr="00A94D71" w:rsidRDefault="003B5E6F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958D1" w14:textId="121F12E7" w:rsidR="00554AC4" w:rsidRPr="00A94D71" w:rsidRDefault="003B5E6F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E6F" w:rsidRPr="00736643" w14:paraId="510F42AC" w14:textId="77777777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6730A" w14:textId="7576E6C1" w:rsidR="003B5E6F" w:rsidRDefault="003B5E6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81010" w14:textId="68E7E6EF" w:rsidR="003B5E6F" w:rsidRPr="00A65ACB" w:rsidRDefault="003B5E6F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D0FF4" w14:textId="5E80591B" w:rsidR="003B5E6F" w:rsidRDefault="003B5E6F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CAD3" w14:textId="77777777" w:rsidR="003B5E6F" w:rsidRPr="00736643" w:rsidRDefault="003B5E6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C98F" w14:textId="77777777" w:rsidR="003B5E6F" w:rsidRPr="00736643" w:rsidRDefault="003B5E6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E6F" w:rsidRPr="00736643" w14:paraId="79B6531E" w14:textId="77777777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DA483" w14:textId="4F253FEE" w:rsidR="003B5E6F" w:rsidRDefault="003B5E6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D223C" w14:textId="292E5E4D" w:rsidR="003B5E6F" w:rsidRPr="00A65ACB" w:rsidRDefault="003B5E6F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7402C" w14:textId="6AA938E4" w:rsidR="003B5E6F" w:rsidRDefault="003B5E6F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B2CC" w14:textId="77777777" w:rsidR="003B5E6F" w:rsidRPr="00736643" w:rsidRDefault="003B5E6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91BA4" w14:textId="77777777" w:rsidR="003B5E6F" w:rsidRPr="00736643" w:rsidRDefault="003B5E6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E6F" w:rsidRPr="00736643" w14:paraId="3C2789B2" w14:textId="77777777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9AAAE" w14:textId="54F7BC4C" w:rsidR="003B5E6F" w:rsidRDefault="003B5E6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961A" w14:textId="03741321" w:rsidR="003B5E6F" w:rsidRPr="00A65ACB" w:rsidRDefault="003B5E6F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konferencyjna na 80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C2276" w14:textId="170E9575" w:rsidR="003B5E6F" w:rsidRDefault="003B5E6F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2D97D" w14:textId="77777777" w:rsidR="003B5E6F" w:rsidRPr="00736643" w:rsidRDefault="003B5E6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E86D5" w14:textId="77777777" w:rsidR="003B5E6F" w:rsidRPr="00736643" w:rsidRDefault="003B5E6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E6F" w:rsidRPr="00736643" w14:paraId="51B3F70D" w14:textId="77777777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A5638" w14:textId="6E8D7853" w:rsidR="003B5E6F" w:rsidRDefault="003B5E6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730A" w14:textId="766F2C1C" w:rsidR="003B5E6F" w:rsidRPr="00A65ACB" w:rsidRDefault="003B5E6F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konferencyjna na 28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C3886" w14:textId="21FC3113" w:rsidR="003B5E6F" w:rsidRDefault="003B5E6F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14A1E" w14:textId="77777777" w:rsidR="003B5E6F" w:rsidRPr="00736643" w:rsidRDefault="003B5E6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527C7" w14:textId="77777777" w:rsidR="003B5E6F" w:rsidRPr="00736643" w:rsidRDefault="003B5E6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7777777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45580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241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Piotr Sosnowski</cp:lastModifiedBy>
  <cp:revision>43</cp:revision>
  <cp:lastPrinted>2021-07-29T12:31:00Z</cp:lastPrinted>
  <dcterms:created xsi:type="dcterms:W3CDTF">2019-02-15T12:23:00Z</dcterms:created>
  <dcterms:modified xsi:type="dcterms:W3CDTF">2022-06-28T09:14:00Z</dcterms:modified>
</cp:coreProperties>
</file>