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7261914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9C1790">
        <w:t>40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0766DA6E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22"/>
        <w:gridCol w:w="1276"/>
        <w:gridCol w:w="1559"/>
        <w:gridCol w:w="2348"/>
      </w:tblGrid>
      <w:tr w:rsidR="00584054" w:rsidRPr="00736643" w14:paraId="51682D58" w14:textId="77777777" w:rsidTr="00DF03C1">
        <w:trPr>
          <w:trHeight w:val="5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DF03C1">
        <w:trPr>
          <w:trHeight w:val="5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4226F6" w:rsidRPr="00736643" w14:paraId="714D68C4" w14:textId="77777777" w:rsidTr="0094154D">
        <w:trPr>
          <w:trHeight w:hRule="exact" w:val="10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3FD62CA" w:rsidR="004226F6" w:rsidRPr="00A94D71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10607C27" w:rsidR="004226F6" w:rsidRPr="00DF03C1" w:rsidRDefault="004226F6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 xml:space="preserve">pokój jednoosobowy </w:t>
            </w:r>
            <w:r w:rsidR="0094154D" w:rsidRPr="0094154D">
              <w:rPr>
                <w:sz w:val="20"/>
                <w:szCs w:val="20"/>
              </w:rPr>
              <w:t>lub dwuosobowy do pojedynczego wykorzystania</w:t>
            </w:r>
            <w:r w:rsidR="0094154D" w:rsidRPr="00DF03C1">
              <w:rPr>
                <w:sz w:val="20"/>
                <w:szCs w:val="20"/>
              </w:rPr>
              <w:t xml:space="preserve"> </w:t>
            </w:r>
            <w:r w:rsidR="009C1790" w:rsidRPr="00DF03C1">
              <w:rPr>
                <w:sz w:val="20"/>
                <w:szCs w:val="20"/>
              </w:rPr>
              <w:t>z łazienką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4DC91781" w:rsidR="004226F6" w:rsidRPr="00A94D71" w:rsidRDefault="009C1790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790" w:rsidRPr="00736643" w14:paraId="41C72BD1" w14:textId="77777777" w:rsidTr="0094154D">
        <w:trPr>
          <w:trHeight w:hRule="exact" w:val="7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9D4B5" w14:textId="4C75A15C" w:rsidR="009C1790" w:rsidRDefault="009C1790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1C9D1" w14:textId="742BC708" w:rsidR="009C1790" w:rsidRPr="00DF03C1" w:rsidRDefault="009C1790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>pokój dwuosobowy z pojedynczymi łózkami i łazienką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3B42" w14:textId="6CA4C5EB" w:rsidR="009C1790" w:rsidRDefault="009C1790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0EC5" w14:textId="77777777" w:rsidR="009C1790" w:rsidRPr="00736643" w:rsidRDefault="009C1790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7376" w14:textId="77777777" w:rsidR="009C1790" w:rsidRPr="00736643" w:rsidRDefault="009C1790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6FCC351B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62967" w14:textId="02A6046F" w:rsidR="004226F6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26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4F5F1D" w14:textId="52E1E7BF" w:rsidR="004226F6" w:rsidRPr="00DF03C1" w:rsidRDefault="004226F6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 xml:space="preserve">sala konferencyjna </w:t>
            </w:r>
            <w:r w:rsidR="009C1790" w:rsidRPr="00DF03C1">
              <w:rPr>
                <w:sz w:val="20"/>
                <w:szCs w:val="20"/>
              </w:rPr>
              <w:t xml:space="preserve">na 130 </w:t>
            </w:r>
            <w:r w:rsidRPr="00DF03C1">
              <w:rPr>
                <w:sz w:val="20"/>
                <w:szCs w:val="20"/>
              </w:rPr>
              <w:t>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09766" w14:textId="02F74578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2947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56121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7D3F8EFB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51D6B" w14:textId="702BF5BD" w:rsidR="004226F6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226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64B90" w14:textId="1EA9E6B8" w:rsidR="004226F6" w:rsidRPr="00DF03C1" w:rsidRDefault="004226F6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 xml:space="preserve">sala warsztatowa </w:t>
            </w:r>
            <w:r w:rsidR="009C1790" w:rsidRPr="00DF03C1">
              <w:rPr>
                <w:sz w:val="20"/>
                <w:szCs w:val="20"/>
              </w:rPr>
              <w:t>na 4</w:t>
            </w:r>
            <w:r w:rsidRPr="00DF03C1">
              <w:rPr>
                <w:sz w:val="20"/>
                <w:szCs w:val="20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DCE44" w14:textId="435D7979" w:rsidR="004226F6" w:rsidRDefault="003146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09AD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1F2C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7A4ACA16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35A3" w14:textId="6D22D2A2" w:rsidR="004226F6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226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F6AD5" w14:textId="441709CC" w:rsidR="004226F6" w:rsidRPr="00DF03C1" w:rsidRDefault="004226F6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24531" w14:textId="451A0929" w:rsidR="004226F6" w:rsidRDefault="003146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2E8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56482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A4DF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5DC5B1D5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E4E7A" w14:textId="10BE97B4" w:rsidR="004226F6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226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56E58" w14:textId="62D69308" w:rsidR="004226F6" w:rsidRPr="00DF03C1" w:rsidRDefault="003146C1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>o</w:t>
            </w:r>
            <w:r w:rsidR="004226F6" w:rsidRPr="00DF03C1">
              <w:rPr>
                <w:sz w:val="20"/>
                <w:szCs w:val="20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FF83" w14:textId="30038AFC" w:rsidR="004226F6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A64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91D7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67D1F2D9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41239" w14:textId="63417EA9" w:rsidR="004226F6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226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7BC004" w14:textId="197798C1" w:rsidR="004226F6" w:rsidRPr="00DF03C1" w:rsidRDefault="004226F6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32D8" w14:textId="2C5B28D9" w:rsidR="004226F6" w:rsidRDefault="003146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E8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56B2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B66B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6C1" w:rsidRPr="00736643" w14:paraId="3F5B1449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AE2B7" w14:textId="614E6F5F" w:rsidR="003146C1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A4364" w14:textId="77777777" w:rsidR="003146C1" w:rsidRPr="00DF03C1" w:rsidRDefault="003146C1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 xml:space="preserve">open </w:t>
            </w:r>
            <w:proofErr w:type="spellStart"/>
            <w:r w:rsidRPr="00DF03C1">
              <w:rPr>
                <w:sz w:val="20"/>
                <w:szCs w:val="20"/>
              </w:rPr>
              <w:t>soft</w:t>
            </w:r>
            <w:proofErr w:type="spellEnd"/>
            <w:r w:rsidRPr="00DF03C1">
              <w:rPr>
                <w:sz w:val="20"/>
                <w:szCs w:val="20"/>
              </w:rPr>
              <w:t xml:space="preserve"> bar do kolacji </w:t>
            </w:r>
          </w:p>
          <w:p w14:paraId="0B477932" w14:textId="77777777" w:rsidR="00817ACC" w:rsidRPr="00DF03C1" w:rsidRDefault="00817ACC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</w:p>
          <w:p w14:paraId="56EC567B" w14:textId="77777777" w:rsidR="00817ACC" w:rsidRPr="00DF03C1" w:rsidRDefault="00817ACC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</w:p>
          <w:p w14:paraId="031B47BD" w14:textId="77777777" w:rsidR="00817ACC" w:rsidRPr="00DF03C1" w:rsidRDefault="00817ACC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</w:p>
          <w:p w14:paraId="1C48A22D" w14:textId="77777777" w:rsidR="00817ACC" w:rsidRPr="00DF03C1" w:rsidRDefault="00817ACC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</w:p>
          <w:p w14:paraId="08E861AC" w14:textId="489BCE5D" w:rsidR="00817ACC" w:rsidRPr="00DF03C1" w:rsidRDefault="00817ACC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B922" w14:textId="6E551F5F" w:rsidR="003146C1" w:rsidRDefault="00817ACC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E8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6294B" w14:textId="77777777" w:rsidR="003146C1" w:rsidRPr="00736643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D0DB" w14:textId="77777777" w:rsidR="003146C1" w:rsidRPr="00736643" w:rsidRDefault="003146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39F" w:rsidRPr="00736643" w14:paraId="7C77DCC6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7FBFC" w14:textId="1C98E3F7" w:rsidR="0081239F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6AD2FA" w14:textId="25BD02C0" w:rsidR="0081239F" w:rsidRPr="00DF03C1" w:rsidRDefault="0081239F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B841" w14:textId="2B32D238" w:rsidR="0081239F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8422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E31E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39F" w:rsidRPr="00736643" w14:paraId="3522FC06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7C94" w14:textId="444F31EF" w:rsidR="0081239F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072A89" w14:textId="002AB371" w:rsidR="0081239F" w:rsidRPr="00DF03C1" w:rsidRDefault="0081239F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8B67" w14:textId="33B749DD" w:rsidR="0081239F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F31F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93C0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39F" w:rsidRPr="00736643" w14:paraId="776A9099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13423" w14:textId="3EFB847F" w:rsidR="0081239F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FA1549" w14:textId="2B975860" w:rsidR="0081239F" w:rsidRDefault="0081239F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3AA9" w14:textId="2C03F32B" w:rsidR="0081239F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A0E28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E72D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39F" w:rsidRPr="00736643" w14:paraId="216687AD" w14:textId="77777777" w:rsidTr="00DF03C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72C09" w14:textId="03539953" w:rsidR="0081239F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914510" w14:textId="4A235F27" w:rsidR="0081239F" w:rsidRDefault="004016EA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1239F" w:rsidRPr="0081239F">
              <w:rPr>
                <w:sz w:val="20"/>
                <w:szCs w:val="20"/>
              </w:rPr>
              <w:t xml:space="preserve">pen </w:t>
            </w:r>
            <w:proofErr w:type="spellStart"/>
            <w:r w:rsidR="0081239F" w:rsidRPr="0081239F">
              <w:rPr>
                <w:sz w:val="20"/>
                <w:szCs w:val="20"/>
              </w:rPr>
              <w:t>soft</w:t>
            </w:r>
            <w:proofErr w:type="spellEnd"/>
            <w:r w:rsidR="0081239F" w:rsidRPr="0081239F">
              <w:rPr>
                <w:sz w:val="20"/>
                <w:szCs w:val="20"/>
              </w:rPr>
              <w:t xml:space="preserve"> do kolacji grillowej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50F4" w14:textId="26F1FD55" w:rsidR="0081239F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67D3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D28E" w14:textId="77777777" w:rsidR="0081239F" w:rsidRPr="00736643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84" w:rsidRPr="00736643" w14:paraId="1CA72470" w14:textId="77777777" w:rsidTr="00DF03C1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1ED5E4D" w14:textId="5A106AF6" w:rsidR="00E27584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275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78803" w14:textId="6DC74164" w:rsidR="00E27584" w:rsidRPr="00DF03C1" w:rsidRDefault="004016EA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27584" w:rsidRPr="00DF03C1">
              <w:rPr>
                <w:sz w:val="20"/>
                <w:szCs w:val="20"/>
              </w:rPr>
              <w:t>rganizacja wieczoru integracyjnego</w:t>
            </w:r>
            <w:r w:rsidR="0081239F">
              <w:rPr>
                <w:sz w:val="20"/>
                <w:szCs w:val="20"/>
              </w:rPr>
              <w:t xml:space="preserve"> </w:t>
            </w:r>
            <w:r w:rsidR="00E27584" w:rsidRPr="00DF03C1">
              <w:rPr>
                <w:sz w:val="20"/>
                <w:szCs w:val="20"/>
              </w:rPr>
              <w:t>(sala, zestaw do malowania bander, sprzęt multimedialny)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39C557" w14:textId="39F72E32" w:rsidR="00E27584" w:rsidRDefault="00E27584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463F6" w14:textId="77777777" w:rsidR="00E27584" w:rsidRPr="00736643" w:rsidRDefault="00E27584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48BA78A" w14:textId="77777777" w:rsidR="00E27584" w:rsidRPr="00736643" w:rsidRDefault="00E27584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84" w:rsidRPr="00736643" w14:paraId="79119420" w14:textId="77777777" w:rsidTr="0094154D">
        <w:trPr>
          <w:trHeight w:hRule="exact" w:val="7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9F5DA" w14:textId="4B87147D" w:rsidR="00E27584" w:rsidRPr="00DF03C1" w:rsidRDefault="00E27584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DF03C1">
              <w:rPr>
                <w:color w:val="000000"/>
                <w:sz w:val="22"/>
                <w:szCs w:val="22"/>
              </w:rPr>
              <w:t>1</w:t>
            </w:r>
            <w:r w:rsidR="0081239F">
              <w:rPr>
                <w:color w:val="000000"/>
                <w:sz w:val="22"/>
                <w:szCs w:val="22"/>
              </w:rPr>
              <w:t>4</w:t>
            </w:r>
            <w:r w:rsidRPr="00DF0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A989B6" w14:textId="678483C1" w:rsidR="00E27584" w:rsidRPr="00DF03C1" w:rsidRDefault="004016EA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  <w:r w:rsidR="00E27584" w:rsidRPr="00DF03C1">
              <w:rPr>
                <w:sz w:val="20"/>
                <w:szCs w:val="20"/>
              </w:rPr>
              <w:t>rganizacja regat żeglarskich i zawodów kajakowych(20 x 4 osoby)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B29C" w14:textId="0F89CBCC" w:rsidR="00E27584" w:rsidRDefault="0081239F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B395" w14:textId="77777777" w:rsidR="00E27584" w:rsidRPr="00736643" w:rsidRDefault="00E27584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A3BB5" w14:textId="77777777" w:rsidR="00E27584" w:rsidRPr="00736643" w:rsidRDefault="00E27584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4FC1D9D9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8CAF0" w14:textId="1BB09932" w:rsidR="00DF03C1" w:rsidRPr="00DF03C1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123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3E49A8" w14:textId="3C100081" w:rsidR="00DF03C1" w:rsidRPr="00DF03C1" w:rsidRDefault="004016EA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F03C1" w:rsidRPr="00DF03C1">
              <w:rPr>
                <w:sz w:val="20"/>
                <w:szCs w:val="20"/>
              </w:rPr>
              <w:t xml:space="preserve">rganizacja wieczoru żeglarskiego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C7E29" w14:textId="50970736" w:rsidR="00DF03C1" w:rsidRDefault="0081239F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0B35A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4FF9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139F3E8F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270F" w14:textId="75E5A7BE" w:rsidR="00DF03C1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2A8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C64051" w14:textId="36A3B21A" w:rsidR="00DF03C1" w:rsidRPr="00DF03C1" w:rsidRDefault="004016EA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F03C1" w:rsidRPr="00DF03C1">
              <w:rPr>
                <w:sz w:val="20"/>
                <w:szCs w:val="20"/>
              </w:rPr>
              <w:t>uchar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4368" w14:textId="35D0F4C5" w:rsidR="00DF03C1" w:rsidRDefault="0081239F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E0C5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7C64E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6543A976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37B74" w14:textId="56C621AE" w:rsidR="00DF03C1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2A8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B3F95E" w14:textId="2DB356A5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F03C1" w:rsidRPr="00DF03C1">
              <w:rPr>
                <w:sz w:val="20"/>
                <w:szCs w:val="20"/>
              </w:rPr>
              <w:t>edale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25807" w14:textId="4C913BCC" w:rsidR="00DF03C1" w:rsidRDefault="0081239F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7C5F5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116E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13D52E4B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9147" w14:textId="476A5997" w:rsidR="00DF03C1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2A8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462670" w14:textId="7DE717B6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016EA">
              <w:rPr>
                <w:sz w:val="20"/>
                <w:szCs w:val="20"/>
              </w:rPr>
              <w:t>troje regatowe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61C4" w14:textId="0BC569EA" w:rsidR="00DF03C1" w:rsidRDefault="00DF03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C7631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1568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43B00592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F840" w14:textId="1B060EC8" w:rsidR="00DF03C1" w:rsidRDefault="00002A82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DF0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187E4" w14:textId="58621DB6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medalion</w:t>
            </w:r>
            <w:r w:rsidR="00DF03C1" w:rsidRPr="00DF03C1">
              <w:rPr>
                <w:sz w:val="20"/>
                <w:szCs w:val="20"/>
              </w:rPr>
              <w:t xml:space="preserve"> żeglarski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70B19" w14:textId="2D50AEC1" w:rsidR="00DF03C1" w:rsidRDefault="00DF03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8CAE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EDDCF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11A70ED8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5593C" w14:textId="714B42DB" w:rsidR="00DF03C1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02A82">
              <w:rPr>
                <w:color w:val="000000"/>
                <w:sz w:val="22"/>
                <w:szCs w:val="22"/>
              </w:rPr>
              <w:t>0</w:t>
            </w:r>
            <w:r w:rsidR="00DF0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BD4524" w14:textId="2F5A1639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016EA">
              <w:rPr>
                <w:sz w:val="20"/>
                <w:szCs w:val="20"/>
              </w:rPr>
              <w:t>odoodporny pojemnik na żagle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30C0" w14:textId="1C39227A" w:rsidR="00DF03C1" w:rsidRDefault="00DF03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F1D9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B8E0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11B1CBB7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16ACD" w14:textId="09C5683E" w:rsidR="00DF03C1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02A82">
              <w:rPr>
                <w:color w:val="000000"/>
                <w:sz w:val="22"/>
                <w:szCs w:val="22"/>
              </w:rPr>
              <w:t>1</w:t>
            </w:r>
            <w:r w:rsidR="00DF0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B247F" w14:textId="390BC2C8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F03C1" w:rsidRPr="00DF03C1">
              <w:rPr>
                <w:sz w:val="20"/>
                <w:szCs w:val="20"/>
              </w:rPr>
              <w:t>abezpieczenie medyczne (6 godz.)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3F6CD" w14:textId="02780939" w:rsidR="00DF03C1" w:rsidRDefault="00DF03C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E812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6CCF6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3C1" w:rsidRPr="00736643" w14:paraId="47A07DD7" w14:textId="77777777" w:rsidTr="00DF03C1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5F92E" w14:textId="3881B44B" w:rsidR="00DF03C1" w:rsidRDefault="0081239F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02A82">
              <w:rPr>
                <w:color w:val="000000"/>
                <w:sz w:val="22"/>
                <w:szCs w:val="22"/>
              </w:rPr>
              <w:t>2</w:t>
            </w:r>
            <w:r w:rsidR="00DF0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B53259" w14:textId="0A949E38" w:rsidR="00DF03C1" w:rsidRPr="00DF03C1" w:rsidRDefault="00434DE5" w:rsidP="004226F6">
            <w:pPr>
              <w:tabs>
                <w:tab w:val="decimal" w:pos="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F03C1" w:rsidRPr="00DF03C1">
              <w:rPr>
                <w:sz w:val="20"/>
                <w:szCs w:val="20"/>
              </w:rPr>
              <w:t>bsługa fotograficzna wydarzenia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7BF7" w14:textId="3C727F2F" w:rsidR="00DF03C1" w:rsidRDefault="00B92E81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5817A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521DA" w14:textId="77777777" w:rsidR="00DF03C1" w:rsidRPr="00736643" w:rsidRDefault="00DF03C1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17ACC">
        <w:trPr>
          <w:trHeight w:hRule="exact" w:val="567"/>
        </w:trPr>
        <w:tc>
          <w:tcPr>
            <w:tcW w:w="6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DF03C1" w:rsidRDefault="00584054" w:rsidP="005F25C4">
            <w:pPr>
              <w:autoSpaceDE/>
              <w:autoSpaceDN/>
              <w:jc w:val="right"/>
              <w:rPr>
                <w:sz w:val="20"/>
                <w:szCs w:val="20"/>
              </w:rPr>
            </w:pPr>
            <w:r w:rsidRPr="00DF03C1">
              <w:rPr>
                <w:sz w:val="20"/>
                <w:szCs w:val="20"/>
              </w:rPr>
              <w:t>RAZEM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1FB81926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 xml:space="preserve">…………………mieszczącym się </w:t>
      </w:r>
      <w:r w:rsidR="007205C6">
        <w:rPr>
          <w:sz w:val="22"/>
          <w:szCs w:val="22"/>
        </w:rPr>
        <w:t>..</w:t>
      </w:r>
      <w:r w:rsidRPr="00736643">
        <w:rPr>
          <w:sz w:val="22"/>
          <w:szCs w:val="22"/>
        </w:rPr>
        <w:t>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6A4" w14:textId="77777777" w:rsidR="001C2F7C" w:rsidRDefault="001C2F7C">
      <w:r>
        <w:separator/>
      </w:r>
    </w:p>
  </w:endnote>
  <w:endnote w:type="continuationSeparator" w:id="0">
    <w:p w14:paraId="41899D33" w14:textId="77777777" w:rsidR="001C2F7C" w:rsidRDefault="001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CDC" w14:textId="77777777" w:rsidR="001C2F7C" w:rsidRDefault="001C2F7C">
      <w:r>
        <w:separator/>
      </w:r>
    </w:p>
  </w:footnote>
  <w:footnote w:type="continuationSeparator" w:id="0">
    <w:p w14:paraId="36BA4607" w14:textId="77777777" w:rsidR="001C2F7C" w:rsidRDefault="001C2F7C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7983714">
    <w:abstractNumId w:val="39"/>
  </w:num>
  <w:num w:numId="2" w16cid:durableId="1988627862">
    <w:abstractNumId w:val="11"/>
  </w:num>
  <w:num w:numId="3" w16cid:durableId="1619528017">
    <w:abstractNumId w:val="22"/>
  </w:num>
  <w:num w:numId="4" w16cid:durableId="2040927685">
    <w:abstractNumId w:val="4"/>
  </w:num>
  <w:num w:numId="5" w16cid:durableId="1208294274">
    <w:abstractNumId w:val="18"/>
  </w:num>
  <w:num w:numId="6" w16cid:durableId="291401707">
    <w:abstractNumId w:val="13"/>
  </w:num>
  <w:num w:numId="7" w16cid:durableId="1277441725">
    <w:abstractNumId w:val="16"/>
  </w:num>
  <w:num w:numId="8" w16cid:durableId="1705405189">
    <w:abstractNumId w:val="28"/>
  </w:num>
  <w:num w:numId="9" w16cid:durableId="1173034896">
    <w:abstractNumId w:val="20"/>
  </w:num>
  <w:num w:numId="10" w16cid:durableId="1617833416">
    <w:abstractNumId w:val="31"/>
  </w:num>
  <w:num w:numId="11" w16cid:durableId="997149613">
    <w:abstractNumId w:val="35"/>
  </w:num>
  <w:num w:numId="12" w16cid:durableId="2110809140">
    <w:abstractNumId w:val="23"/>
  </w:num>
  <w:num w:numId="13" w16cid:durableId="540749901">
    <w:abstractNumId w:val="8"/>
  </w:num>
  <w:num w:numId="14" w16cid:durableId="412704107">
    <w:abstractNumId w:val="40"/>
  </w:num>
  <w:num w:numId="15" w16cid:durableId="1845633955">
    <w:abstractNumId w:val="36"/>
  </w:num>
  <w:num w:numId="16" w16cid:durableId="843395243">
    <w:abstractNumId w:val="10"/>
  </w:num>
  <w:num w:numId="17" w16cid:durableId="445387494">
    <w:abstractNumId w:val="3"/>
  </w:num>
  <w:num w:numId="18" w16cid:durableId="619192872">
    <w:abstractNumId w:val="15"/>
  </w:num>
  <w:num w:numId="19" w16cid:durableId="1955364123">
    <w:abstractNumId w:val="21"/>
  </w:num>
  <w:num w:numId="20" w16cid:durableId="1743598212">
    <w:abstractNumId w:val="5"/>
  </w:num>
  <w:num w:numId="21" w16cid:durableId="936795780">
    <w:abstractNumId w:val="19"/>
  </w:num>
  <w:num w:numId="22" w16cid:durableId="690496148">
    <w:abstractNumId w:val="33"/>
  </w:num>
  <w:num w:numId="23" w16cid:durableId="2004239889">
    <w:abstractNumId w:val="7"/>
  </w:num>
  <w:num w:numId="24" w16cid:durableId="316884446">
    <w:abstractNumId w:val="41"/>
  </w:num>
  <w:num w:numId="25" w16cid:durableId="1951862132">
    <w:abstractNumId w:val="2"/>
  </w:num>
  <w:num w:numId="26" w16cid:durableId="1204635170">
    <w:abstractNumId w:val="14"/>
  </w:num>
  <w:num w:numId="27" w16cid:durableId="466246948">
    <w:abstractNumId w:val="1"/>
  </w:num>
  <w:num w:numId="28" w16cid:durableId="1779329011">
    <w:abstractNumId w:val="17"/>
  </w:num>
  <w:num w:numId="29" w16cid:durableId="1739983138">
    <w:abstractNumId w:val="42"/>
  </w:num>
  <w:num w:numId="30" w16cid:durableId="1562985535">
    <w:abstractNumId w:val="37"/>
  </w:num>
  <w:num w:numId="31" w16cid:durableId="1040206278">
    <w:abstractNumId w:val="32"/>
  </w:num>
  <w:num w:numId="32" w16cid:durableId="1044865236">
    <w:abstractNumId w:val="29"/>
  </w:num>
  <w:num w:numId="33" w16cid:durableId="1054040999">
    <w:abstractNumId w:val="6"/>
  </w:num>
  <w:num w:numId="34" w16cid:durableId="1781728860">
    <w:abstractNumId w:val="38"/>
  </w:num>
  <w:num w:numId="35" w16cid:durableId="208148849">
    <w:abstractNumId w:val="25"/>
  </w:num>
  <w:num w:numId="36" w16cid:durableId="1868250016">
    <w:abstractNumId w:val="26"/>
  </w:num>
  <w:num w:numId="37" w16cid:durableId="316881414">
    <w:abstractNumId w:val="27"/>
  </w:num>
  <w:num w:numId="38" w16cid:durableId="2018076065">
    <w:abstractNumId w:val="0"/>
  </w:num>
  <w:num w:numId="39" w16cid:durableId="1424764775">
    <w:abstractNumId w:val="9"/>
  </w:num>
  <w:num w:numId="40" w16cid:durableId="51119869">
    <w:abstractNumId w:val="30"/>
  </w:num>
  <w:num w:numId="41" w16cid:durableId="1887520971">
    <w:abstractNumId w:val="34"/>
  </w:num>
  <w:num w:numId="42" w16cid:durableId="1033074530">
    <w:abstractNumId w:val="24"/>
  </w:num>
  <w:num w:numId="43" w16cid:durableId="341592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2A82"/>
    <w:rsid w:val="000035AC"/>
    <w:rsid w:val="00005C2E"/>
    <w:rsid w:val="00007839"/>
    <w:rsid w:val="0001068E"/>
    <w:rsid w:val="000109CE"/>
    <w:rsid w:val="0002256C"/>
    <w:rsid w:val="000265D1"/>
    <w:rsid w:val="0002753E"/>
    <w:rsid w:val="00031407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2F7C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9C2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46C1"/>
    <w:rsid w:val="0032005A"/>
    <w:rsid w:val="00323D18"/>
    <w:rsid w:val="003242C5"/>
    <w:rsid w:val="00331187"/>
    <w:rsid w:val="0033135C"/>
    <w:rsid w:val="00343D40"/>
    <w:rsid w:val="0034609B"/>
    <w:rsid w:val="00347390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16EA"/>
    <w:rsid w:val="00403D80"/>
    <w:rsid w:val="004144B0"/>
    <w:rsid w:val="0041681D"/>
    <w:rsid w:val="00421C6C"/>
    <w:rsid w:val="004226F6"/>
    <w:rsid w:val="0042508B"/>
    <w:rsid w:val="00425DE7"/>
    <w:rsid w:val="004271AD"/>
    <w:rsid w:val="00430B6B"/>
    <w:rsid w:val="004313B0"/>
    <w:rsid w:val="0043150E"/>
    <w:rsid w:val="004315C4"/>
    <w:rsid w:val="00434DE5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05C6"/>
    <w:rsid w:val="00722292"/>
    <w:rsid w:val="0072384F"/>
    <w:rsid w:val="007241AE"/>
    <w:rsid w:val="007303D8"/>
    <w:rsid w:val="00735155"/>
    <w:rsid w:val="00736643"/>
    <w:rsid w:val="00751C00"/>
    <w:rsid w:val="007739EC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6CA1"/>
    <w:rsid w:val="007C02F0"/>
    <w:rsid w:val="007D06BF"/>
    <w:rsid w:val="007E23B7"/>
    <w:rsid w:val="007F2BC7"/>
    <w:rsid w:val="007F2E10"/>
    <w:rsid w:val="0080157C"/>
    <w:rsid w:val="00806663"/>
    <w:rsid w:val="00811608"/>
    <w:rsid w:val="0081239F"/>
    <w:rsid w:val="00816AC4"/>
    <w:rsid w:val="00817ACC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154D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C1790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2E81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0B39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13B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03C1"/>
    <w:rsid w:val="00DF3DF6"/>
    <w:rsid w:val="00DF5B6B"/>
    <w:rsid w:val="00E02D81"/>
    <w:rsid w:val="00E06BF8"/>
    <w:rsid w:val="00E07389"/>
    <w:rsid w:val="00E17E5E"/>
    <w:rsid w:val="00E20D2C"/>
    <w:rsid w:val="00E27584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C6570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54</TotalTime>
  <Pages>2</Pages>
  <Words>311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13</cp:revision>
  <cp:lastPrinted>2021-07-29T12:31:00Z</cp:lastPrinted>
  <dcterms:created xsi:type="dcterms:W3CDTF">2022-03-30T10:04:00Z</dcterms:created>
  <dcterms:modified xsi:type="dcterms:W3CDTF">2022-05-11T08:39:00Z</dcterms:modified>
</cp:coreProperties>
</file>