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B7C39A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269C2">
        <w:t>3</w:t>
      </w:r>
      <w:r w:rsidR="00C80B39">
        <w:t>8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4226F6" w:rsidRPr="00736643" w14:paraId="714D68C4" w14:textId="77777777" w:rsidTr="00C80B39">
        <w:trPr>
          <w:trHeight w:hRule="exact" w:val="11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3FD62CA" w:rsidR="004226F6" w:rsidRPr="00A94D71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40C71D79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 xml:space="preserve">pokój jednoosobowy </w:t>
            </w:r>
            <w:r w:rsidR="00C80B39">
              <w:rPr>
                <w:sz w:val="22"/>
                <w:szCs w:val="22"/>
              </w:rPr>
              <w:t>lub dwuosobowy do pojedynczego wykorzystania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37CCE842" w:rsidR="004226F6" w:rsidRPr="00A94D71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6FCC351B" w14:textId="77777777" w:rsidTr="00396C9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62967" w14:textId="5C8F8445" w:rsidR="004226F6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4F5F1D" w14:textId="31B06EE4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 xml:space="preserve">sala konferencyjna </w:t>
            </w:r>
            <w:r w:rsidR="00C80B39">
              <w:rPr>
                <w:sz w:val="22"/>
                <w:szCs w:val="22"/>
              </w:rPr>
              <w:t>75</w:t>
            </w:r>
            <w:r w:rsidRPr="004226F6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09766" w14:textId="02F74578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2947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56121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7D3F8EFB" w14:textId="77777777" w:rsidTr="00396C9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51D6B" w14:textId="05035A3C" w:rsidR="004226F6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64B90" w14:textId="071ECFD0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DCE44" w14:textId="62AF4868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09AD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1F2C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7A4ACA16" w14:textId="77777777" w:rsidTr="00396C9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35A3" w14:textId="3B54CEF4" w:rsidR="004226F6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F6AD5" w14:textId="441709CC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24531" w14:textId="432E3850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56482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A4DF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5DC5B1D5" w14:textId="77777777" w:rsidTr="00396C9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E4E7A" w14:textId="341BD022" w:rsidR="004226F6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56E58" w14:textId="42DFA988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FF83" w14:textId="569A9408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A64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91D7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6F6" w:rsidRPr="00736643" w14:paraId="67D1F2D9" w14:textId="77777777" w:rsidTr="00396C9A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41239" w14:textId="3D755D44" w:rsidR="004226F6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7BC004" w14:textId="197798C1" w:rsidR="004226F6" w:rsidRPr="004226F6" w:rsidRDefault="004226F6" w:rsidP="004226F6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226F6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32D8" w14:textId="116E6CE3" w:rsidR="004226F6" w:rsidRDefault="00031407" w:rsidP="004226F6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556B2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B66B" w14:textId="77777777" w:rsidR="004226F6" w:rsidRPr="00736643" w:rsidRDefault="004226F6" w:rsidP="004226F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6A4" w14:textId="77777777" w:rsidR="001C2F7C" w:rsidRDefault="001C2F7C">
      <w:r>
        <w:separator/>
      </w:r>
    </w:p>
  </w:endnote>
  <w:endnote w:type="continuationSeparator" w:id="0">
    <w:p w14:paraId="41899D33" w14:textId="77777777" w:rsidR="001C2F7C" w:rsidRDefault="001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CDC" w14:textId="77777777" w:rsidR="001C2F7C" w:rsidRDefault="001C2F7C">
      <w:r>
        <w:separator/>
      </w:r>
    </w:p>
  </w:footnote>
  <w:footnote w:type="continuationSeparator" w:id="0">
    <w:p w14:paraId="36BA4607" w14:textId="77777777" w:rsidR="001C2F7C" w:rsidRDefault="001C2F7C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407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2F7C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9C2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26F6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6CA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0B39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13B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22</TotalTime>
  <Pages>2</Pages>
  <Words>232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</cp:revision>
  <cp:lastPrinted>2021-07-29T12:31:00Z</cp:lastPrinted>
  <dcterms:created xsi:type="dcterms:W3CDTF">2022-03-30T10:04:00Z</dcterms:created>
  <dcterms:modified xsi:type="dcterms:W3CDTF">2022-05-04T14:06:00Z</dcterms:modified>
</cp:coreProperties>
</file>