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03EC9D5C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2269C2">
        <w:t>3</w:t>
      </w:r>
      <w:r w:rsidR="003037DF">
        <w:t>7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13FD62CA" w:rsidR="00554AC4" w:rsidRPr="00A94D71" w:rsidRDefault="00D1113B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96374" w14:textId="7FE77C45" w:rsidR="00554AC4" w:rsidRPr="00A94D71" w:rsidRDefault="00A65ACB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A65ACB">
              <w:rPr>
                <w:sz w:val="22"/>
                <w:szCs w:val="22"/>
              </w:rPr>
              <w:t xml:space="preserve">Pokój </w:t>
            </w:r>
            <w:r>
              <w:rPr>
                <w:sz w:val="22"/>
                <w:szCs w:val="22"/>
              </w:rPr>
              <w:t>dwuosobowy</w:t>
            </w:r>
            <w:r w:rsidR="003037DF">
              <w:rPr>
                <w:sz w:val="22"/>
                <w:szCs w:val="22"/>
              </w:rPr>
              <w:t xml:space="preserve"> do pojedynczego wykorzystania  </w:t>
            </w:r>
            <w:r w:rsidRPr="00A65ACB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7DCCE27F" w:rsidR="00554AC4" w:rsidRPr="00A94D71" w:rsidRDefault="003037D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37DF" w:rsidRPr="00736643" w14:paraId="7E418CC5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B692C" w14:textId="12EA59B2" w:rsidR="003037DF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6A8A" w14:textId="0BC6F535" w:rsidR="003037DF" w:rsidRPr="00A65ACB" w:rsidRDefault="003037D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na 25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1AC2" w14:textId="1B753EED" w:rsidR="003037DF" w:rsidRDefault="003037D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4A3D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BDC2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37DF" w:rsidRPr="00736643" w14:paraId="3C71650B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6BB6C" w14:textId="5E60138D" w:rsidR="003037DF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0D4B6" w14:textId="795518F9" w:rsidR="003037DF" w:rsidRPr="00A65ACB" w:rsidRDefault="003037D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ciągła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FF9F" w14:textId="06C0BE41" w:rsidR="003037DF" w:rsidRDefault="003037D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71E66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60C44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37DF" w:rsidRPr="00736643" w14:paraId="0409C378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EF8BC" w14:textId="38B7539C" w:rsidR="003037DF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8F96B" w14:textId="66976CAF" w:rsidR="003037DF" w:rsidRPr="00A65ACB" w:rsidRDefault="003037D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575C2" w14:textId="23F16F83" w:rsidR="003037DF" w:rsidRDefault="003037D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5EED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DA6ED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37DF" w:rsidRPr="00736643" w14:paraId="4001C62A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C7F54" w14:textId="261C84C1" w:rsidR="003037DF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7DD9" w14:textId="3FF4346B" w:rsidR="003037DF" w:rsidRPr="00A65ACB" w:rsidRDefault="003037D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1E0D8" w14:textId="0B7F1F63" w:rsidR="003037DF" w:rsidRDefault="003037DF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B7B3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34A2F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37DF" w:rsidRPr="00736643" w14:paraId="4E0BE907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3FB4B" w14:textId="693AB9CE" w:rsidR="003037DF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C23D9" w14:textId="2EDE266F" w:rsidR="003037DF" w:rsidRPr="00A65ACB" w:rsidRDefault="003037DF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Xero lub wydruk jednej strony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7E6C4" w14:textId="563B0611" w:rsidR="003037DF" w:rsidRDefault="00664D33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CA1E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29D5E" w14:textId="77777777" w:rsidR="003037DF" w:rsidRPr="00736643" w:rsidRDefault="003037DF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6A8F03F8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66A4" w14:textId="77777777" w:rsidR="001C2F7C" w:rsidRDefault="001C2F7C">
      <w:r>
        <w:separator/>
      </w:r>
    </w:p>
  </w:endnote>
  <w:endnote w:type="continuationSeparator" w:id="0">
    <w:p w14:paraId="41899D33" w14:textId="77777777" w:rsidR="001C2F7C" w:rsidRDefault="001C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8CDC" w14:textId="77777777" w:rsidR="001C2F7C" w:rsidRDefault="001C2F7C">
      <w:r>
        <w:separator/>
      </w:r>
    </w:p>
  </w:footnote>
  <w:footnote w:type="continuationSeparator" w:id="0">
    <w:p w14:paraId="36BA4607" w14:textId="77777777" w:rsidR="001C2F7C" w:rsidRDefault="001C2F7C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84985794">
    <w:abstractNumId w:val="39"/>
  </w:num>
  <w:num w:numId="2" w16cid:durableId="986789495">
    <w:abstractNumId w:val="11"/>
  </w:num>
  <w:num w:numId="3" w16cid:durableId="1138184762">
    <w:abstractNumId w:val="22"/>
  </w:num>
  <w:num w:numId="4" w16cid:durableId="931278139">
    <w:abstractNumId w:val="4"/>
  </w:num>
  <w:num w:numId="5" w16cid:durableId="39060660">
    <w:abstractNumId w:val="18"/>
  </w:num>
  <w:num w:numId="6" w16cid:durableId="1296136858">
    <w:abstractNumId w:val="13"/>
  </w:num>
  <w:num w:numId="7" w16cid:durableId="1561361616">
    <w:abstractNumId w:val="16"/>
  </w:num>
  <w:num w:numId="8" w16cid:durableId="991762459">
    <w:abstractNumId w:val="28"/>
  </w:num>
  <w:num w:numId="9" w16cid:durableId="1451315691">
    <w:abstractNumId w:val="20"/>
  </w:num>
  <w:num w:numId="10" w16cid:durableId="1563708936">
    <w:abstractNumId w:val="31"/>
  </w:num>
  <w:num w:numId="11" w16cid:durableId="513227015">
    <w:abstractNumId w:val="35"/>
  </w:num>
  <w:num w:numId="12" w16cid:durableId="1092311698">
    <w:abstractNumId w:val="23"/>
  </w:num>
  <w:num w:numId="13" w16cid:durableId="1816291183">
    <w:abstractNumId w:val="8"/>
  </w:num>
  <w:num w:numId="14" w16cid:durableId="582028013">
    <w:abstractNumId w:val="40"/>
  </w:num>
  <w:num w:numId="15" w16cid:durableId="903494926">
    <w:abstractNumId w:val="36"/>
  </w:num>
  <w:num w:numId="16" w16cid:durableId="589507176">
    <w:abstractNumId w:val="10"/>
  </w:num>
  <w:num w:numId="17" w16cid:durableId="911238371">
    <w:abstractNumId w:val="3"/>
  </w:num>
  <w:num w:numId="18" w16cid:durableId="1605845442">
    <w:abstractNumId w:val="15"/>
  </w:num>
  <w:num w:numId="19" w16cid:durableId="332025693">
    <w:abstractNumId w:val="21"/>
  </w:num>
  <w:num w:numId="20" w16cid:durableId="1592161087">
    <w:abstractNumId w:val="5"/>
  </w:num>
  <w:num w:numId="21" w16cid:durableId="1351226173">
    <w:abstractNumId w:val="19"/>
  </w:num>
  <w:num w:numId="22" w16cid:durableId="1229926357">
    <w:abstractNumId w:val="33"/>
  </w:num>
  <w:num w:numId="23" w16cid:durableId="1094857668">
    <w:abstractNumId w:val="7"/>
  </w:num>
  <w:num w:numId="24" w16cid:durableId="642585489">
    <w:abstractNumId w:val="41"/>
  </w:num>
  <w:num w:numId="25" w16cid:durableId="493032627">
    <w:abstractNumId w:val="2"/>
  </w:num>
  <w:num w:numId="26" w16cid:durableId="1073744181">
    <w:abstractNumId w:val="14"/>
  </w:num>
  <w:num w:numId="27" w16cid:durableId="621812757">
    <w:abstractNumId w:val="1"/>
  </w:num>
  <w:num w:numId="28" w16cid:durableId="946889447">
    <w:abstractNumId w:val="17"/>
  </w:num>
  <w:num w:numId="29" w16cid:durableId="830945052">
    <w:abstractNumId w:val="42"/>
  </w:num>
  <w:num w:numId="30" w16cid:durableId="1840734830">
    <w:abstractNumId w:val="37"/>
  </w:num>
  <w:num w:numId="31" w16cid:durableId="2104256558">
    <w:abstractNumId w:val="32"/>
  </w:num>
  <w:num w:numId="32" w16cid:durableId="961880161">
    <w:abstractNumId w:val="29"/>
  </w:num>
  <w:num w:numId="33" w16cid:durableId="1849363458">
    <w:abstractNumId w:val="6"/>
  </w:num>
  <w:num w:numId="34" w16cid:durableId="1454520676">
    <w:abstractNumId w:val="38"/>
  </w:num>
  <w:num w:numId="35" w16cid:durableId="404187248">
    <w:abstractNumId w:val="25"/>
  </w:num>
  <w:num w:numId="36" w16cid:durableId="174812304">
    <w:abstractNumId w:val="26"/>
  </w:num>
  <w:num w:numId="37" w16cid:durableId="2116055608">
    <w:abstractNumId w:val="27"/>
  </w:num>
  <w:num w:numId="38" w16cid:durableId="131680505">
    <w:abstractNumId w:val="0"/>
  </w:num>
  <w:num w:numId="39" w16cid:durableId="122314928">
    <w:abstractNumId w:val="9"/>
  </w:num>
  <w:num w:numId="40" w16cid:durableId="1481458340">
    <w:abstractNumId w:val="30"/>
  </w:num>
  <w:num w:numId="41" w16cid:durableId="1224290148">
    <w:abstractNumId w:val="34"/>
  </w:num>
  <w:num w:numId="42" w16cid:durableId="1406031724">
    <w:abstractNumId w:val="24"/>
  </w:num>
  <w:num w:numId="43" w16cid:durableId="18925726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2F7C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69C2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37DF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12E7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4D33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6CA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6E2A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13B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</TotalTime>
  <Pages>2</Pages>
  <Words>232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6</cp:revision>
  <cp:lastPrinted>2021-07-29T12:31:00Z</cp:lastPrinted>
  <dcterms:created xsi:type="dcterms:W3CDTF">2022-03-30T10:04:00Z</dcterms:created>
  <dcterms:modified xsi:type="dcterms:W3CDTF">2022-05-05T12:28:00Z</dcterms:modified>
</cp:coreProperties>
</file>