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60E0DFF2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2269C2">
        <w:t>3</w:t>
      </w:r>
      <w:r w:rsidR="00155036">
        <w:t>3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77777777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2003C7FF" w14:textId="77777777" w:rsidR="00160B2A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C1C4705" w14:textId="77777777" w:rsidR="00160B2A" w:rsidRDefault="0025124D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br w:type="textWrapping" w:clear="all"/>
      </w:r>
      <w:r w:rsidR="000109CE" w:rsidRPr="00736643">
        <w:rPr>
          <w:bCs/>
          <w:sz w:val="22"/>
          <w:szCs w:val="22"/>
        </w:rPr>
        <w:t xml:space="preserve">słownie: </w:t>
      </w:r>
      <w:r w:rsidR="000109CE" w:rsidRPr="00736643">
        <w:rPr>
          <w:bCs/>
          <w:sz w:val="22"/>
          <w:szCs w:val="22"/>
        </w:rPr>
        <w:tab/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54AC4" w:rsidRPr="00736643" w14:paraId="714D68C4" w14:textId="77777777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13FD62CA" w:rsidR="00554AC4" w:rsidRPr="00A94D71" w:rsidRDefault="00D1113B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96374" w14:textId="7ADBD34F" w:rsidR="00554AC4" w:rsidRPr="00A94D71" w:rsidRDefault="00A65ACB" w:rsidP="003831A5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A65ACB">
              <w:rPr>
                <w:sz w:val="22"/>
                <w:szCs w:val="22"/>
              </w:rPr>
              <w:t xml:space="preserve">Pokój </w:t>
            </w:r>
            <w:r>
              <w:rPr>
                <w:sz w:val="22"/>
                <w:szCs w:val="22"/>
              </w:rPr>
              <w:t>dwuosobowy</w:t>
            </w:r>
            <w:r w:rsidRPr="00A65ACB">
              <w:rPr>
                <w:sz w:val="22"/>
                <w:szCs w:val="22"/>
              </w:rPr>
              <w:t xml:space="preserve">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58D1" w14:textId="068FF17E" w:rsidR="00554AC4" w:rsidRPr="00A94D71" w:rsidRDefault="002269C2" w:rsidP="00554AC4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554AC4" w:rsidRPr="00736643" w:rsidRDefault="00554AC4" w:rsidP="00554A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66A4" w14:textId="77777777" w:rsidR="001C2F7C" w:rsidRDefault="001C2F7C">
      <w:r>
        <w:separator/>
      </w:r>
    </w:p>
  </w:endnote>
  <w:endnote w:type="continuationSeparator" w:id="0">
    <w:p w14:paraId="41899D33" w14:textId="77777777" w:rsidR="001C2F7C" w:rsidRDefault="001C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8CDC" w14:textId="77777777" w:rsidR="001C2F7C" w:rsidRDefault="001C2F7C">
      <w:r>
        <w:separator/>
      </w:r>
    </w:p>
  </w:footnote>
  <w:footnote w:type="continuationSeparator" w:id="0">
    <w:p w14:paraId="36BA4607" w14:textId="77777777" w:rsidR="001C2F7C" w:rsidRDefault="001C2F7C">
      <w:r>
        <w:continuationSeparator/>
      </w:r>
    </w:p>
  </w:footnote>
  <w:footnote w:id="1">
    <w:p w14:paraId="0AF4F9CC" w14:textId="77777777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2F7C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69C2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6CA1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13B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2</Pages>
  <Words>206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3</cp:revision>
  <cp:lastPrinted>2021-07-29T12:31:00Z</cp:lastPrinted>
  <dcterms:created xsi:type="dcterms:W3CDTF">2022-03-30T10:04:00Z</dcterms:created>
  <dcterms:modified xsi:type="dcterms:W3CDTF">2022-03-30T11:51:00Z</dcterms:modified>
</cp:coreProperties>
</file>