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01F04" w14:textId="77777777" w:rsidR="00F5216E" w:rsidRPr="0030060C" w:rsidRDefault="00F5216E" w:rsidP="00B41A10">
      <w:pPr>
        <w:adjustRightInd w:val="0"/>
        <w:rPr>
          <w:sz w:val="22"/>
          <w:szCs w:val="22"/>
        </w:rPr>
      </w:pPr>
    </w:p>
    <w:p w14:paraId="3432A343" w14:textId="77777777" w:rsidR="00B41A10" w:rsidRPr="0030060C" w:rsidRDefault="00B41A10" w:rsidP="00B41A10">
      <w:pPr>
        <w:adjustRightInd w:val="0"/>
        <w:rPr>
          <w:sz w:val="22"/>
          <w:szCs w:val="22"/>
        </w:rPr>
      </w:pPr>
      <w:r w:rsidRPr="0030060C">
        <w:rPr>
          <w:sz w:val="22"/>
          <w:szCs w:val="22"/>
        </w:rPr>
        <w:t>...............................................</w:t>
      </w:r>
      <w:r w:rsidR="00D455A0" w:rsidRPr="0030060C">
        <w:rPr>
          <w:sz w:val="22"/>
          <w:szCs w:val="22"/>
        </w:rPr>
        <w:t>.......</w:t>
      </w:r>
      <w:r w:rsidRPr="0030060C">
        <w:rPr>
          <w:sz w:val="22"/>
          <w:szCs w:val="22"/>
        </w:rPr>
        <w:t>...........</w:t>
      </w:r>
    </w:p>
    <w:p w14:paraId="15AE0DC5" w14:textId="77777777" w:rsidR="00B41A10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(pieczęć Wykonawcy lub Wykonawców</w:t>
      </w:r>
    </w:p>
    <w:p w14:paraId="5152FC88" w14:textId="77777777" w:rsidR="00380159" w:rsidRPr="0030060C" w:rsidRDefault="00B41A10" w:rsidP="00796301">
      <w:pPr>
        <w:adjustRightInd w:val="0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>ubiegających się wspólnie o udzielenie zamówienia)</w:t>
      </w:r>
    </w:p>
    <w:p w14:paraId="77AECF8F" w14:textId="77777777" w:rsidR="00796301" w:rsidRPr="0030060C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</w:p>
    <w:p w14:paraId="085D9F35" w14:textId="77777777" w:rsidR="0072384F" w:rsidRPr="0030060C" w:rsidRDefault="00796301" w:rsidP="00380159">
      <w:pPr>
        <w:tabs>
          <w:tab w:val="left" w:pos="5387"/>
        </w:tabs>
        <w:adjustRightInd w:val="0"/>
        <w:ind w:left="1416" w:firstLine="708"/>
        <w:rPr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="00F5216E" w:rsidRPr="0030060C">
        <w:rPr>
          <w:sz w:val="22"/>
          <w:szCs w:val="22"/>
        </w:rPr>
        <w:t>D</w:t>
      </w:r>
      <w:r w:rsidR="00A56234" w:rsidRPr="0030060C">
        <w:rPr>
          <w:sz w:val="22"/>
          <w:szCs w:val="22"/>
        </w:rPr>
        <w:t>o</w:t>
      </w:r>
      <w:r w:rsidR="00F5216E" w:rsidRPr="0030060C">
        <w:rPr>
          <w:sz w:val="22"/>
          <w:szCs w:val="22"/>
        </w:rPr>
        <w:t xml:space="preserve">: </w:t>
      </w:r>
    </w:p>
    <w:p w14:paraId="0AB16A48" w14:textId="77777777" w:rsidR="001A3E5F" w:rsidRDefault="00FB71F6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FUNDACJI ROZWOJU</w:t>
      </w:r>
    </w:p>
    <w:p w14:paraId="5346FE35" w14:textId="77777777" w:rsidR="00F5216E" w:rsidRPr="0030060C" w:rsidRDefault="00F4605B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SYSTEMU EDUKACJI</w:t>
      </w:r>
    </w:p>
    <w:p w14:paraId="65931DFB" w14:textId="77777777" w:rsidR="001A3E5F" w:rsidRDefault="00380159" w:rsidP="001A3E5F">
      <w:pPr>
        <w:adjustRightInd w:val="0"/>
        <w:ind w:left="5387" w:hanging="5387"/>
        <w:rPr>
          <w:sz w:val="22"/>
          <w:szCs w:val="22"/>
        </w:rPr>
      </w:pPr>
      <w:r w:rsidRPr="0030060C">
        <w:rPr>
          <w:sz w:val="22"/>
          <w:szCs w:val="22"/>
        </w:rPr>
        <w:tab/>
      </w:r>
      <w:r w:rsidR="002078BD" w:rsidRPr="0030060C">
        <w:rPr>
          <w:sz w:val="22"/>
          <w:szCs w:val="22"/>
        </w:rPr>
        <w:t>ALEJE JEROZOLIMSKIE 142A</w:t>
      </w:r>
    </w:p>
    <w:p w14:paraId="57F20125" w14:textId="77777777" w:rsidR="00F5216E" w:rsidRPr="0030060C" w:rsidRDefault="002078BD" w:rsidP="001A3E5F">
      <w:pPr>
        <w:adjustRightInd w:val="0"/>
        <w:ind w:left="5387"/>
        <w:rPr>
          <w:sz w:val="22"/>
          <w:szCs w:val="22"/>
        </w:rPr>
      </w:pPr>
      <w:r w:rsidRPr="0030060C">
        <w:rPr>
          <w:sz w:val="22"/>
          <w:szCs w:val="22"/>
        </w:rPr>
        <w:t>02-305</w:t>
      </w:r>
      <w:r w:rsidR="00A56234" w:rsidRPr="0030060C">
        <w:rPr>
          <w:sz w:val="22"/>
          <w:szCs w:val="22"/>
        </w:rPr>
        <w:t xml:space="preserve"> </w:t>
      </w:r>
      <w:r w:rsidR="00380159" w:rsidRPr="0030060C">
        <w:rPr>
          <w:sz w:val="22"/>
          <w:szCs w:val="22"/>
        </w:rPr>
        <w:t>WARSZAWA</w:t>
      </w:r>
      <w:r w:rsidR="00F5216E" w:rsidRPr="0030060C">
        <w:rPr>
          <w:sz w:val="22"/>
          <w:szCs w:val="22"/>
        </w:rPr>
        <w:t xml:space="preserve"> </w:t>
      </w:r>
    </w:p>
    <w:p w14:paraId="7A22D5E9" w14:textId="77777777" w:rsidR="00B41A10" w:rsidRPr="0030060C" w:rsidRDefault="00B41A10" w:rsidP="00B41A10">
      <w:pPr>
        <w:adjustRightInd w:val="0"/>
        <w:rPr>
          <w:sz w:val="22"/>
          <w:szCs w:val="22"/>
        </w:rPr>
      </w:pPr>
    </w:p>
    <w:p w14:paraId="257533F2" w14:textId="77777777" w:rsidR="00B41A10" w:rsidRPr="0030060C" w:rsidRDefault="00B41A10" w:rsidP="00B41A10">
      <w:pPr>
        <w:adjustRightInd w:val="0"/>
        <w:rPr>
          <w:sz w:val="22"/>
          <w:szCs w:val="22"/>
        </w:rPr>
      </w:pPr>
    </w:p>
    <w:p w14:paraId="1C569EC3" w14:textId="77777777" w:rsidR="00B41A10" w:rsidRPr="0030060C" w:rsidRDefault="00B41A10" w:rsidP="00B41A10">
      <w:pPr>
        <w:jc w:val="center"/>
        <w:rPr>
          <w:b/>
          <w:smallCaps/>
          <w:spacing w:val="20"/>
          <w:sz w:val="22"/>
          <w:szCs w:val="22"/>
        </w:rPr>
      </w:pPr>
      <w:r w:rsidRPr="0030060C">
        <w:rPr>
          <w:b/>
          <w:smallCaps/>
          <w:spacing w:val="20"/>
          <w:sz w:val="22"/>
          <w:szCs w:val="22"/>
        </w:rPr>
        <w:t>O</w:t>
      </w:r>
      <w:r w:rsidR="000F25A3" w:rsidRPr="0030060C">
        <w:rPr>
          <w:b/>
          <w:smallCaps/>
          <w:spacing w:val="20"/>
          <w:sz w:val="22"/>
          <w:szCs w:val="22"/>
        </w:rPr>
        <w:t>FERT</w:t>
      </w:r>
      <w:r w:rsidR="0087479E" w:rsidRPr="0030060C">
        <w:rPr>
          <w:b/>
          <w:smallCaps/>
          <w:spacing w:val="20"/>
          <w:sz w:val="22"/>
          <w:szCs w:val="22"/>
        </w:rPr>
        <w:t>A</w:t>
      </w:r>
    </w:p>
    <w:p w14:paraId="42155C22" w14:textId="77777777" w:rsidR="00B41A10" w:rsidRPr="0030060C" w:rsidRDefault="00B41A10" w:rsidP="00B41A10">
      <w:pPr>
        <w:pStyle w:val="Tytu"/>
        <w:jc w:val="both"/>
        <w:rPr>
          <w:sz w:val="22"/>
          <w:szCs w:val="22"/>
        </w:rPr>
      </w:pPr>
    </w:p>
    <w:p w14:paraId="487C4E28" w14:textId="77777777" w:rsidR="00B41A10" w:rsidRPr="0030060C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My</w:t>
      </w:r>
      <w:r w:rsidR="00650210" w:rsidRPr="0030060C">
        <w:rPr>
          <w:sz w:val="22"/>
          <w:szCs w:val="22"/>
        </w:rPr>
        <w:t>, niżej podpisani</w:t>
      </w:r>
    </w:p>
    <w:p w14:paraId="63CF2B26" w14:textId="77777777"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1DB729BF" w14:textId="77777777" w:rsidR="00B41A10" w:rsidRPr="0030060C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d</w:t>
      </w:r>
      <w:r w:rsidR="00B41A10" w:rsidRPr="0030060C">
        <w:rPr>
          <w:sz w:val="22"/>
          <w:szCs w:val="22"/>
        </w:rPr>
        <w:t>ziałając w imieniu i na rzecz:</w:t>
      </w:r>
    </w:p>
    <w:p w14:paraId="16C94F2B" w14:textId="77777777" w:rsidR="000109CE" w:rsidRPr="0030060C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43EEE2BD" w14:textId="75578413" w:rsidR="005953D9" w:rsidRPr="0030060C" w:rsidRDefault="002078BD" w:rsidP="002407AE">
      <w:pPr>
        <w:pStyle w:val="Tekstpodstawowy"/>
        <w:spacing w:after="120"/>
        <w:jc w:val="both"/>
        <w:rPr>
          <w:b w:val="0"/>
        </w:rPr>
      </w:pPr>
      <w:r w:rsidRPr="0030060C">
        <w:rPr>
          <w:b w:val="0"/>
        </w:rPr>
        <w:t>w odpowiedzi na zapytanie ofertowe</w:t>
      </w:r>
      <w:r w:rsidR="00247BD2">
        <w:rPr>
          <w:b w:val="0"/>
        </w:rPr>
        <w:t xml:space="preserve"> DZP.262.28.2022</w:t>
      </w:r>
      <w:r w:rsidR="002407AE">
        <w:rPr>
          <w:b w:val="0"/>
        </w:rPr>
        <w:t xml:space="preserve">, </w:t>
      </w:r>
      <w:r w:rsidRPr="0030060C">
        <w:rPr>
          <w:b w:val="0"/>
        </w:rPr>
        <w:t xml:space="preserve">dotyczące </w:t>
      </w:r>
      <w:r w:rsidR="00247BD2" w:rsidRPr="00247BD2">
        <w:t xml:space="preserve">kompleksową usługę cateringową </w:t>
      </w:r>
      <w:r w:rsidR="00247BD2" w:rsidRPr="00247BD2">
        <w:br/>
        <w:t>w ramach organizacji Europejskiego Forum Młodych Liderów (dalej EFML) w Katowicach organizowanego w dniach 25-27 kwietnia 2022 r</w:t>
      </w:r>
      <w:r w:rsidR="00247BD2">
        <w:t>.</w:t>
      </w:r>
      <w:r w:rsidR="0030060C">
        <w:t>,</w:t>
      </w:r>
      <w:r w:rsidR="002407AE">
        <w:t xml:space="preserve"> </w:t>
      </w:r>
      <w:r w:rsidR="005953D9" w:rsidRPr="0030060C">
        <w:rPr>
          <w:b w:val="0"/>
        </w:rPr>
        <w:t>składam niniejszą ofertę</w:t>
      </w:r>
      <w:r w:rsidR="000109CE" w:rsidRPr="0030060C">
        <w:rPr>
          <w:b w:val="0"/>
        </w:rPr>
        <w:t>.</w:t>
      </w:r>
    </w:p>
    <w:p w14:paraId="3E7D3664" w14:textId="77777777" w:rsidR="000109CE" w:rsidRDefault="00B73FAD" w:rsidP="00405E2A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30060C">
        <w:rPr>
          <w:bCs/>
          <w:sz w:val="22"/>
          <w:szCs w:val="22"/>
        </w:rPr>
        <w:t xml:space="preserve">Oferujemy </w:t>
      </w:r>
      <w:r w:rsidR="000109CE" w:rsidRPr="0030060C">
        <w:rPr>
          <w:bCs/>
          <w:sz w:val="22"/>
          <w:szCs w:val="22"/>
        </w:rPr>
        <w:t xml:space="preserve">realizację przedmiotu zamówienia </w:t>
      </w:r>
      <w:r w:rsidR="00405E2A">
        <w:rPr>
          <w:bCs/>
          <w:sz w:val="22"/>
          <w:szCs w:val="22"/>
        </w:rPr>
        <w:t>po cenach określonych w poniższej tabeli:</w:t>
      </w:r>
    </w:p>
    <w:p w14:paraId="649C69FA" w14:textId="77777777" w:rsidR="00053BF1" w:rsidRPr="0030060C" w:rsidRDefault="00053BF1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2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418"/>
        <w:gridCol w:w="1795"/>
        <w:gridCol w:w="1452"/>
      </w:tblGrid>
      <w:tr w:rsidR="003807E0" w:rsidRPr="0030060C" w14:paraId="543A089E" w14:textId="212F7EB4" w:rsidTr="00247BD2">
        <w:trPr>
          <w:trHeight w:val="109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9A78E1" w14:textId="77777777" w:rsidR="003807E0" w:rsidRPr="0030060C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13E16" w14:textId="77777777" w:rsidR="003807E0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Przedmiot zamówienia</w:t>
            </w:r>
          </w:p>
          <w:p w14:paraId="441C4081" w14:textId="6C4111BD" w:rsidR="003807E0" w:rsidRPr="00B165B1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094908" w14:textId="77777777" w:rsidR="003807E0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14:paraId="131CE539" w14:textId="5B3BE692" w:rsidR="003807E0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Ilość </w:t>
            </w:r>
          </w:p>
          <w:p w14:paraId="514E067C" w14:textId="0BD2144D" w:rsidR="003807E0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Osób</w:t>
            </w:r>
          </w:p>
          <w:p w14:paraId="407C0DAE" w14:textId="0CD91B05" w:rsidR="003807E0" w:rsidRPr="0030060C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D6D71" w14:textId="77777777" w:rsidR="003807E0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0060C">
              <w:rPr>
                <w:b/>
                <w:bCs/>
                <w:sz w:val="22"/>
                <w:szCs w:val="22"/>
              </w:rPr>
              <w:t>Cena jednostkowa brutto</w:t>
            </w:r>
            <w:r>
              <w:rPr>
                <w:b/>
                <w:bCs/>
                <w:sz w:val="22"/>
                <w:szCs w:val="22"/>
              </w:rPr>
              <w:t xml:space="preserve"> (za osobę)</w:t>
            </w:r>
          </w:p>
          <w:p w14:paraId="0AE37CDE" w14:textId="6BB072C6" w:rsidR="003807E0" w:rsidRPr="00B165B1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(3)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ACC37A3" w14:textId="77777777" w:rsidR="003807E0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  <w:p w14:paraId="3804D073" w14:textId="09263BAE" w:rsidR="003807E0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Cenna brutto zamówienia</w:t>
            </w:r>
          </w:p>
          <w:p w14:paraId="361C86B9" w14:textId="31F46DD4" w:rsidR="003807E0" w:rsidRPr="0030060C" w:rsidRDefault="003807E0" w:rsidP="002719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(2x3)</w:t>
            </w:r>
          </w:p>
        </w:tc>
      </w:tr>
      <w:tr w:rsidR="003807E0" w:rsidRPr="0030060C" w14:paraId="5D0D06F6" w14:textId="7F693E0C" w:rsidTr="00247BD2">
        <w:trPr>
          <w:trHeight w:hRule="exact" w:val="567"/>
          <w:jc w:val="center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698989" w14:textId="77777777" w:rsidR="003807E0" w:rsidRPr="0030060C" w:rsidRDefault="003807E0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30060C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E3B70" w14:textId="4DB24CD1" w:rsidR="003807E0" w:rsidRPr="0030060C" w:rsidRDefault="003807E0" w:rsidP="00084E94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Przerwa kawowa całodniowa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4CD83A" w14:textId="5E3D1845" w:rsidR="003807E0" w:rsidRPr="0030060C" w:rsidRDefault="003807E0" w:rsidP="003807E0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680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CB1C63" w14:textId="7C01ACBD" w:rsidR="003807E0" w:rsidRPr="0030060C" w:rsidRDefault="003807E0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7E4035" w14:textId="77777777" w:rsidR="003807E0" w:rsidRPr="0030060C" w:rsidRDefault="003807E0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807E0" w:rsidRPr="0030060C" w14:paraId="6234889F" w14:textId="1D71EFD2" w:rsidTr="00247BD2">
        <w:trPr>
          <w:trHeight w:hRule="exact" w:val="56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0F517" w14:textId="77777777" w:rsidR="003807E0" w:rsidRPr="0030060C" w:rsidRDefault="003807E0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75883" w14:textId="6672CBED" w:rsidR="003807E0" w:rsidRDefault="003807E0" w:rsidP="000F529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Kolacja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7CFCC" w14:textId="63ABC480" w:rsidR="003807E0" w:rsidRPr="0030060C" w:rsidRDefault="003807E0" w:rsidP="003807E0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EB554E" w14:textId="3116A72A" w:rsidR="003807E0" w:rsidRPr="0030060C" w:rsidRDefault="003807E0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0A1877" w14:textId="77777777" w:rsidR="003807E0" w:rsidRPr="0030060C" w:rsidRDefault="003807E0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807E0" w:rsidRPr="0030060C" w14:paraId="45498974" w14:textId="19596A85" w:rsidTr="00247BD2">
        <w:trPr>
          <w:trHeight w:hRule="exact" w:val="56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6A1C33" w14:textId="77777777" w:rsidR="003807E0" w:rsidRPr="0030060C" w:rsidRDefault="003807E0" w:rsidP="00271937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30060C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7B3D" w14:textId="0914675C" w:rsidR="003807E0" w:rsidRPr="0030060C" w:rsidRDefault="003807E0" w:rsidP="000F5297">
            <w:pPr>
              <w:autoSpaceDE/>
              <w:autoSpaceDN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525D10" w14:textId="18569331" w:rsidR="003807E0" w:rsidRPr="0030060C" w:rsidRDefault="003807E0" w:rsidP="003807E0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2C9B2B" w14:textId="7AE11793" w:rsidR="003807E0" w:rsidRPr="0030060C" w:rsidRDefault="003807E0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582944" w14:textId="77777777" w:rsidR="003807E0" w:rsidRPr="0030060C" w:rsidRDefault="003807E0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  <w:tr w:rsidR="003807E0" w:rsidRPr="0030060C" w14:paraId="30D9BF97" w14:textId="275225BB" w:rsidTr="00247BD2">
        <w:trPr>
          <w:trHeight w:hRule="exact" w:val="567"/>
          <w:jc w:val="center"/>
        </w:trPr>
        <w:tc>
          <w:tcPr>
            <w:tcW w:w="77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C9340" w14:textId="1CCBAAC8" w:rsidR="003807E0" w:rsidRPr="0030060C" w:rsidRDefault="003807E0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E48D5" w14:textId="77777777" w:rsidR="003807E0" w:rsidRPr="0030060C" w:rsidRDefault="003807E0" w:rsidP="00271937">
            <w:pPr>
              <w:autoSpaceDE/>
              <w:autoSpaceDN/>
              <w:jc w:val="right"/>
              <w:rPr>
                <w:sz w:val="22"/>
                <w:szCs w:val="22"/>
              </w:rPr>
            </w:pPr>
          </w:p>
        </w:tc>
      </w:tr>
    </w:tbl>
    <w:p w14:paraId="559FEFAF" w14:textId="77777777" w:rsidR="005903A2" w:rsidRPr="0030060C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Zobowiązujemy się wykon</w:t>
      </w:r>
      <w:r w:rsidR="003E126D">
        <w:rPr>
          <w:sz w:val="22"/>
          <w:szCs w:val="22"/>
        </w:rPr>
        <w:t>ywać</w:t>
      </w:r>
      <w:r w:rsidRPr="0030060C">
        <w:rPr>
          <w:sz w:val="22"/>
          <w:szCs w:val="22"/>
        </w:rPr>
        <w:t xml:space="preserve"> przedmiot zamówienia </w:t>
      </w:r>
      <w:r w:rsidR="002F2E37" w:rsidRPr="0030060C">
        <w:rPr>
          <w:sz w:val="22"/>
          <w:szCs w:val="22"/>
        </w:rPr>
        <w:t xml:space="preserve">zgodnie z </w:t>
      </w:r>
      <w:r w:rsidR="002F2E37" w:rsidRPr="0030060C">
        <w:rPr>
          <w:b/>
          <w:sz w:val="22"/>
          <w:szCs w:val="22"/>
        </w:rPr>
        <w:t>opisem przedmiotu zamówienia</w:t>
      </w:r>
      <w:r w:rsidR="002F2E37" w:rsidRPr="0030060C">
        <w:rPr>
          <w:sz w:val="22"/>
          <w:szCs w:val="22"/>
        </w:rPr>
        <w:t>.</w:t>
      </w:r>
    </w:p>
    <w:p w14:paraId="73BAF9BE" w14:textId="77777777"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>Uważamy się za związanych niniejszą ofertą 30 dni od upływu terminu składania ofert.</w:t>
      </w:r>
    </w:p>
    <w:p w14:paraId="6EF81E6F" w14:textId="77777777" w:rsidR="005900E8" w:rsidRPr="005900E8" w:rsidRDefault="005900E8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5</w:t>
      </w:r>
      <w:r>
        <w:rPr>
          <w:sz w:val="22"/>
          <w:szCs w:val="22"/>
        </w:rPr>
        <w:t xml:space="preserve"> do zapytania ofertowego.</w:t>
      </w:r>
    </w:p>
    <w:p w14:paraId="3FB48B00" w14:textId="77777777" w:rsidR="002F2E37" w:rsidRPr="0030060C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30060C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30060C">
        <w:rPr>
          <w:sz w:val="22"/>
          <w:szCs w:val="22"/>
        </w:rPr>
        <w:t>umowy załączonej do zapytania ofertowego.</w:t>
      </w:r>
    </w:p>
    <w:p w14:paraId="0C455073" w14:textId="77777777" w:rsidR="002F2E37" w:rsidRPr="0030060C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ind w:left="284" w:hanging="284"/>
        <w:rPr>
          <w:sz w:val="22"/>
          <w:szCs w:val="22"/>
        </w:rPr>
      </w:pPr>
      <w:r w:rsidRPr="0030060C">
        <w:rPr>
          <w:sz w:val="22"/>
          <w:szCs w:val="22"/>
        </w:rPr>
        <w:t>Załącznikami do niniejszej oferty są:</w:t>
      </w:r>
    </w:p>
    <w:p w14:paraId="5A2C1043" w14:textId="77777777"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6778B4ED" w14:textId="77777777"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1CC1D918" w14:textId="77777777"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53B21DE6" w14:textId="77777777"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7331D286" w14:textId="77777777" w:rsidR="002F2E37" w:rsidRPr="0030060C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596653F1" w14:textId="77777777" w:rsidR="000C3178" w:rsidRPr="0030060C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30060C">
        <w:rPr>
          <w:sz w:val="22"/>
          <w:szCs w:val="22"/>
        </w:rPr>
        <w:t>Osoba uprawniona do kontaktów z Zamawiającym</w:t>
      </w:r>
      <w:r w:rsidR="002F7461" w:rsidRPr="0030060C">
        <w:rPr>
          <w:sz w:val="22"/>
          <w:szCs w:val="22"/>
        </w:rPr>
        <w:t xml:space="preserve"> (imię i nazwisko, nr tel</w:t>
      </w:r>
      <w:r w:rsidR="003A56A4" w:rsidRPr="0030060C">
        <w:rPr>
          <w:sz w:val="22"/>
          <w:szCs w:val="22"/>
        </w:rPr>
        <w:t>.</w:t>
      </w:r>
      <w:r w:rsidR="002F7461" w:rsidRPr="0030060C">
        <w:rPr>
          <w:sz w:val="22"/>
          <w:szCs w:val="22"/>
        </w:rPr>
        <w:t>/faksu, adres e-mail)</w:t>
      </w:r>
      <w:r w:rsidRPr="0030060C">
        <w:rPr>
          <w:sz w:val="22"/>
          <w:szCs w:val="22"/>
        </w:rPr>
        <w:t>:</w:t>
      </w:r>
    </w:p>
    <w:p w14:paraId="45AF28BB" w14:textId="77777777" w:rsidR="000C3178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lastRenderedPageBreak/>
        <w:tab/>
      </w:r>
    </w:p>
    <w:p w14:paraId="6BBA6227" w14:textId="77777777" w:rsidR="002F7461" w:rsidRPr="0030060C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30060C">
        <w:rPr>
          <w:sz w:val="22"/>
          <w:szCs w:val="22"/>
        </w:rPr>
        <w:tab/>
      </w:r>
    </w:p>
    <w:p w14:paraId="6854524D" w14:textId="77777777"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05E62F9D" w14:textId="77777777"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6ABD5321" w14:textId="77777777"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7C2B028F" w14:textId="77777777"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190E2588" w14:textId="77777777" w:rsidR="0091328F" w:rsidRPr="0030060C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</w:p>
    <w:p w14:paraId="4EC2965E" w14:textId="77777777" w:rsidR="0091328F" w:rsidRPr="0030060C" w:rsidRDefault="008F4563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71DA1">
        <w:rPr>
          <w:sz w:val="22"/>
          <w:szCs w:val="22"/>
        </w:rPr>
        <w:t xml:space="preserve">          ……………………………..</w:t>
      </w:r>
      <w:r>
        <w:rPr>
          <w:sz w:val="22"/>
          <w:szCs w:val="22"/>
        </w:rPr>
        <w:t xml:space="preserve">                        </w:t>
      </w:r>
      <w:r w:rsidR="0091328F" w:rsidRPr="0030060C">
        <w:rPr>
          <w:sz w:val="22"/>
          <w:szCs w:val="22"/>
        </w:rPr>
        <w:tab/>
      </w:r>
      <w:r w:rsidR="00D71DA1">
        <w:rPr>
          <w:sz w:val="22"/>
          <w:szCs w:val="22"/>
        </w:rPr>
        <w:t>…</w:t>
      </w:r>
      <w:r w:rsidR="0091328F" w:rsidRPr="0030060C">
        <w:rPr>
          <w:sz w:val="22"/>
          <w:szCs w:val="22"/>
        </w:rPr>
        <w:tab/>
      </w:r>
    </w:p>
    <w:p w14:paraId="1A0F6453" w14:textId="77777777" w:rsidR="0091328F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sz w:val="22"/>
          <w:szCs w:val="22"/>
        </w:rPr>
        <w:tab/>
      </w:r>
      <w:r w:rsidRPr="0030060C">
        <w:rPr>
          <w:i/>
          <w:sz w:val="22"/>
          <w:szCs w:val="22"/>
        </w:rPr>
        <w:t>miejscowość, data</w:t>
      </w:r>
      <w:r w:rsidRPr="0030060C">
        <w:rPr>
          <w:i/>
          <w:sz w:val="22"/>
          <w:szCs w:val="22"/>
        </w:rPr>
        <w:tab/>
        <w:t xml:space="preserve">podpis Wykonawcy </w:t>
      </w:r>
      <w:r w:rsidRPr="0030060C">
        <w:rPr>
          <w:i/>
          <w:sz w:val="22"/>
          <w:szCs w:val="22"/>
        </w:rPr>
        <w:tab/>
      </w:r>
    </w:p>
    <w:p w14:paraId="5B888544" w14:textId="77777777" w:rsidR="00D84DD1" w:rsidRPr="0030060C" w:rsidRDefault="0091328F" w:rsidP="0091328F">
      <w:pPr>
        <w:tabs>
          <w:tab w:val="center" w:pos="2127"/>
          <w:tab w:val="center" w:pos="6946"/>
        </w:tabs>
        <w:jc w:val="both"/>
        <w:rPr>
          <w:i/>
          <w:sz w:val="22"/>
          <w:szCs w:val="22"/>
        </w:rPr>
      </w:pPr>
      <w:r w:rsidRPr="0030060C">
        <w:rPr>
          <w:i/>
          <w:sz w:val="22"/>
          <w:szCs w:val="22"/>
        </w:rPr>
        <w:tab/>
      </w:r>
      <w:r w:rsidRPr="0030060C">
        <w:rPr>
          <w:i/>
          <w:sz w:val="22"/>
          <w:szCs w:val="22"/>
        </w:rPr>
        <w:tab/>
        <w:t>lub upoważnionego przedstawiciela Wykonawcy</w:t>
      </w:r>
    </w:p>
    <w:sectPr w:rsidR="00D84DD1" w:rsidRPr="0030060C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E8206" w14:textId="77777777" w:rsidR="00EE77B4" w:rsidRDefault="00EE77B4">
      <w:r>
        <w:separator/>
      </w:r>
    </w:p>
  </w:endnote>
  <w:endnote w:type="continuationSeparator" w:id="0">
    <w:p w14:paraId="6FB19CB1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D55A0" w14:textId="77777777" w:rsidR="00EE77B4" w:rsidRDefault="00EE77B4">
      <w:r>
        <w:separator/>
      </w:r>
    </w:p>
  </w:footnote>
  <w:footnote w:type="continuationSeparator" w:id="0">
    <w:p w14:paraId="3B415EA6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FEA7" w14:textId="77777777" w:rsidR="00F4605B" w:rsidRPr="0030060C" w:rsidRDefault="0030060C" w:rsidP="0030060C">
    <w:pPr>
      <w:tabs>
        <w:tab w:val="left" w:pos="7388"/>
        <w:tab w:val="right" w:pos="9072"/>
      </w:tabs>
      <w:adjustRightInd w:val="0"/>
      <w:jc w:val="right"/>
      <w:rPr>
        <w:i/>
        <w:sz w:val="20"/>
        <w:szCs w:val="22"/>
      </w:rPr>
    </w:pPr>
    <w:r w:rsidRPr="0030060C">
      <w:rPr>
        <w:i/>
        <w:sz w:val="20"/>
        <w:szCs w:val="22"/>
      </w:rPr>
      <w:t xml:space="preserve">Załącznik nr 3 do zapytania ofertowego </w:t>
    </w:r>
  </w:p>
  <w:p w14:paraId="5FD90FF4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20C9"/>
    <w:rsid w:val="00043E71"/>
    <w:rsid w:val="00053BF1"/>
    <w:rsid w:val="00053EB3"/>
    <w:rsid w:val="0006442F"/>
    <w:rsid w:val="00084E94"/>
    <w:rsid w:val="00093A3E"/>
    <w:rsid w:val="000A0BA6"/>
    <w:rsid w:val="000B1FE0"/>
    <w:rsid w:val="000B23C0"/>
    <w:rsid w:val="000B2E54"/>
    <w:rsid w:val="000B4CE2"/>
    <w:rsid w:val="000C275A"/>
    <w:rsid w:val="000C3178"/>
    <w:rsid w:val="000E4C5B"/>
    <w:rsid w:val="000F10E4"/>
    <w:rsid w:val="000F25A3"/>
    <w:rsid w:val="000F5297"/>
    <w:rsid w:val="000F79EC"/>
    <w:rsid w:val="00102FCF"/>
    <w:rsid w:val="0011347E"/>
    <w:rsid w:val="001201D4"/>
    <w:rsid w:val="00135DA8"/>
    <w:rsid w:val="001401F6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A3E5F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407AE"/>
    <w:rsid w:val="00247BD2"/>
    <w:rsid w:val="00252DFE"/>
    <w:rsid w:val="002606F7"/>
    <w:rsid w:val="00262B47"/>
    <w:rsid w:val="00262D21"/>
    <w:rsid w:val="00265F79"/>
    <w:rsid w:val="00282E9D"/>
    <w:rsid w:val="0028740C"/>
    <w:rsid w:val="00287A07"/>
    <w:rsid w:val="00297BE2"/>
    <w:rsid w:val="002A2BE4"/>
    <w:rsid w:val="002A60FE"/>
    <w:rsid w:val="002B3617"/>
    <w:rsid w:val="002B5BBD"/>
    <w:rsid w:val="002C1946"/>
    <w:rsid w:val="002C6FE1"/>
    <w:rsid w:val="002D2175"/>
    <w:rsid w:val="002D39BD"/>
    <w:rsid w:val="002E37D2"/>
    <w:rsid w:val="002E4ECD"/>
    <w:rsid w:val="002E7B3B"/>
    <w:rsid w:val="002F1042"/>
    <w:rsid w:val="002F2E37"/>
    <w:rsid w:val="002F7461"/>
    <w:rsid w:val="0030060C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62B37"/>
    <w:rsid w:val="00380159"/>
    <w:rsid w:val="003807E0"/>
    <w:rsid w:val="00384504"/>
    <w:rsid w:val="003857DC"/>
    <w:rsid w:val="00385FB4"/>
    <w:rsid w:val="00391D67"/>
    <w:rsid w:val="00397144"/>
    <w:rsid w:val="003A51FD"/>
    <w:rsid w:val="003A56A4"/>
    <w:rsid w:val="003C021A"/>
    <w:rsid w:val="003D1A86"/>
    <w:rsid w:val="003D799F"/>
    <w:rsid w:val="003E126D"/>
    <w:rsid w:val="003E437D"/>
    <w:rsid w:val="00403D80"/>
    <w:rsid w:val="00405E2A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40AA0"/>
    <w:rsid w:val="00442ECE"/>
    <w:rsid w:val="004438B3"/>
    <w:rsid w:val="00446584"/>
    <w:rsid w:val="00460298"/>
    <w:rsid w:val="004619E5"/>
    <w:rsid w:val="00461BB5"/>
    <w:rsid w:val="0046353D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0DA2"/>
    <w:rsid w:val="00543036"/>
    <w:rsid w:val="00553837"/>
    <w:rsid w:val="00553B94"/>
    <w:rsid w:val="00575385"/>
    <w:rsid w:val="00577000"/>
    <w:rsid w:val="00580B91"/>
    <w:rsid w:val="00580CBD"/>
    <w:rsid w:val="00584054"/>
    <w:rsid w:val="00585D22"/>
    <w:rsid w:val="005900E8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972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D7018"/>
    <w:rsid w:val="006E2EBA"/>
    <w:rsid w:val="006E4CD7"/>
    <w:rsid w:val="006F2316"/>
    <w:rsid w:val="006F5D5C"/>
    <w:rsid w:val="007010DB"/>
    <w:rsid w:val="0071144F"/>
    <w:rsid w:val="0072384F"/>
    <w:rsid w:val="007241AE"/>
    <w:rsid w:val="007303D8"/>
    <w:rsid w:val="00751C00"/>
    <w:rsid w:val="00767F31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479E"/>
    <w:rsid w:val="00892B33"/>
    <w:rsid w:val="008942B9"/>
    <w:rsid w:val="00894BE6"/>
    <w:rsid w:val="008D5815"/>
    <w:rsid w:val="008E6D33"/>
    <w:rsid w:val="008F0DB4"/>
    <w:rsid w:val="008F2A71"/>
    <w:rsid w:val="008F4563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0732A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AF65E6"/>
    <w:rsid w:val="00B015A0"/>
    <w:rsid w:val="00B03E84"/>
    <w:rsid w:val="00B15E75"/>
    <w:rsid w:val="00B165B1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170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0588"/>
    <w:rsid w:val="00CE68F9"/>
    <w:rsid w:val="00CF218C"/>
    <w:rsid w:val="00D000A1"/>
    <w:rsid w:val="00D0170C"/>
    <w:rsid w:val="00D01912"/>
    <w:rsid w:val="00D11A79"/>
    <w:rsid w:val="00D11ECE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1DA1"/>
    <w:rsid w:val="00D72186"/>
    <w:rsid w:val="00D74EAD"/>
    <w:rsid w:val="00D77A3E"/>
    <w:rsid w:val="00D83B88"/>
    <w:rsid w:val="00D84DD1"/>
    <w:rsid w:val="00D91786"/>
    <w:rsid w:val="00D92DF2"/>
    <w:rsid w:val="00D96F9B"/>
    <w:rsid w:val="00DB30A1"/>
    <w:rsid w:val="00DB696B"/>
    <w:rsid w:val="00DC0530"/>
    <w:rsid w:val="00DC260D"/>
    <w:rsid w:val="00DC50A6"/>
    <w:rsid w:val="00DD7741"/>
    <w:rsid w:val="00DE6AAF"/>
    <w:rsid w:val="00DF3DF6"/>
    <w:rsid w:val="00DF5B6B"/>
    <w:rsid w:val="00E02D81"/>
    <w:rsid w:val="00E06BF8"/>
    <w:rsid w:val="00E31FDC"/>
    <w:rsid w:val="00E35B69"/>
    <w:rsid w:val="00E44143"/>
    <w:rsid w:val="00E44E58"/>
    <w:rsid w:val="00E50ED8"/>
    <w:rsid w:val="00E522D1"/>
    <w:rsid w:val="00E52D82"/>
    <w:rsid w:val="00E603E6"/>
    <w:rsid w:val="00E745F9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3DD2C4"/>
  <w15:docId w15:val="{C638324A-8929-4455-8F27-7BA9A882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11C8-E3B1-4C04-85EC-A46236BA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68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Karolina Brodalka</cp:lastModifiedBy>
  <cp:revision>12</cp:revision>
  <cp:lastPrinted>2019-11-08T10:57:00Z</cp:lastPrinted>
  <dcterms:created xsi:type="dcterms:W3CDTF">2018-12-11T14:25:00Z</dcterms:created>
  <dcterms:modified xsi:type="dcterms:W3CDTF">2022-03-22T08:52:00Z</dcterms:modified>
</cp:coreProperties>
</file>