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6C95C43E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A1F67">
        <w:t>2</w:t>
      </w:r>
      <w:r w:rsidR="00985495">
        <w:t>9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77777777"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7777777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A94D71" w:rsidRPr="00736643" w14:paraId="74B2765D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A94D71" w:rsidRPr="00A94D71" w:rsidRDefault="00964D9A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94D71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347D5590" w:rsidR="00A94D71" w:rsidRPr="00A94D71" w:rsidRDefault="00A94D71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0B7" w14:textId="7782893A" w:rsidR="00A94D71" w:rsidRPr="00A94D71" w:rsidRDefault="00D06EF2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14:paraId="714D68C4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554AC4" w:rsidRPr="00A94D71" w:rsidRDefault="00964D9A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54AC4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96374" w14:textId="7ADBD34F" w:rsidR="00554AC4" w:rsidRPr="00A94D71" w:rsidRDefault="00A65ACB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A65ACB">
              <w:rPr>
                <w:sz w:val="22"/>
                <w:szCs w:val="22"/>
              </w:rPr>
              <w:t xml:space="preserve">Pokój </w:t>
            </w:r>
            <w:r>
              <w:rPr>
                <w:sz w:val="22"/>
                <w:szCs w:val="22"/>
              </w:rPr>
              <w:t>dwuosobowy</w:t>
            </w:r>
            <w:r w:rsidRPr="00A65ACB">
              <w:rPr>
                <w:sz w:val="22"/>
                <w:szCs w:val="22"/>
              </w:rPr>
              <w:t xml:space="preserve">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002BE68B" w:rsidR="00554AC4" w:rsidRPr="00A94D71" w:rsidRDefault="00D06EF2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66A4" w14:textId="77777777" w:rsidR="001C2F7C" w:rsidRDefault="001C2F7C">
      <w:r>
        <w:separator/>
      </w:r>
    </w:p>
  </w:endnote>
  <w:endnote w:type="continuationSeparator" w:id="0">
    <w:p w14:paraId="41899D33" w14:textId="77777777" w:rsidR="001C2F7C" w:rsidRDefault="001C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8CDC" w14:textId="77777777" w:rsidR="001C2F7C" w:rsidRDefault="001C2F7C">
      <w:r>
        <w:separator/>
      </w:r>
    </w:p>
  </w:footnote>
  <w:footnote w:type="continuationSeparator" w:id="0">
    <w:p w14:paraId="36BA4607" w14:textId="77777777" w:rsidR="001C2F7C" w:rsidRDefault="001C2F7C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2F7C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6CA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5495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06EF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238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44</cp:revision>
  <cp:lastPrinted>2021-07-29T12:31:00Z</cp:lastPrinted>
  <dcterms:created xsi:type="dcterms:W3CDTF">2019-02-15T12:23:00Z</dcterms:created>
  <dcterms:modified xsi:type="dcterms:W3CDTF">2022-03-24T08:47:00Z</dcterms:modified>
</cp:coreProperties>
</file>