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4D367C8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A1F67">
        <w:t>2</w:t>
      </w:r>
      <w:r w:rsidR="00155036">
        <w:t>3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A94D71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4D71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347D5590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1206A270" w:rsidR="00A94D71" w:rsidRPr="00A94D71" w:rsidRDefault="00437E6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5AC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554AC4" w:rsidRPr="00A94D71" w:rsidRDefault="00964D9A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7ADBD34F" w:rsidR="00554AC4" w:rsidRPr="00A94D71" w:rsidRDefault="00A65ACB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65ACB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dwuosobowy</w:t>
            </w:r>
            <w:r w:rsidRPr="00A65ACB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11497DB0" w:rsidR="00554AC4" w:rsidRPr="00A94D71" w:rsidRDefault="00437E6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5AC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235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41</cp:revision>
  <cp:lastPrinted>2021-07-29T12:31:00Z</cp:lastPrinted>
  <dcterms:created xsi:type="dcterms:W3CDTF">2019-02-15T12:23:00Z</dcterms:created>
  <dcterms:modified xsi:type="dcterms:W3CDTF">2022-03-02T13:29:00Z</dcterms:modified>
</cp:coreProperties>
</file>