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5A095FE5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</w:t>
      </w:r>
      <w:r w:rsidR="00F82DD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</w:t>
      </w:r>
      <w:r w:rsidR="00F82DDB">
        <w:rPr>
          <w:b/>
          <w:sz w:val="22"/>
          <w:szCs w:val="22"/>
        </w:rPr>
        <w:t>2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p w14:paraId="43223DD5" w14:textId="77777777"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72"/>
        <w:gridCol w:w="1276"/>
        <w:gridCol w:w="1497"/>
        <w:gridCol w:w="1771"/>
      </w:tblGrid>
      <w:tr w:rsidR="00584054" w:rsidRPr="00736643" w14:paraId="7A84AAD6" w14:textId="77777777" w:rsidTr="001842EE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1842EE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BC54E5" w:rsidRPr="00736643" w14:paraId="70EEEE2E" w14:textId="77777777" w:rsidTr="001842EE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2FC1372D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 xml:space="preserve">pokój jednoosobowy </w:t>
            </w:r>
            <w:r w:rsidR="00177131"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8DFD" w14:textId="1DE1A186" w:rsidR="00BC54E5" w:rsidRPr="00804441" w:rsidRDefault="00844549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7968DD4D" w14:textId="77777777" w:rsidTr="001842EE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45F30" w14:textId="7799FE9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6D50" w14:textId="1DD3748B" w:rsidR="00BC54E5" w:rsidRPr="00BC54E5" w:rsidRDefault="001842EE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445E" w14:textId="7D37F230" w:rsidR="00BC54E5" w:rsidRPr="00BC54E5" w:rsidRDefault="001842EE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ADBA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A1C6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393C689C" w14:textId="77777777" w:rsidTr="001842EE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08F41" w14:textId="3D616AEA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8330" w14:textId="46F4B66A" w:rsidR="00BC54E5" w:rsidRPr="00BC54E5" w:rsidRDefault="001842EE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825C" w14:textId="2F14ED23" w:rsidR="00BC54E5" w:rsidRPr="00BC54E5" w:rsidRDefault="001842EE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AC68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2C32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5DE79F14" w14:textId="77777777" w:rsidTr="001842EE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ED1E7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64C2" w14:textId="4DC7620D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13826" w14:textId="12534B88" w:rsidR="00BC54E5" w:rsidRPr="00BC54E5" w:rsidRDefault="00BC54E5" w:rsidP="00BC54E5">
            <w:pPr>
              <w:jc w:val="center"/>
              <w:rPr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1</w:t>
            </w:r>
            <w:r w:rsidR="001842E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3E332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FC363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6C42A446" w14:textId="77777777" w:rsidTr="001842EE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EB49C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7F31" w14:textId="78B1EC07" w:rsidR="00BC54E5" w:rsidRPr="00BC54E5" w:rsidRDefault="001842EE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sala konferencyjna</w:t>
            </w:r>
            <w:r>
              <w:rPr>
                <w:color w:val="000000"/>
                <w:sz w:val="22"/>
                <w:szCs w:val="22"/>
              </w:rPr>
              <w:t xml:space="preserve">  na co najmniej</w:t>
            </w:r>
            <w:r w:rsidRPr="00BC54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100</w:t>
            </w:r>
            <w:r w:rsidRPr="00BC54E5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34F51" w14:textId="2BB21D2E" w:rsidR="00BC54E5" w:rsidRPr="00BC54E5" w:rsidRDefault="001842EE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26E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3B77A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63A6D74A" w14:textId="77777777" w:rsidTr="001842EE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51348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182C0" w14:textId="11C1531D" w:rsidR="00BC54E5" w:rsidRPr="00BC54E5" w:rsidRDefault="001842EE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>sala konferencyjna</w:t>
            </w:r>
            <w:r>
              <w:rPr>
                <w:color w:val="000000"/>
                <w:sz w:val="22"/>
                <w:szCs w:val="22"/>
              </w:rPr>
              <w:t xml:space="preserve">  na co najmniej</w:t>
            </w:r>
            <w:r w:rsidRPr="00BC54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C54E5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1F889" w14:textId="099E6500" w:rsidR="00BC54E5" w:rsidRPr="00BC54E5" w:rsidRDefault="001842EE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721E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EB447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BC54E5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77777777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E69909" w14:textId="77777777" w:rsidR="002F2E37" w:rsidRDefault="00E458B2" w:rsidP="003F0301">
      <w:pPr>
        <w:spacing w:after="12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14:paraId="2389BEF8" w14:textId="6C58D631" w:rsid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210973">
        <w:rPr>
          <w:sz w:val="22"/>
          <w:szCs w:val="22"/>
        </w:rPr>
        <w:t xml:space="preserve">obiekcie </w:t>
      </w:r>
      <w:r w:rsidRPr="00736643">
        <w:rPr>
          <w:sz w:val="22"/>
          <w:szCs w:val="22"/>
        </w:rPr>
        <w:t xml:space="preserve">…………………mieszczącym </w:t>
      </w:r>
      <w:r w:rsidR="00BC54E5">
        <w:rPr>
          <w:sz w:val="22"/>
          <w:szCs w:val="22"/>
        </w:rPr>
        <w:br/>
      </w:r>
      <w:r w:rsidRPr="00736643">
        <w:rPr>
          <w:sz w:val="22"/>
          <w:szCs w:val="22"/>
        </w:rPr>
        <w:t>się w……………..przy ulicy…………………………..</w:t>
      </w:r>
    </w:p>
    <w:p w14:paraId="57EB9686" w14:textId="34B0C46E" w:rsidR="00210973" w:rsidRDefault="00210973" w:rsidP="00210973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jest przystosowany do potrzeb osób niepełnosprawnych, w tym osób niewidomych</w:t>
      </w:r>
      <w:r>
        <w:rPr>
          <w:sz w:val="22"/>
          <w:szCs w:val="22"/>
        </w:rPr>
        <w:t>.</w:t>
      </w:r>
    </w:p>
    <w:p w14:paraId="7C6C85E6" w14:textId="77777777" w:rsidR="00F82DDB" w:rsidRPr="00210973" w:rsidRDefault="00F82DDB" w:rsidP="00F82DDB">
      <w:pPr>
        <w:spacing w:after="120"/>
        <w:jc w:val="both"/>
        <w:rPr>
          <w:sz w:val="22"/>
          <w:szCs w:val="22"/>
        </w:rPr>
      </w:pPr>
    </w:p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2D31C281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5.</w:t>
      </w:r>
    </w:p>
    <w:p w14:paraId="58E9CB7C" w14:textId="6DAA30B4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351B6878" w14:textId="77777777" w:rsidR="00210973" w:rsidRDefault="00210973" w:rsidP="00210973">
      <w:pPr>
        <w:pStyle w:val="Akapitzlist"/>
        <w:autoSpaceDE/>
        <w:autoSpaceDN/>
        <w:spacing w:after="120"/>
        <w:ind w:left="284"/>
        <w:contextualSpacing w:val="0"/>
        <w:jc w:val="both"/>
        <w:rPr>
          <w:sz w:val="22"/>
          <w:szCs w:val="22"/>
        </w:rPr>
      </w:pP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26AA75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491D95EB" w:rsidR="0067345D" w:rsidRDefault="00E142C3" w:rsidP="0067345D">
    <w:pPr>
      <w:pStyle w:val="Nagwek10"/>
      <w:jc w:val="center"/>
    </w:pPr>
    <w:bookmarkStart w:id="0" w:name="_Hlk85013416"/>
    <w:bookmarkStart w:id="1" w:name="_Hlk85013417"/>
    <w:r>
      <w:rPr>
        <w:noProof/>
      </w:rPr>
      <w:drawing>
        <wp:anchor distT="0" distB="0" distL="114300" distR="114300" simplePos="0" relativeHeight="251659264" behindDoc="1" locked="0" layoutInCell="1" allowOverlap="1" wp14:anchorId="04C7678D" wp14:editId="626203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592" cy="10664522"/>
          <wp:effectExtent l="0" t="0" r="0" b="3810"/>
          <wp:wrapNone/>
          <wp:docPr id="3" name="Obraz 3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592" cy="10664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  <w:r>
      <w:rPr>
        <w:noProof/>
      </w:rPr>
      <w:drawing>
        <wp:inline distT="0" distB="0" distL="0" distR="0" wp14:anchorId="76434B11" wp14:editId="204EAE1F">
          <wp:extent cx="4003040" cy="46154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582" cy="4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345D"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77131"/>
    <w:rsid w:val="00183B79"/>
    <w:rsid w:val="001842EE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3F4448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05D11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44549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142C3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2DDB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24</TotalTime>
  <Pages>2</Pages>
  <Words>268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Brodalka</cp:lastModifiedBy>
  <cp:revision>13</cp:revision>
  <cp:lastPrinted>2017-01-24T11:51:00Z</cp:lastPrinted>
  <dcterms:created xsi:type="dcterms:W3CDTF">2021-10-06T10:51:00Z</dcterms:created>
  <dcterms:modified xsi:type="dcterms:W3CDTF">2022-02-23T14:20:00Z</dcterms:modified>
</cp:coreProperties>
</file>