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6D536039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021577">
        <w:rPr>
          <w:b/>
          <w:sz w:val="22"/>
          <w:szCs w:val="22"/>
        </w:rPr>
        <w:t>2</w:t>
      </w:r>
      <w:r w:rsidR="00FF3920">
        <w:rPr>
          <w:b/>
          <w:sz w:val="22"/>
          <w:szCs w:val="22"/>
        </w:rPr>
        <w:t>7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35FE74BF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 xml:space="preserve">po cenach określonych w </w:t>
      </w:r>
      <w:r w:rsidR="00FF3920">
        <w:rPr>
          <w:bCs/>
          <w:sz w:val="22"/>
          <w:szCs w:val="22"/>
        </w:rPr>
        <w:t xml:space="preserve">poniższych </w:t>
      </w:r>
      <w:r w:rsidR="00C61746">
        <w:rPr>
          <w:bCs/>
          <w:sz w:val="22"/>
          <w:szCs w:val="22"/>
        </w:rPr>
        <w:t>tabel</w:t>
      </w:r>
      <w:r w:rsidR="00FF3920">
        <w:rPr>
          <w:bCs/>
          <w:sz w:val="22"/>
          <w:szCs w:val="22"/>
        </w:rPr>
        <w:t>ach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1211"/>
        <w:gridCol w:w="1704"/>
        <w:gridCol w:w="1771"/>
      </w:tblGrid>
      <w:tr w:rsidR="00584054" w:rsidRPr="00736643" w14:paraId="7A84AAD6" w14:textId="77777777" w:rsidTr="00021577">
        <w:trPr>
          <w:trHeight w:val="541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0F371AC5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032756">
              <w:rPr>
                <w:b/>
                <w:bCs/>
                <w:sz w:val="22"/>
                <w:szCs w:val="22"/>
              </w:rPr>
              <w:t xml:space="preserve"> </w:t>
            </w:r>
            <w:r w:rsidR="00021577">
              <w:rPr>
                <w:b/>
                <w:bCs/>
                <w:sz w:val="22"/>
                <w:szCs w:val="22"/>
              </w:rPr>
              <w:br/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36F5E8EF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 xml:space="preserve">Cena </w:t>
            </w:r>
            <w:r w:rsidR="00FF3920">
              <w:rPr>
                <w:b/>
                <w:bCs/>
                <w:sz w:val="22"/>
                <w:szCs w:val="22"/>
              </w:rPr>
              <w:t>miesięczna</w:t>
            </w:r>
            <w:r w:rsidR="00584054" w:rsidRPr="00357E37">
              <w:rPr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021577">
        <w:trPr>
          <w:trHeight w:val="153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21577" w:rsidRPr="00736643" w14:paraId="70EEEE2E" w14:textId="77777777" w:rsidTr="00021577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021577" w:rsidRPr="00357E37" w:rsidRDefault="00021577" w:rsidP="0002157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8A0E0" w14:textId="4F013900" w:rsidR="00021577" w:rsidRPr="00021577" w:rsidRDefault="00FF3920" w:rsidP="0002157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1 - </w:t>
            </w:r>
            <w:r w:rsidRPr="00FA7CC6">
              <w:rPr>
                <w:color w:val="000000" w:themeColor="text1"/>
                <w:sz w:val="24"/>
                <w:szCs w:val="24"/>
              </w:rPr>
              <w:t>świadczenie usługi dostępu do Internetu – łącz</w:t>
            </w:r>
            <w:r>
              <w:rPr>
                <w:color w:val="000000" w:themeColor="text1"/>
                <w:sz w:val="24"/>
                <w:szCs w:val="24"/>
              </w:rPr>
              <w:t>e główne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04AB22E3" w:rsidR="00021577" w:rsidRPr="00804441" w:rsidRDefault="00FF3920" w:rsidP="0002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021577" w:rsidRPr="00357E37" w:rsidRDefault="00021577" w:rsidP="0002157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021577" w:rsidRPr="00357E37" w:rsidRDefault="00021577" w:rsidP="0002157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F8E8133" w14:textId="0FFF94E5" w:rsidR="00FF3920" w:rsidRDefault="00FF3920" w:rsidP="00FF3920">
      <w:pPr>
        <w:pStyle w:val="Akapitzlist"/>
        <w:spacing w:before="240" w:after="120"/>
        <w:ind w:left="284"/>
        <w:contextualSpacing w:val="0"/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1211"/>
        <w:gridCol w:w="1704"/>
        <w:gridCol w:w="1771"/>
      </w:tblGrid>
      <w:tr w:rsidR="00FF3920" w:rsidRPr="00357E37" w14:paraId="7B543477" w14:textId="77777777" w:rsidTr="00390838">
        <w:trPr>
          <w:trHeight w:val="541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573C0D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7CFD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CD93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56E2C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357E37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miesięczna</w:t>
            </w:r>
            <w:r w:rsidRPr="00357E37">
              <w:rPr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6BCB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F3920" w:rsidRPr="00357E37" w14:paraId="19234A61" w14:textId="77777777" w:rsidTr="00070237">
        <w:trPr>
          <w:trHeight w:val="60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6DC4BF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B59E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4D41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B52A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0471" w14:textId="77777777" w:rsidR="00FF3920" w:rsidRPr="00357E37" w:rsidRDefault="00FF3920" w:rsidP="0039083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F3920" w:rsidRPr="00357E37" w14:paraId="2586C2F4" w14:textId="77777777" w:rsidTr="003908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93138" w14:textId="77777777" w:rsidR="00FF3920" w:rsidRPr="00357E37" w:rsidRDefault="00FF3920" w:rsidP="0039083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22437" w14:textId="5CD57DD9" w:rsidR="00FF3920" w:rsidRPr="00021577" w:rsidRDefault="00FF3920" w:rsidP="0039083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</w:t>
            </w:r>
            <w:r w:rsidR="000702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  <w:r w:rsidRPr="00FA7CC6">
              <w:rPr>
                <w:color w:val="000000" w:themeColor="text1"/>
                <w:sz w:val="24"/>
                <w:szCs w:val="24"/>
              </w:rPr>
              <w:t>świadczenie usługi dostępu do Internetu – łącz</w:t>
            </w:r>
            <w:r>
              <w:rPr>
                <w:color w:val="000000" w:themeColor="text1"/>
                <w:sz w:val="24"/>
                <w:szCs w:val="24"/>
              </w:rPr>
              <w:t xml:space="preserve">e </w:t>
            </w:r>
            <w:r w:rsidR="00070237">
              <w:rPr>
                <w:color w:val="000000" w:themeColor="text1"/>
                <w:sz w:val="24"/>
                <w:szCs w:val="24"/>
              </w:rPr>
              <w:t>zapasowe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F0A1" w14:textId="77777777" w:rsidR="00FF3920" w:rsidRPr="00804441" w:rsidRDefault="00FF3920" w:rsidP="0039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0F21" w14:textId="77777777" w:rsidR="00FF3920" w:rsidRPr="00357E37" w:rsidRDefault="00FF3920" w:rsidP="0039083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85021" w14:textId="77777777" w:rsidR="00FF3920" w:rsidRPr="00357E37" w:rsidRDefault="00FF3920" w:rsidP="0039083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C99585" w14:textId="0549DBD5" w:rsidR="00FF3920" w:rsidRDefault="00B41A10" w:rsidP="00070237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D83205D" w14:textId="387CC6DC" w:rsidR="00070237" w:rsidRPr="00070237" w:rsidRDefault="00070237" w:rsidP="00070237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 doświadczenie w realizacji podobnych usług oraz dysponuje osobami zdolnymi do należytego wykonania zamówienia.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8F0D2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58E9CB7C" w14:textId="13009093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267D05">
        <w:rPr>
          <w:bCs/>
          <w:sz w:val="22"/>
          <w:szCs w:val="22"/>
        </w:rPr>
        <w:t>.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F6F5F44" w14:textId="17B71021" w:rsidR="00021577" w:rsidRDefault="002F2E37" w:rsidP="000702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4F2795C" w14:textId="77777777" w:rsidR="00267D05" w:rsidRPr="00070237" w:rsidRDefault="00267D05" w:rsidP="00267D05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E2404FC" w14:textId="11356120"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7DBB821" w14:textId="5333B579" w:rsidR="00070237" w:rsidRDefault="00070237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1C5BF46" w14:textId="1A478B84" w:rsidR="00070237" w:rsidRDefault="00070237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5C00B71" w14:textId="77777777" w:rsidR="00070237" w:rsidRPr="00736643" w:rsidRDefault="00070237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1577"/>
    <w:rsid w:val="0002256C"/>
    <w:rsid w:val="000265D1"/>
    <w:rsid w:val="0002753E"/>
    <w:rsid w:val="00031914"/>
    <w:rsid w:val="00032756"/>
    <w:rsid w:val="000408F5"/>
    <w:rsid w:val="00043E71"/>
    <w:rsid w:val="00053EB3"/>
    <w:rsid w:val="0006442F"/>
    <w:rsid w:val="00070237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67D05"/>
    <w:rsid w:val="00282E9D"/>
    <w:rsid w:val="00284D56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46E9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3920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32</TotalTime>
  <Pages>2</Pages>
  <Words>229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15</cp:revision>
  <cp:lastPrinted>2017-01-24T11:51:00Z</cp:lastPrinted>
  <dcterms:created xsi:type="dcterms:W3CDTF">2021-10-06T10:51:00Z</dcterms:created>
  <dcterms:modified xsi:type="dcterms:W3CDTF">2021-12-03T10:47:00Z</dcterms:modified>
</cp:coreProperties>
</file>