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8544" w14:textId="77777777"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5C1666EE" w14:textId="77777777"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6277A182" w14:textId="77777777"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227BEB65" w14:textId="77777777"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07023C24" w14:textId="77777777"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14:paraId="7BC9D843" w14:textId="77777777"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097A8279" w14:textId="77777777"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14:paraId="3BEC0073" w14:textId="77777777"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67DA00DC" w14:textId="77777777" w:rsidR="00B41A10" w:rsidRPr="00736643" w:rsidRDefault="00B41A10" w:rsidP="00B41A10">
      <w:pPr>
        <w:adjustRightInd w:val="0"/>
        <w:rPr>
          <w:sz w:val="22"/>
          <w:szCs w:val="22"/>
        </w:rPr>
      </w:pPr>
    </w:p>
    <w:p w14:paraId="315FE3E5" w14:textId="77777777"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6B69837" w14:textId="77777777"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14:paraId="65FA4F85" w14:textId="77777777"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4EC97D7A" w14:textId="77777777"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2DF9B32" w14:textId="77777777"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775199E3" w14:textId="77777777" w:rsidR="000109CE" w:rsidRPr="00FF596B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ab/>
      </w:r>
    </w:p>
    <w:p w14:paraId="108999AC" w14:textId="644650E5" w:rsidR="005953D9" w:rsidRDefault="002078BD" w:rsidP="00CA0978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 xml:space="preserve">w odpowiedzi na </w:t>
      </w:r>
      <w:r w:rsidRPr="00CA0978">
        <w:rPr>
          <w:sz w:val="22"/>
          <w:szCs w:val="22"/>
        </w:rPr>
        <w:t xml:space="preserve">zapytanie ofertowe </w:t>
      </w:r>
      <w:r w:rsidR="00954013">
        <w:rPr>
          <w:sz w:val="22"/>
          <w:szCs w:val="22"/>
        </w:rPr>
        <w:t>nr</w:t>
      </w:r>
      <w:r w:rsidR="00EB4CC8">
        <w:rPr>
          <w:sz w:val="22"/>
          <w:szCs w:val="22"/>
        </w:rPr>
        <w:t xml:space="preserve"> </w:t>
      </w:r>
      <w:r w:rsidR="00EB4CC8">
        <w:rPr>
          <w:b/>
          <w:sz w:val="22"/>
          <w:szCs w:val="22"/>
        </w:rPr>
        <w:t>DZP.262.1</w:t>
      </w:r>
      <w:r w:rsidR="006470A7">
        <w:rPr>
          <w:b/>
          <w:sz w:val="22"/>
          <w:szCs w:val="22"/>
        </w:rPr>
        <w:t>23</w:t>
      </w:r>
      <w:r w:rsidR="00EB4CC8">
        <w:rPr>
          <w:b/>
          <w:sz w:val="22"/>
          <w:szCs w:val="22"/>
        </w:rPr>
        <w:t>.</w:t>
      </w:r>
      <w:r w:rsidR="00EB4CC8" w:rsidRPr="00B74E8B">
        <w:rPr>
          <w:b/>
          <w:sz w:val="22"/>
          <w:szCs w:val="22"/>
        </w:rPr>
        <w:t>20</w:t>
      </w:r>
      <w:r w:rsidR="00EB4CC8">
        <w:rPr>
          <w:b/>
          <w:sz w:val="22"/>
          <w:szCs w:val="22"/>
        </w:rPr>
        <w:t>21</w:t>
      </w:r>
      <w:r w:rsidR="00357E37" w:rsidRPr="00CA0978">
        <w:rPr>
          <w:sz w:val="22"/>
          <w:szCs w:val="22"/>
        </w:rPr>
        <w:t>,</w:t>
      </w:r>
      <w:r w:rsidR="00CA0978">
        <w:rPr>
          <w:sz w:val="22"/>
          <w:szCs w:val="22"/>
        </w:rPr>
        <w:t xml:space="preserve"> </w:t>
      </w:r>
      <w:r w:rsidR="005953D9" w:rsidRPr="00CA0978">
        <w:rPr>
          <w:sz w:val="22"/>
          <w:szCs w:val="22"/>
        </w:rPr>
        <w:t>składam niniejszą ofertę</w:t>
      </w:r>
      <w:r w:rsidR="000109CE" w:rsidRPr="00CA0978">
        <w:rPr>
          <w:sz w:val="22"/>
          <w:szCs w:val="22"/>
        </w:rPr>
        <w:t>.</w:t>
      </w:r>
    </w:p>
    <w:p w14:paraId="09D906DF" w14:textId="77777777" w:rsidR="00CA0978" w:rsidRPr="00CA0978" w:rsidRDefault="00CA0978" w:rsidP="00CA0978">
      <w:pPr>
        <w:pStyle w:val="Akapitzlist"/>
        <w:ind w:left="0"/>
        <w:contextualSpacing w:val="0"/>
        <w:jc w:val="both"/>
        <w:rPr>
          <w:b/>
          <w:sz w:val="22"/>
          <w:szCs w:val="22"/>
        </w:rPr>
      </w:pPr>
    </w:p>
    <w:p w14:paraId="65E95301" w14:textId="77777777" w:rsidR="000109CE" w:rsidRPr="00C61746" w:rsidRDefault="00B73FAD" w:rsidP="00C61746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 xml:space="preserve">realizację przedmiotu zamówienia </w:t>
      </w:r>
      <w:r w:rsidR="00C61746">
        <w:rPr>
          <w:bCs/>
          <w:sz w:val="22"/>
          <w:szCs w:val="22"/>
        </w:rPr>
        <w:t>po cenach określonych w poniższej tabeli</w:t>
      </w:r>
      <w:r w:rsidR="0002256C" w:rsidRPr="00C61746">
        <w:rPr>
          <w:bCs/>
          <w:sz w:val="22"/>
          <w:szCs w:val="22"/>
        </w:rPr>
        <w:t>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3827"/>
        <w:gridCol w:w="1211"/>
        <w:gridCol w:w="1704"/>
        <w:gridCol w:w="1771"/>
      </w:tblGrid>
      <w:tr w:rsidR="00584054" w:rsidRPr="00736643" w14:paraId="7A84AAD6" w14:textId="77777777" w:rsidTr="00113D7D">
        <w:trPr>
          <w:trHeight w:val="541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AAE082" w14:textId="77777777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 w:rsidR="00584054" w:rsidRPr="00357E3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3A3AF" w14:textId="77777777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 w:rsidR="00584054" w:rsidRPr="00357E37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B3CD9" w14:textId="77777777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 w:rsidR="00584054" w:rsidRPr="00357E37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A4D96" w14:textId="77777777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  <w:r w:rsidR="00584054" w:rsidRPr="00357E37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F5DF7" w14:textId="77777777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  <w:r w:rsidR="00584054" w:rsidRPr="00357E37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14:paraId="3A378CAD" w14:textId="77777777" w:rsidTr="00113D7D">
        <w:trPr>
          <w:trHeight w:val="541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9AD957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0B35A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D47E1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B67D1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A980A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BC54E5" w:rsidRPr="00736643" w14:paraId="70EEEE2E" w14:textId="77777777" w:rsidTr="00113D7D">
        <w:trPr>
          <w:trHeight w:val="54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CA8E9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8A0E0" w14:textId="1360A619" w:rsidR="00BC54E5" w:rsidRPr="00BC54E5" w:rsidRDefault="00113D7D" w:rsidP="00BC54E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Kalendarz ścienny trójdzielny</w:t>
            </w:r>
            <w:r w:rsidR="00BC54E5" w:rsidRPr="00BC54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08DFD" w14:textId="7C4F1A86" w:rsidR="00BC54E5" w:rsidRPr="00804441" w:rsidRDefault="005419D8" w:rsidP="00BC5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3F841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7AB2F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C54E5" w:rsidRPr="00736643" w14:paraId="7968DD4D" w14:textId="77777777" w:rsidTr="00113D7D">
        <w:trPr>
          <w:trHeight w:val="54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45F30" w14:textId="7799FE9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46D50" w14:textId="181B2B8B" w:rsidR="00BC54E5" w:rsidRPr="00BC54E5" w:rsidRDefault="00113D7D" w:rsidP="00BC54E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Kalendarz B5 tygodniowy – piasek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2445E" w14:textId="64BF777C" w:rsidR="00BC54E5" w:rsidRPr="00BC54E5" w:rsidRDefault="005419D8" w:rsidP="00BC54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5ADBA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6A1C6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09E2" w:rsidRPr="00736643" w14:paraId="7218F7C8" w14:textId="77777777" w:rsidTr="00BC54E5">
        <w:trPr>
          <w:trHeight w:val="541"/>
        </w:trPr>
        <w:tc>
          <w:tcPr>
            <w:tcW w:w="74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E2760" w14:textId="77777777" w:rsidR="008409E2" w:rsidRPr="00357E37" w:rsidRDefault="008409E2" w:rsidP="00357E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RAZEM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93A28" w14:textId="77777777" w:rsidR="008409E2" w:rsidRPr="00357E37" w:rsidRDefault="008409E2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42E69909" w14:textId="77777777" w:rsidR="002F2E37" w:rsidRDefault="00E458B2" w:rsidP="003F0301">
      <w:pPr>
        <w:spacing w:after="12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E458B2">
        <w:rPr>
          <w:i/>
          <w:sz w:val="20"/>
          <w:szCs w:val="22"/>
        </w:rPr>
        <w:t xml:space="preserve">Wskazane w powyższej tabeli wielokrotności są ilościami szacunkowymi i służą jedynie do porównania ofert, </w:t>
      </w:r>
      <w:r>
        <w:rPr>
          <w:i/>
          <w:sz w:val="20"/>
          <w:szCs w:val="22"/>
        </w:rPr>
        <w:t xml:space="preserve">Zamawiający będzie się rozlicza </w:t>
      </w:r>
      <w:r w:rsidRPr="00E458B2">
        <w:rPr>
          <w:i/>
          <w:sz w:val="20"/>
          <w:szCs w:val="22"/>
        </w:rPr>
        <w:t xml:space="preserve"> z Wykonawcą na podstawie cen jednostkowych brutto określonych w kolumnie nr </w:t>
      </w:r>
      <w:r>
        <w:rPr>
          <w:i/>
          <w:sz w:val="20"/>
          <w:szCs w:val="22"/>
        </w:rPr>
        <w:t xml:space="preserve">4 </w:t>
      </w:r>
      <w:r w:rsidRPr="00E458B2">
        <w:rPr>
          <w:i/>
          <w:sz w:val="20"/>
          <w:szCs w:val="22"/>
        </w:rPr>
        <w:t>powyższej tabeli.</w:t>
      </w:r>
    </w:p>
    <w:p w14:paraId="2389BEF8" w14:textId="68F7E61D" w:rsidR="00736643" w:rsidRDefault="00736643" w:rsidP="00876621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</w:t>
      </w:r>
      <w:r w:rsidR="002F72DE">
        <w:rPr>
          <w:sz w:val="22"/>
          <w:szCs w:val="22"/>
        </w:rPr>
        <w:t>dostarczyć przedmiot zamówienia w terminie …… dni</w:t>
      </w:r>
      <w:r w:rsidR="009E249C">
        <w:rPr>
          <w:sz w:val="22"/>
          <w:szCs w:val="22"/>
        </w:rPr>
        <w:t xml:space="preserve"> kalendarzowych** </w:t>
      </w:r>
      <w:r w:rsidR="009E249C">
        <w:rPr>
          <w:sz w:val="22"/>
          <w:szCs w:val="22"/>
        </w:rPr>
        <w:br/>
        <w:t xml:space="preserve">od dnia zaakceptowania </w:t>
      </w:r>
      <w:proofErr w:type="spellStart"/>
      <w:r w:rsidR="009E249C">
        <w:rPr>
          <w:sz w:val="22"/>
          <w:szCs w:val="22"/>
        </w:rPr>
        <w:t>proofa</w:t>
      </w:r>
      <w:proofErr w:type="spellEnd"/>
      <w:r w:rsidR="009E249C">
        <w:rPr>
          <w:sz w:val="22"/>
          <w:szCs w:val="22"/>
        </w:rPr>
        <w:t xml:space="preserve"> przez Zamawiającego.</w:t>
      </w:r>
    </w:p>
    <w:p w14:paraId="0943D728" w14:textId="568F48AB" w:rsidR="009E249C" w:rsidRDefault="009E249C" w:rsidP="009E249C">
      <w:pPr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 - należy wskazać termin dostawy, jednak nie dłuższy niż </w:t>
      </w:r>
      <w:r w:rsidR="006470A7">
        <w:rPr>
          <w:sz w:val="22"/>
          <w:szCs w:val="22"/>
        </w:rPr>
        <w:t>21</w:t>
      </w:r>
      <w:r>
        <w:rPr>
          <w:sz w:val="22"/>
          <w:szCs w:val="22"/>
        </w:rPr>
        <w:t xml:space="preserve"> dni kalendarzowych</w:t>
      </w:r>
    </w:p>
    <w:p w14:paraId="766FFB9E" w14:textId="77777777"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4114E033" w14:textId="00448F92" w:rsidR="002F2E37" w:rsidRPr="00EB4CC8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614496A6" w14:textId="059623F6" w:rsidR="00EB4CC8" w:rsidRPr="00EB4CC8" w:rsidRDefault="00EB4CC8" w:rsidP="00EB4CC8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 w:rsidRPr="009E249C">
        <w:rPr>
          <w:b/>
          <w:sz w:val="22"/>
          <w:szCs w:val="22"/>
        </w:rPr>
        <w:t xml:space="preserve">Załącznika nr </w:t>
      </w:r>
      <w:r w:rsidR="009E249C" w:rsidRPr="009E249C">
        <w:rPr>
          <w:b/>
          <w:sz w:val="22"/>
          <w:szCs w:val="22"/>
        </w:rPr>
        <w:t>4</w:t>
      </w:r>
      <w:r w:rsidRPr="009E249C">
        <w:rPr>
          <w:b/>
          <w:sz w:val="22"/>
          <w:szCs w:val="22"/>
        </w:rPr>
        <w:t>.</w:t>
      </w:r>
    </w:p>
    <w:p w14:paraId="086D6727" w14:textId="7853514C" w:rsidR="00D723A6" w:rsidRPr="006470A7" w:rsidRDefault="002F2E37" w:rsidP="006470A7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14:paraId="1C302E6A" w14:textId="3BB17FE1" w:rsidR="002F2E37" w:rsidRP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7F714E3A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8D31057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1426AA75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A65FD9B" w14:textId="77777777"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lastRenderedPageBreak/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25BEF881" w14:textId="77777777"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A50347F" w14:textId="77777777"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FAB87D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A8470C5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75E71BD7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3E2404FC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DEDCA4A" w14:textId="1EB3C10D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067661DC" w14:textId="77777777"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0694FAC2" w14:textId="77777777"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7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40B82" w14:textId="77777777" w:rsidR="00EE77B4" w:rsidRDefault="00EE77B4">
      <w:r>
        <w:separator/>
      </w:r>
    </w:p>
  </w:endnote>
  <w:endnote w:type="continuationSeparator" w:id="0">
    <w:p w14:paraId="36DF3616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4A30B" w14:textId="77777777" w:rsidR="00EE77B4" w:rsidRDefault="00EE77B4">
      <w:r>
        <w:separator/>
      </w:r>
    </w:p>
  </w:footnote>
  <w:footnote w:type="continuationSeparator" w:id="0">
    <w:p w14:paraId="48C03745" w14:textId="77777777"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08CA" w14:textId="319A9A9F" w:rsidR="0067345D" w:rsidRDefault="0067345D" w:rsidP="0067345D">
    <w:pPr>
      <w:pStyle w:val="Nagwek10"/>
      <w:jc w:val="center"/>
    </w:pPr>
    <w:bookmarkStart w:id="0" w:name="_Hlk85013416"/>
    <w:bookmarkStart w:id="1" w:name="_Hlk85013417"/>
    <w:r>
      <w:rPr>
        <w:noProof/>
        <w:lang w:eastAsia="pl-PL" w:bidi="ar-SA"/>
      </w:rPr>
      <w:drawing>
        <wp:inline distT="0" distB="0" distL="0" distR="0" wp14:anchorId="3B71283A" wp14:editId="520554FF">
          <wp:extent cx="5438775" cy="352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bookmarkEnd w:id="0"/>
    <w:bookmarkEnd w:id="1"/>
  </w:p>
  <w:p w14:paraId="7B99E2BC" w14:textId="58F6ED52" w:rsidR="00F4605B" w:rsidRPr="00B564ED" w:rsidRDefault="00736643" w:rsidP="000109CE">
    <w:pPr>
      <w:adjustRightInd w:val="0"/>
      <w:jc w:val="right"/>
      <w:rPr>
        <w:sz w:val="20"/>
        <w:szCs w:val="20"/>
      </w:rPr>
    </w:pPr>
    <w:r w:rsidRPr="00B564ED">
      <w:rPr>
        <w:sz w:val="20"/>
        <w:szCs w:val="20"/>
      </w:rPr>
      <w:t>Załącznik nr 3 do zapytania ofertowego</w:t>
    </w:r>
  </w:p>
  <w:p w14:paraId="599C3D95" w14:textId="77777777"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95113"/>
    <w:rsid w:val="000A0BA6"/>
    <w:rsid w:val="000B10A8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0FD0"/>
    <w:rsid w:val="0011347E"/>
    <w:rsid w:val="00113D7D"/>
    <w:rsid w:val="001201D4"/>
    <w:rsid w:val="00135DA8"/>
    <w:rsid w:val="001401F6"/>
    <w:rsid w:val="00141570"/>
    <w:rsid w:val="00144155"/>
    <w:rsid w:val="00155860"/>
    <w:rsid w:val="00155CB0"/>
    <w:rsid w:val="00162C8E"/>
    <w:rsid w:val="00163EBF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4AEF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0973"/>
    <w:rsid w:val="00212C93"/>
    <w:rsid w:val="00215B29"/>
    <w:rsid w:val="002230C7"/>
    <w:rsid w:val="00227D6A"/>
    <w:rsid w:val="00252DFE"/>
    <w:rsid w:val="002606F7"/>
    <w:rsid w:val="00262D21"/>
    <w:rsid w:val="00265F79"/>
    <w:rsid w:val="00266E36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2DE"/>
    <w:rsid w:val="002F7461"/>
    <w:rsid w:val="00304FA6"/>
    <w:rsid w:val="0032005A"/>
    <w:rsid w:val="00322553"/>
    <w:rsid w:val="00323D18"/>
    <w:rsid w:val="003242C5"/>
    <w:rsid w:val="00331187"/>
    <w:rsid w:val="00343D40"/>
    <w:rsid w:val="0034609B"/>
    <w:rsid w:val="00356C66"/>
    <w:rsid w:val="00357E37"/>
    <w:rsid w:val="00360E8D"/>
    <w:rsid w:val="00380159"/>
    <w:rsid w:val="00384504"/>
    <w:rsid w:val="003857DC"/>
    <w:rsid w:val="00385FB4"/>
    <w:rsid w:val="00397144"/>
    <w:rsid w:val="003A3D34"/>
    <w:rsid w:val="003A51FD"/>
    <w:rsid w:val="003A56A4"/>
    <w:rsid w:val="003C021A"/>
    <w:rsid w:val="003D1A86"/>
    <w:rsid w:val="003D799F"/>
    <w:rsid w:val="003E437D"/>
    <w:rsid w:val="003F0301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19D8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70A7"/>
    <w:rsid w:val="00650210"/>
    <w:rsid w:val="00653FBF"/>
    <w:rsid w:val="00667A0B"/>
    <w:rsid w:val="006716EB"/>
    <w:rsid w:val="0067345D"/>
    <w:rsid w:val="00674C59"/>
    <w:rsid w:val="00682344"/>
    <w:rsid w:val="00692483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B3F9C"/>
    <w:rsid w:val="007C02F0"/>
    <w:rsid w:val="007D06BF"/>
    <w:rsid w:val="007F2BC7"/>
    <w:rsid w:val="007F2E10"/>
    <w:rsid w:val="007F3EDC"/>
    <w:rsid w:val="0080157C"/>
    <w:rsid w:val="00804441"/>
    <w:rsid w:val="00806663"/>
    <w:rsid w:val="00811608"/>
    <w:rsid w:val="00822141"/>
    <w:rsid w:val="00826EB6"/>
    <w:rsid w:val="008323A2"/>
    <w:rsid w:val="008409E2"/>
    <w:rsid w:val="00861820"/>
    <w:rsid w:val="00867B7D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54013"/>
    <w:rsid w:val="00961400"/>
    <w:rsid w:val="00983125"/>
    <w:rsid w:val="00986DCF"/>
    <w:rsid w:val="00993507"/>
    <w:rsid w:val="009A2AAF"/>
    <w:rsid w:val="009A6961"/>
    <w:rsid w:val="009E249C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4ED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C54E5"/>
    <w:rsid w:val="00BD5B29"/>
    <w:rsid w:val="00BE4FE9"/>
    <w:rsid w:val="00BE556C"/>
    <w:rsid w:val="00C02F7A"/>
    <w:rsid w:val="00C04025"/>
    <w:rsid w:val="00C61746"/>
    <w:rsid w:val="00C631CB"/>
    <w:rsid w:val="00C662BB"/>
    <w:rsid w:val="00C810F4"/>
    <w:rsid w:val="00C84B9B"/>
    <w:rsid w:val="00C86787"/>
    <w:rsid w:val="00C90DA8"/>
    <w:rsid w:val="00C92304"/>
    <w:rsid w:val="00C928E7"/>
    <w:rsid w:val="00CA0978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23A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2E92"/>
    <w:rsid w:val="00E06BF8"/>
    <w:rsid w:val="00E35B69"/>
    <w:rsid w:val="00E37AB1"/>
    <w:rsid w:val="00E44143"/>
    <w:rsid w:val="00E44E58"/>
    <w:rsid w:val="00E458B2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4CC8"/>
    <w:rsid w:val="00EB57EB"/>
    <w:rsid w:val="00ED66E8"/>
    <w:rsid w:val="00EE0F9D"/>
    <w:rsid w:val="00EE77B4"/>
    <w:rsid w:val="00EF03EA"/>
    <w:rsid w:val="00EF2217"/>
    <w:rsid w:val="00F00003"/>
    <w:rsid w:val="00F120CA"/>
    <w:rsid w:val="00F14652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A3520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3404A"/>
  <w15:docId w15:val="{29B452D5-7B7F-4D4C-A262-0E26407F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7345D"/>
    <w:pPr>
      <w:keepNext/>
      <w:widowControl w:val="0"/>
      <w:suppressAutoHyphens/>
      <w:autoSpaceDE/>
      <w:autoSpaceDN/>
      <w:spacing w:before="240" w:after="120"/>
    </w:pPr>
    <w:rPr>
      <w:rFonts w:ascii="Arial" w:eastAsia="Microsoft YaHei" w:hAnsi="Arial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31</TotalTime>
  <Pages>2</Pages>
  <Words>248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Adam Filarowicz</cp:lastModifiedBy>
  <cp:revision>13</cp:revision>
  <cp:lastPrinted>2017-01-24T11:51:00Z</cp:lastPrinted>
  <dcterms:created xsi:type="dcterms:W3CDTF">2021-10-06T10:51:00Z</dcterms:created>
  <dcterms:modified xsi:type="dcterms:W3CDTF">2021-11-30T13:34:00Z</dcterms:modified>
</cp:coreProperties>
</file>