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713435B4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093F91">
        <w:rPr>
          <w:b/>
          <w:sz w:val="22"/>
          <w:szCs w:val="22"/>
        </w:rPr>
        <w:t>2</w:t>
      </w:r>
      <w:r w:rsidR="001406A1">
        <w:rPr>
          <w:b/>
          <w:sz w:val="22"/>
          <w:szCs w:val="22"/>
        </w:rPr>
        <w:t>1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3"/>
        <w:gridCol w:w="1219"/>
        <w:gridCol w:w="1710"/>
        <w:gridCol w:w="1775"/>
      </w:tblGrid>
      <w:tr w:rsidR="00584054" w:rsidRPr="00736643" w14:paraId="7A84AAD6" w14:textId="77777777" w:rsidTr="00055638">
        <w:trPr>
          <w:trHeight w:val="52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055638">
        <w:trPr>
          <w:trHeight w:val="52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55592341" w:rsidR="00BC54E5" w:rsidRPr="00BC54E5" w:rsidRDefault="001406A1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Poprowadzenie wykładu dla ODI</w:t>
            </w:r>
            <w:r w:rsidR="00BC54E5" w:rsidRPr="00BC54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FD" w14:textId="615CBFA8" w:rsidR="00BC54E5" w:rsidRPr="00804441" w:rsidRDefault="001406A1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7968DD4D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F30" w14:textId="7799FE9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6D50" w14:textId="60CDCFC1" w:rsidR="00CF7647" w:rsidRPr="00CF7647" w:rsidRDefault="001406A1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Poprowadzenie wystąpienia dotyczącego wnioskowania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45E" w14:textId="3E98A6E5" w:rsidR="00CF7647" w:rsidRPr="00BC54E5" w:rsidRDefault="001406A1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ADBA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1C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CF7647">
        <w:trPr>
          <w:trHeight w:val="526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6CABBC38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</w:t>
      </w:r>
      <w:r w:rsidRPr="00100D7D">
        <w:rPr>
          <w:sz w:val="22"/>
          <w:szCs w:val="22"/>
        </w:rPr>
        <w:t xml:space="preserve">treścią </w:t>
      </w:r>
      <w:r w:rsidRPr="00100D7D"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E0EA0C6"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23AB715" w14:textId="7A444B01" w:rsidR="001406A1" w:rsidRDefault="001406A1" w:rsidP="001406A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28FE62A6" w14:textId="4F65015C" w:rsidR="001406A1" w:rsidRDefault="001406A1" w:rsidP="001406A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70F1FE76" w14:textId="77777777" w:rsidR="00855FE0" w:rsidRDefault="00855FE0" w:rsidP="001406A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29788F28" w14:textId="1118ADDA" w:rsidR="001406A1" w:rsidRDefault="001406A1" w:rsidP="001406A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7AD24022" w14:textId="77777777" w:rsidR="001406A1" w:rsidRPr="001406A1" w:rsidRDefault="001406A1" w:rsidP="001406A1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9BF" w14:textId="77777777" w:rsidR="005B17F8" w:rsidRDefault="005B17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5C0" w14:textId="77777777" w:rsidR="00055638" w:rsidRDefault="000556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2897" w14:textId="77777777" w:rsidR="005B17F8" w:rsidRDefault="005B1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2DEE" w14:textId="77777777" w:rsidR="005B17F8" w:rsidRDefault="005B17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00EB7A29" w:rsidR="0067345D" w:rsidRDefault="005B17F8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BA30E3" wp14:editId="6879A1B5">
          <wp:simplePos x="0" y="0"/>
          <wp:positionH relativeFrom="page">
            <wp:align>left</wp:align>
          </wp:positionH>
          <wp:positionV relativeFrom="paragraph">
            <wp:posOffset>-326087</wp:posOffset>
          </wp:positionV>
          <wp:extent cx="7559758" cy="10693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SE z zestawem 2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758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90B0" w14:textId="77777777" w:rsidR="005B17F8" w:rsidRDefault="005B1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55638"/>
    <w:rsid w:val="0006442F"/>
    <w:rsid w:val="00093A3E"/>
    <w:rsid w:val="00093F91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D7D"/>
    <w:rsid w:val="00102FCF"/>
    <w:rsid w:val="00110FD0"/>
    <w:rsid w:val="0011347E"/>
    <w:rsid w:val="001201D4"/>
    <w:rsid w:val="00135DA8"/>
    <w:rsid w:val="001401F6"/>
    <w:rsid w:val="001406A1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3981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B17F8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55FE0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7647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13FE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BD55-3C68-4493-897F-CDBB900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29</TotalTime>
  <Pages>2</Pages>
  <Words>186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15</cp:revision>
  <cp:lastPrinted>2017-01-24T11:51:00Z</cp:lastPrinted>
  <dcterms:created xsi:type="dcterms:W3CDTF">2021-10-06T10:51:00Z</dcterms:created>
  <dcterms:modified xsi:type="dcterms:W3CDTF">2021-11-24T12:05:00Z</dcterms:modified>
</cp:coreProperties>
</file>