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58544" w14:textId="77777777" w:rsidR="00B41A10" w:rsidRPr="00736643" w:rsidRDefault="00B41A10" w:rsidP="00B41A10">
      <w:pPr>
        <w:adjustRightInd w:val="0"/>
        <w:rPr>
          <w:sz w:val="18"/>
          <w:szCs w:val="18"/>
        </w:rPr>
      </w:pPr>
      <w:r w:rsidRPr="00736643">
        <w:rPr>
          <w:sz w:val="18"/>
          <w:szCs w:val="18"/>
        </w:rPr>
        <w:t>...............................................</w:t>
      </w:r>
      <w:r w:rsidR="00D455A0" w:rsidRPr="00736643">
        <w:rPr>
          <w:sz w:val="18"/>
          <w:szCs w:val="18"/>
        </w:rPr>
        <w:t>.......</w:t>
      </w:r>
      <w:r w:rsidRPr="00736643">
        <w:rPr>
          <w:sz w:val="18"/>
          <w:szCs w:val="18"/>
        </w:rPr>
        <w:t>...........</w:t>
      </w:r>
    </w:p>
    <w:p w14:paraId="5C1666EE" w14:textId="77777777" w:rsidR="00B41A10" w:rsidRPr="00736643" w:rsidRDefault="00B41A10" w:rsidP="00796301">
      <w:pPr>
        <w:adjustRightInd w:val="0"/>
        <w:rPr>
          <w:i/>
          <w:sz w:val="18"/>
          <w:szCs w:val="18"/>
        </w:rPr>
      </w:pPr>
      <w:r w:rsidRPr="00736643">
        <w:rPr>
          <w:i/>
          <w:sz w:val="18"/>
          <w:szCs w:val="18"/>
        </w:rPr>
        <w:t>(pieczęć Wykonawcy lub Wykonawców</w:t>
      </w:r>
    </w:p>
    <w:p w14:paraId="6277A182" w14:textId="77777777" w:rsidR="00380159" w:rsidRPr="00736643" w:rsidRDefault="00B41A10" w:rsidP="00796301">
      <w:pPr>
        <w:adjustRightInd w:val="0"/>
        <w:rPr>
          <w:i/>
          <w:sz w:val="18"/>
          <w:szCs w:val="18"/>
        </w:rPr>
      </w:pPr>
      <w:r w:rsidRPr="00736643">
        <w:rPr>
          <w:i/>
          <w:sz w:val="18"/>
          <w:szCs w:val="18"/>
        </w:rPr>
        <w:t>ubiegających się wspólnie o udzielenie zamówienia)</w:t>
      </w:r>
    </w:p>
    <w:p w14:paraId="227BEB65" w14:textId="77777777" w:rsidR="00796301" w:rsidRPr="00736643" w:rsidRDefault="00380159" w:rsidP="00380159">
      <w:pPr>
        <w:tabs>
          <w:tab w:val="left" w:pos="5387"/>
        </w:tabs>
        <w:adjustRightInd w:val="0"/>
        <w:ind w:left="1416" w:firstLine="708"/>
        <w:rPr>
          <w:i/>
          <w:sz w:val="18"/>
          <w:szCs w:val="18"/>
        </w:rPr>
      </w:pPr>
      <w:r w:rsidRPr="00736643">
        <w:rPr>
          <w:i/>
          <w:sz w:val="18"/>
          <w:szCs w:val="18"/>
        </w:rPr>
        <w:tab/>
      </w:r>
    </w:p>
    <w:p w14:paraId="07023C24" w14:textId="77777777" w:rsidR="0072384F" w:rsidRPr="00736643" w:rsidRDefault="00796301" w:rsidP="00380159">
      <w:pPr>
        <w:tabs>
          <w:tab w:val="left" w:pos="5387"/>
        </w:tabs>
        <w:adjustRightInd w:val="0"/>
        <w:ind w:left="1416" w:firstLine="708"/>
        <w:rPr>
          <w:sz w:val="20"/>
          <w:szCs w:val="20"/>
        </w:rPr>
      </w:pPr>
      <w:r w:rsidRPr="00736643">
        <w:rPr>
          <w:i/>
          <w:sz w:val="18"/>
          <w:szCs w:val="18"/>
        </w:rPr>
        <w:tab/>
      </w:r>
      <w:r w:rsidR="00F5216E" w:rsidRPr="00736643">
        <w:rPr>
          <w:sz w:val="20"/>
          <w:szCs w:val="20"/>
        </w:rPr>
        <w:t>D</w:t>
      </w:r>
      <w:r w:rsidR="00A56234" w:rsidRPr="00736643">
        <w:rPr>
          <w:sz w:val="20"/>
          <w:szCs w:val="20"/>
        </w:rPr>
        <w:t>o</w:t>
      </w:r>
      <w:r w:rsidR="00F5216E" w:rsidRPr="00736643">
        <w:rPr>
          <w:sz w:val="20"/>
          <w:szCs w:val="20"/>
        </w:rPr>
        <w:t xml:space="preserve">: </w:t>
      </w:r>
    </w:p>
    <w:p w14:paraId="7BC9D843" w14:textId="77777777" w:rsidR="00F5216E" w:rsidRPr="00736643" w:rsidRDefault="00FB71F6" w:rsidP="00FB71F6">
      <w:pPr>
        <w:adjustRightInd w:val="0"/>
        <w:ind w:left="5387" w:hanging="5387"/>
        <w:rPr>
          <w:sz w:val="20"/>
          <w:szCs w:val="20"/>
        </w:rPr>
      </w:pPr>
      <w:r w:rsidRPr="00736643">
        <w:rPr>
          <w:sz w:val="20"/>
          <w:szCs w:val="20"/>
        </w:rPr>
        <w:t xml:space="preserve">                                                                                                           </w:t>
      </w:r>
      <w:r w:rsidR="002230C7"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 xml:space="preserve">FUNDACJI ROZWOJU </w:t>
      </w:r>
      <w:r w:rsidR="00F4605B" w:rsidRPr="00736643">
        <w:rPr>
          <w:sz w:val="20"/>
          <w:szCs w:val="20"/>
        </w:rPr>
        <w:t>SYSTEMU EDUKACJI</w:t>
      </w:r>
    </w:p>
    <w:p w14:paraId="097A8279" w14:textId="77777777" w:rsidR="00380159" w:rsidRPr="00736643" w:rsidRDefault="00380159" w:rsidP="00FB71F6">
      <w:pPr>
        <w:adjustRightInd w:val="0"/>
        <w:ind w:left="5387" w:hanging="5387"/>
        <w:rPr>
          <w:sz w:val="20"/>
          <w:szCs w:val="20"/>
        </w:rPr>
      </w:pPr>
      <w:r w:rsidRPr="00736643">
        <w:rPr>
          <w:sz w:val="20"/>
          <w:szCs w:val="20"/>
        </w:rPr>
        <w:tab/>
      </w:r>
      <w:r w:rsidR="002078BD" w:rsidRPr="00736643">
        <w:rPr>
          <w:sz w:val="20"/>
          <w:szCs w:val="20"/>
        </w:rPr>
        <w:t>ALEJE JEROZOLIMSKIE 142A</w:t>
      </w:r>
    </w:p>
    <w:p w14:paraId="3BEC0073" w14:textId="77777777" w:rsidR="00F5216E" w:rsidRPr="00736643" w:rsidRDefault="002078BD" w:rsidP="00B41A10">
      <w:pPr>
        <w:adjustRightInd w:val="0"/>
        <w:rPr>
          <w:sz w:val="20"/>
          <w:szCs w:val="20"/>
        </w:rPr>
      </w:pP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  <w:t xml:space="preserve">         02-305</w:t>
      </w:r>
      <w:r w:rsidR="00A56234" w:rsidRPr="00736643">
        <w:rPr>
          <w:sz w:val="20"/>
          <w:szCs w:val="20"/>
        </w:rPr>
        <w:t xml:space="preserve"> </w:t>
      </w:r>
      <w:r w:rsidR="00380159" w:rsidRPr="00736643">
        <w:rPr>
          <w:sz w:val="20"/>
          <w:szCs w:val="20"/>
        </w:rPr>
        <w:t>WARSZAWA</w:t>
      </w:r>
      <w:r w:rsidR="00F5216E" w:rsidRPr="00736643">
        <w:rPr>
          <w:sz w:val="20"/>
          <w:szCs w:val="20"/>
        </w:rPr>
        <w:t xml:space="preserve"> </w:t>
      </w:r>
    </w:p>
    <w:p w14:paraId="67DA00DC" w14:textId="77777777" w:rsidR="00B41A10" w:rsidRPr="00736643" w:rsidRDefault="00B41A10" w:rsidP="00B41A10">
      <w:pPr>
        <w:adjustRightInd w:val="0"/>
        <w:rPr>
          <w:sz w:val="22"/>
          <w:szCs w:val="22"/>
        </w:rPr>
      </w:pPr>
    </w:p>
    <w:p w14:paraId="315FE3E5" w14:textId="77777777" w:rsidR="00B41A10" w:rsidRPr="00736643" w:rsidRDefault="00B41A10" w:rsidP="00B41A10">
      <w:pPr>
        <w:jc w:val="center"/>
        <w:rPr>
          <w:b/>
          <w:smallCaps/>
          <w:spacing w:val="20"/>
        </w:rPr>
      </w:pPr>
      <w:r w:rsidRPr="00736643">
        <w:rPr>
          <w:b/>
          <w:smallCaps/>
          <w:spacing w:val="20"/>
        </w:rPr>
        <w:t>O</w:t>
      </w:r>
      <w:r w:rsidR="000F25A3" w:rsidRPr="00736643">
        <w:rPr>
          <w:b/>
          <w:smallCaps/>
          <w:spacing w:val="20"/>
        </w:rPr>
        <w:t>FERT</w:t>
      </w:r>
      <w:r w:rsidR="0087479E" w:rsidRPr="00736643">
        <w:rPr>
          <w:b/>
          <w:smallCaps/>
          <w:spacing w:val="20"/>
        </w:rPr>
        <w:t>A</w:t>
      </w:r>
    </w:p>
    <w:p w14:paraId="46B69837" w14:textId="77777777" w:rsidR="00B41A10" w:rsidRPr="00736643" w:rsidRDefault="00B41A10" w:rsidP="00B41A10">
      <w:pPr>
        <w:pStyle w:val="Tytu"/>
        <w:jc w:val="both"/>
        <w:rPr>
          <w:sz w:val="22"/>
          <w:szCs w:val="22"/>
        </w:rPr>
      </w:pPr>
    </w:p>
    <w:p w14:paraId="65FA4F85" w14:textId="77777777" w:rsidR="00B41A10" w:rsidRPr="00736643" w:rsidRDefault="000109CE" w:rsidP="0002256C">
      <w:pPr>
        <w:spacing w:after="120"/>
        <w:ind w:right="382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My</w:t>
      </w:r>
      <w:r w:rsidR="00650210" w:rsidRPr="00736643">
        <w:rPr>
          <w:sz w:val="22"/>
          <w:szCs w:val="22"/>
        </w:rPr>
        <w:t>, niżej podpisani</w:t>
      </w:r>
    </w:p>
    <w:p w14:paraId="4EC97D7A" w14:textId="77777777" w:rsidR="000109CE" w:rsidRPr="00736643" w:rsidRDefault="000109CE" w:rsidP="0002256C">
      <w:pPr>
        <w:tabs>
          <w:tab w:val="right" w:leader="dot" w:pos="9072"/>
        </w:tabs>
        <w:spacing w:after="12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14:paraId="22DF9B32" w14:textId="77777777" w:rsidR="00B41A10" w:rsidRPr="00736643" w:rsidRDefault="00650210" w:rsidP="0002256C">
      <w:pPr>
        <w:spacing w:after="120"/>
        <w:ind w:right="38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d</w:t>
      </w:r>
      <w:r w:rsidR="00B41A10" w:rsidRPr="00736643">
        <w:rPr>
          <w:sz w:val="22"/>
          <w:szCs w:val="22"/>
        </w:rPr>
        <w:t>ziałając w imieniu i na rzecz:</w:t>
      </w:r>
    </w:p>
    <w:p w14:paraId="775199E3" w14:textId="77777777" w:rsidR="000109CE" w:rsidRPr="00FF596B" w:rsidRDefault="000109CE" w:rsidP="0002256C">
      <w:pPr>
        <w:tabs>
          <w:tab w:val="right" w:leader="dot" w:pos="9072"/>
        </w:tabs>
        <w:spacing w:after="120"/>
        <w:jc w:val="both"/>
        <w:rPr>
          <w:sz w:val="22"/>
          <w:szCs w:val="22"/>
        </w:rPr>
      </w:pPr>
      <w:r w:rsidRPr="00FF596B">
        <w:rPr>
          <w:sz w:val="22"/>
          <w:szCs w:val="22"/>
        </w:rPr>
        <w:tab/>
      </w:r>
    </w:p>
    <w:p w14:paraId="108999AC" w14:textId="25BEA97C" w:rsidR="005953D9" w:rsidRDefault="002078BD" w:rsidP="00CA0978">
      <w:pPr>
        <w:pStyle w:val="Akapitzlist"/>
        <w:ind w:left="0"/>
        <w:contextualSpacing w:val="0"/>
        <w:jc w:val="both"/>
        <w:rPr>
          <w:sz w:val="22"/>
          <w:szCs w:val="22"/>
        </w:rPr>
      </w:pPr>
      <w:r w:rsidRPr="00FF596B">
        <w:rPr>
          <w:sz w:val="22"/>
          <w:szCs w:val="22"/>
        </w:rPr>
        <w:t xml:space="preserve">w odpowiedzi na </w:t>
      </w:r>
      <w:r w:rsidRPr="00CA0978">
        <w:rPr>
          <w:sz w:val="22"/>
          <w:szCs w:val="22"/>
        </w:rPr>
        <w:t xml:space="preserve">zapytanie ofertowe </w:t>
      </w:r>
      <w:r w:rsidR="00954013">
        <w:rPr>
          <w:sz w:val="22"/>
          <w:szCs w:val="22"/>
        </w:rPr>
        <w:t>nr</w:t>
      </w:r>
      <w:r w:rsidR="00EB4CC8">
        <w:rPr>
          <w:sz w:val="22"/>
          <w:szCs w:val="22"/>
        </w:rPr>
        <w:t xml:space="preserve"> </w:t>
      </w:r>
      <w:r w:rsidR="00EB4CC8">
        <w:rPr>
          <w:b/>
          <w:sz w:val="22"/>
          <w:szCs w:val="22"/>
        </w:rPr>
        <w:t>DZP.262.1</w:t>
      </w:r>
      <w:r w:rsidR="00093F91">
        <w:rPr>
          <w:b/>
          <w:sz w:val="22"/>
          <w:szCs w:val="22"/>
        </w:rPr>
        <w:t>22</w:t>
      </w:r>
      <w:r w:rsidR="00EB4CC8">
        <w:rPr>
          <w:b/>
          <w:sz w:val="22"/>
          <w:szCs w:val="22"/>
        </w:rPr>
        <w:t>.</w:t>
      </w:r>
      <w:r w:rsidR="00EB4CC8" w:rsidRPr="00B74E8B">
        <w:rPr>
          <w:b/>
          <w:sz w:val="22"/>
          <w:szCs w:val="22"/>
        </w:rPr>
        <w:t>20</w:t>
      </w:r>
      <w:r w:rsidR="00EB4CC8">
        <w:rPr>
          <w:b/>
          <w:sz w:val="22"/>
          <w:szCs w:val="22"/>
        </w:rPr>
        <w:t>21</w:t>
      </w:r>
      <w:r w:rsidR="00357E37" w:rsidRPr="00CA0978">
        <w:rPr>
          <w:sz w:val="22"/>
          <w:szCs w:val="22"/>
        </w:rPr>
        <w:t>,</w:t>
      </w:r>
      <w:r w:rsidR="00CA0978">
        <w:rPr>
          <w:sz w:val="22"/>
          <w:szCs w:val="22"/>
        </w:rPr>
        <w:t xml:space="preserve"> </w:t>
      </w:r>
      <w:r w:rsidR="005953D9" w:rsidRPr="00CA0978">
        <w:rPr>
          <w:sz w:val="22"/>
          <w:szCs w:val="22"/>
        </w:rPr>
        <w:t>składam niniejszą ofertę</w:t>
      </w:r>
      <w:r w:rsidR="000109CE" w:rsidRPr="00CA0978">
        <w:rPr>
          <w:sz w:val="22"/>
          <w:szCs w:val="22"/>
        </w:rPr>
        <w:t>.</w:t>
      </w:r>
    </w:p>
    <w:p w14:paraId="09D906DF" w14:textId="77777777" w:rsidR="00CA0978" w:rsidRPr="00CA0978" w:rsidRDefault="00CA0978" w:rsidP="00CA0978">
      <w:pPr>
        <w:pStyle w:val="Akapitzlist"/>
        <w:ind w:left="0"/>
        <w:contextualSpacing w:val="0"/>
        <w:jc w:val="both"/>
        <w:rPr>
          <w:b/>
          <w:sz w:val="22"/>
          <w:szCs w:val="22"/>
        </w:rPr>
      </w:pPr>
    </w:p>
    <w:p w14:paraId="65E95301" w14:textId="77777777" w:rsidR="000109CE" w:rsidRPr="00C61746" w:rsidRDefault="00B73FAD" w:rsidP="00C61746">
      <w:pPr>
        <w:pStyle w:val="Tekstpodstawowy2"/>
        <w:numPr>
          <w:ilvl w:val="0"/>
          <w:numId w:val="43"/>
        </w:numPr>
        <w:tabs>
          <w:tab w:val="clear" w:pos="567"/>
        </w:tabs>
        <w:autoSpaceDE/>
        <w:autoSpaceDN/>
        <w:spacing w:after="120" w:line="240" w:lineRule="auto"/>
        <w:ind w:left="284" w:right="380" w:hanging="284"/>
        <w:rPr>
          <w:bCs/>
          <w:sz w:val="22"/>
          <w:szCs w:val="22"/>
        </w:rPr>
      </w:pPr>
      <w:r w:rsidRPr="00736643">
        <w:rPr>
          <w:bCs/>
          <w:sz w:val="22"/>
          <w:szCs w:val="22"/>
        </w:rPr>
        <w:t xml:space="preserve">Oferujemy </w:t>
      </w:r>
      <w:r w:rsidR="000109CE" w:rsidRPr="00736643">
        <w:rPr>
          <w:bCs/>
          <w:sz w:val="22"/>
          <w:szCs w:val="22"/>
        </w:rPr>
        <w:t xml:space="preserve">realizację przedmiotu zamówienia </w:t>
      </w:r>
      <w:r w:rsidR="00C61746">
        <w:rPr>
          <w:bCs/>
          <w:sz w:val="22"/>
          <w:szCs w:val="22"/>
        </w:rPr>
        <w:t>po cenach określonych w poniższej tabeli</w:t>
      </w:r>
      <w:r w:rsidR="0002256C" w:rsidRPr="00C61746">
        <w:rPr>
          <w:bCs/>
          <w:sz w:val="22"/>
          <w:szCs w:val="22"/>
        </w:rPr>
        <w:t>:</w:t>
      </w:r>
    </w:p>
    <w:tbl>
      <w:tblPr>
        <w:tblW w:w="923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9"/>
        <w:gridCol w:w="3833"/>
        <w:gridCol w:w="1219"/>
        <w:gridCol w:w="1710"/>
        <w:gridCol w:w="1775"/>
      </w:tblGrid>
      <w:tr w:rsidR="00584054" w:rsidRPr="00736643" w14:paraId="7A84AAD6" w14:textId="77777777" w:rsidTr="00055638">
        <w:trPr>
          <w:trHeight w:val="526"/>
        </w:trPr>
        <w:tc>
          <w:tcPr>
            <w:tcW w:w="69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3AAE082" w14:textId="77777777" w:rsidR="00584054" w:rsidRPr="00357E37" w:rsidRDefault="00E458B2" w:rsidP="00357E3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</w:t>
            </w:r>
            <w:r w:rsidR="00584054" w:rsidRPr="00357E37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8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73A3AF" w14:textId="77777777" w:rsidR="00584054" w:rsidRPr="00357E37" w:rsidRDefault="00E458B2" w:rsidP="00357E3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2. </w:t>
            </w:r>
            <w:r w:rsidR="00584054" w:rsidRPr="00357E37">
              <w:rPr>
                <w:b/>
                <w:bCs/>
                <w:sz w:val="22"/>
                <w:szCs w:val="22"/>
              </w:rPr>
              <w:t>Przedmiot zamówienia</w:t>
            </w:r>
          </w:p>
        </w:tc>
        <w:tc>
          <w:tcPr>
            <w:tcW w:w="12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5B3CD9" w14:textId="77777777" w:rsidR="00584054" w:rsidRPr="00357E37" w:rsidRDefault="00E458B2" w:rsidP="00357E3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3. </w:t>
            </w:r>
            <w:r w:rsidR="00584054" w:rsidRPr="00357E37">
              <w:rPr>
                <w:b/>
                <w:bCs/>
                <w:sz w:val="22"/>
                <w:szCs w:val="22"/>
              </w:rPr>
              <w:t>Ilość zamawiana</w:t>
            </w:r>
          </w:p>
        </w:tc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3A4D96" w14:textId="77777777" w:rsidR="00584054" w:rsidRPr="00357E37" w:rsidRDefault="00E458B2" w:rsidP="00357E3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4. </w:t>
            </w:r>
            <w:r w:rsidR="00584054" w:rsidRPr="00357E37">
              <w:rPr>
                <w:b/>
                <w:bCs/>
                <w:sz w:val="22"/>
                <w:szCs w:val="22"/>
              </w:rPr>
              <w:t>Cena jednostkowa brutto</w:t>
            </w:r>
          </w:p>
        </w:tc>
        <w:tc>
          <w:tcPr>
            <w:tcW w:w="17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BF5DF7" w14:textId="77777777" w:rsidR="00584054" w:rsidRPr="00357E37" w:rsidRDefault="00E458B2" w:rsidP="00357E3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5. </w:t>
            </w:r>
            <w:r w:rsidR="00584054" w:rsidRPr="00357E37">
              <w:rPr>
                <w:b/>
                <w:bCs/>
                <w:sz w:val="22"/>
                <w:szCs w:val="22"/>
              </w:rPr>
              <w:t>Wartość brutto</w:t>
            </w:r>
          </w:p>
        </w:tc>
      </w:tr>
      <w:tr w:rsidR="00584054" w:rsidRPr="00736643" w14:paraId="3A378CAD" w14:textId="77777777" w:rsidTr="00055638">
        <w:trPr>
          <w:trHeight w:val="526"/>
        </w:trPr>
        <w:tc>
          <w:tcPr>
            <w:tcW w:w="69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E9AD957" w14:textId="77777777" w:rsidR="00584054" w:rsidRPr="00357E37" w:rsidRDefault="00584054" w:rsidP="00357E3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3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590B35A" w14:textId="77777777" w:rsidR="00584054" w:rsidRPr="00357E37" w:rsidRDefault="00584054" w:rsidP="00357E3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3D47E1" w14:textId="77777777" w:rsidR="00584054" w:rsidRPr="00357E37" w:rsidRDefault="00584054" w:rsidP="00357E3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357E37">
              <w:rPr>
                <w:b/>
                <w:bCs/>
                <w:sz w:val="22"/>
                <w:szCs w:val="22"/>
              </w:rPr>
              <w:t>(1)</w:t>
            </w:r>
          </w:p>
        </w:tc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FB67D1" w14:textId="77777777" w:rsidR="00584054" w:rsidRPr="00357E37" w:rsidRDefault="00584054" w:rsidP="00357E3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357E37">
              <w:rPr>
                <w:b/>
                <w:bCs/>
                <w:sz w:val="22"/>
                <w:szCs w:val="22"/>
              </w:rPr>
              <w:t>(2)</w:t>
            </w:r>
          </w:p>
        </w:tc>
        <w:tc>
          <w:tcPr>
            <w:tcW w:w="17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CA980A" w14:textId="77777777" w:rsidR="00584054" w:rsidRPr="00357E37" w:rsidRDefault="00584054" w:rsidP="00357E3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357E37">
              <w:rPr>
                <w:b/>
                <w:bCs/>
                <w:sz w:val="22"/>
                <w:szCs w:val="22"/>
              </w:rPr>
              <w:t>(3) = (1) x (2)</w:t>
            </w:r>
          </w:p>
        </w:tc>
      </w:tr>
      <w:tr w:rsidR="00BC54E5" w:rsidRPr="00736643" w14:paraId="70EEEE2E" w14:textId="77777777" w:rsidTr="00055638">
        <w:trPr>
          <w:trHeight w:val="526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CA8E9" w14:textId="77777777" w:rsidR="00BC54E5" w:rsidRPr="00357E37" w:rsidRDefault="00BC54E5" w:rsidP="00BC54E5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357E37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8A0E0" w14:textId="2047791F" w:rsidR="00BC54E5" w:rsidRPr="00BC54E5" w:rsidRDefault="00BC54E5" w:rsidP="00BC54E5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BC54E5">
              <w:rPr>
                <w:color w:val="000000"/>
                <w:sz w:val="22"/>
                <w:szCs w:val="22"/>
              </w:rPr>
              <w:t xml:space="preserve">pokój jednoosobowy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08DFD" w14:textId="308A0148" w:rsidR="00BC54E5" w:rsidRPr="00804441" w:rsidRDefault="00CF7647" w:rsidP="00BC54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A3F841" w14:textId="77777777" w:rsidR="00BC54E5" w:rsidRPr="00357E37" w:rsidRDefault="00BC54E5" w:rsidP="00BC54E5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7AB2F" w14:textId="77777777" w:rsidR="00BC54E5" w:rsidRPr="00357E37" w:rsidRDefault="00BC54E5" w:rsidP="00BC54E5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F7647" w:rsidRPr="00736643" w14:paraId="7968DD4D" w14:textId="77777777" w:rsidTr="00055638">
        <w:trPr>
          <w:trHeight w:val="526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45F30" w14:textId="7799FE97" w:rsidR="00CF7647" w:rsidRPr="00357E37" w:rsidRDefault="00CF7647" w:rsidP="00CF764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Pr="00357E3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46D50" w14:textId="300511C1" w:rsidR="00CF7647" w:rsidRPr="00CF7647" w:rsidRDefault="00CF7647" w:rsidP="00CF7647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CF7647">
              <w:rPr>
                <w:sz w:val="22"/>
                <w:szCs w:val="22"/>
              </w:rPr>
              <w:t xml:space="preserve">sala konferencyjna </w:t>
            </w:r>
            <w:r>
              <w:rPr>
                <w:sz w:val="22"/>
                <w:szCs w:val="22"/>
              </w:rPr>
              <w:t>40</w:t>
            </w:r>
            <w:r w:rsidRPr="00CF7647">
              <w:rPr>
                <w:sz w:val="22"/>
                <w:szCs w:val="22"/>
              </w:rPr>
              <w:t xml:space="preserve"> m2  </w:t>
            </w:r>
            <w:r w:rsidRPr="00CF7647">
              <w:rPr>
                <w:sz w:val="22"/>
                <w:szCs w:val="22"/>
              </w:rPr>
              <w:br/>
              <w:t>(15 osób)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2445E" w14:textId="39600425" w:rsidR="00CF7647" w:rsidRPr="00BC54E5" w:rsidRDefault="00CF7647" w:rsidP="00CF76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15ADBA" w14:textId="77777777" w:rsidR="00CF7647" w:rsidRPr="00357E37" w:rsidRDefault="00CF7647" w:rsidP="00CF764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6A1C6" w14:textId="77777777" w:rsidR="00CF7647" w:rsidRPr="00357E37" w:rsidRDefault="00CF7647" w:rsidP="00CF764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F7647" w:rsidRPr="00736643" w14:paraId="393C689C" w14:textId="77777777" w:rsidTr="00055638">
        <w:trPr>
          <w:trHeight w:val="526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08F41" w14:textId="3D616AEA" w:rsidR="00CF7647" w:rsidRPr="00357E37" w:rsidRDefault="00CF7647" w:rsidP="00CF764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F48330" w14:textId="07B18178" w:rsidR="00CF7647" w:rsidRPr="00CF7647" w:rsidRDefault="00CF7647" w:rsidP="00CF7647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CF7647">
              <w:rPr>
                <w:sz w:val="22"/>
                <w:szCs w:val="22"/>
              </w:rPr>
              <w:t xml:space="preserve">sala konferencyjna 55 m2  </w:t>
            </w:r>
            <w:r w:rsidRPr="00CF7647">
              <w:rPr>
                <w:sz w:val="22"/>
                <w:szCs w:val="22"/>
              </w:rPr>
              <w:br/>
              <w:t>(15 osób)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9825C" w14:textId="338BC2E1" w:rsidR="00CF7647" w:rsidRPr="00BC54E5" w:rsidRDefault="00CF7647" w:rsidP="00CF76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EAC68F" w14:textId="77777777" w:rsidR="00CF7647" w:rsidRPr="00357E37" w:rsidRDefault="00CF7647" w:rsidP="00CF764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02C32" w14:textId="77777777" w:rsidR="00CF7647" w:rsidRPr="00357E37" w:rsidRDefault="00CF7647" w:rsidP="00CF764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F7647" w:rsidRPr="00736643" w14:paraId="5DE79F14" w14:textId="77777777" w:rsidTr="00055638">
        <w:trPr>
          <w:trHeight w:val="526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ED1E7" w14:textId="77777777" w:rsidR="00CF7647" w:rsidRPr="00357E37" w:rsidRDefault="00CF7647" w:rsidP="00CF764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357E37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C764C2" w14:textId="57631060" w:rsidR="00CF7647" w:rsidRPr="00CF7647" w:rsidRDefault="00CF7647" w:rsidP="00CF7647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CF7647">
              <w:rPr>
                <w:sz w:val="22"/>
                <w:szCs w:val="22"/>
              </w:rPr>
              <w:t>przerwa kawowa (uzupełniana)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13826" w14:textId="4686A119" w:rsidR="00CF7647" w:rsidRPr="00BC54E5" w:rsidRDefault="00CF7647" w:rsidP="00CF76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83E332" w14:textId="77777777" w:rsidR="00CF7647" w:rsidRPr="00357E37" w:rsidRDefault="00CF7647" w:rsidP="00CF764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FC363" w14:textId="77777777" w:rsidR="00CF7647" w:rsidRPr="00357E37" w:rsidRDefault="00CF7647" w:rsidP="00CF764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F7647" w:rsidRPr="00736643" w14:paraId="6C42A446" w14:textId="77777777" w:rsidTr="00055638">
        <w:trPr>
          <w:trHeight w:val="526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EB49C" w14:textId="77777777" w:rsidR="00CF7647" w:rsidRPr="00357E37" w:rsidRDefault="00CF7647" w:rsidP="00CF764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37F31" w14:textId="30F0DE9B" w:rsidR="00CF7647" w:rsidRPr="00CF7647" w:rsidRDefault="00CF7647" w:rsidP="00CF7647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CF7647">
              <w:rPr>
                <w:sz w:val="22"/>
                <w:szCs w:val="22"/>
              </w:rPr>
              <w:t>napoje do przerwy kawowej (uzupełniane)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34F51" w14:textId="49111F26" w:rsidR="00CF7647" w:rsidRPr="00BC54E5" w:rsidRDefault="00CF7647" w:rsidP="00CF76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E6D26E" w14:textId="77777777" w:rsidR="00CF7647" w:rsidRPr="00357E37" w:rsidRDefault="00CF7647" w:rsidP="00CF764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3B77A" w14:textId="77777777" w:rsidR="00CF7647" w:rsidRPr="00357E37" w:rsidRDefault="00CF7647" w:rsidP="00CF764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F7647" w:rsidRPr="00736643" w14:paraId="63A6D74A" w14:textId="77777777" w:rsidTr="00055638">
        <w:trPr>
          <w:trHeight w:val="526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51348" w14:textId="77777777" w:rsidR="00CF7647" w:rsidRPr="00357E37" w:rsidRDefault="00CF7647" w:rsidP="00CF764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E182C0" w14:textId="18DB32FA" w:rsidR="00CF7647" w:rsidRPr="00CF7647" w:rsidRDefault="00CF7647" w:rsidP="00CF7647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CF7647">
              <w:rPr>
                <w:sz w:val="22"/>
                <w:szCs w:val="22"/>
              </w:rPr>
              <w:t xml:space="preserve">wybór kanapek koktajlowych </w:t>
            </w:r>
            <w:r>
              <w:rPr>
                <w:sz w:val="22"/>
                <w:szCs w:val="22"/>
              </w:rPr>
              <w:br/>
            </w:r>
            <w:r w:rsidRPr="00CF7647">
              <w:rPr>
                <w:sz w:val="22"/>
                <w:szCs w:val="22"/>
              </w:rPr>
              <w:t>(3szt./na osobę)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1F889" w14:textId="56315218" w:rsidR="00CF7647" w:rsidRPr="00BC54E5" w:rsidRDefault="00CF7647" w:rsidP="00CF76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88721E" w14:textId="77777777" w:rsidR="00CF7647" w:rsidRPr="00357E37" w:rsidRDefault="00CF7647" w:rsidP="00CF764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EB447" w14:textId="77777777" w:rsidR="00CF7647" w:rsidRPr="00357E37" w:rsidRDefault="00CF7647" w:rsidP="00CF764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F7647" w:rsidRPr="00736643" w14:paraId="010D92A7" w14:textId="77777777" w:rsidTr="00055638">
        <w:trPr>
          <w:trHeight w:val="526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C1C4D" w14:textId="4C76AB9A" w:rsidR="00CF7647" w:rsidRDefault="00CF7647" w:rsidP="00CF764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9671FD" w14:textId="5BA782B2" w:rsidR="00CF7647" w:rsidRPr="00CF7647" w:rsidRDefault="00CF7647" w:rsidP="00CF7647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CF7647">
              <w:rPr>
                <w:sz w:val="22"/>
                <w:szCs w:val="22"/>
              </w:rPr>
              <w:t>lunch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FE3B5" w14:textId="25DAC528" w:rsidR="00CF7647" w:rsidRPr="00BC54E5" w:rsidRDefault="00CF7647" w:rsidP="00CF76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EF66B4" w14:textId="77777777" w:rsidR="00CF7647" w:rsidRPr="00357E37" w:rsidRDefault="00CF7647" w:rsidP="00CF764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3D9F5" w14:textId="77777777" w:rsidR="00CF7647" w:rsidRPr="00357E37" w:rsidRDefault="00CF7647" w:rsidP="00CF764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F7647" w:rsidRPr="00736643" w14:paraId="2FECE940" w14:textId="77777777" w:rsidTr="00055638">
        <w:trPr>
          <w:trHeight w:val="526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FD3E2" w14:textId="056FBC9A" w:rsidR="00CF7647" w:rsidRDefault="00CF7647" w:rsidP="00CF764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3035F4" w14:textId="444DC97F" w:rsidR="00CF7647" w:rsidRPr="00CF7647" w:rsidRDefault="00CF7647" w:rsidP="00CF7647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CF7647">
              <w:rPr>
                <w:sz w:val="22"/>
                <w:szCs w:val="22"/>
              </w:rPr>
              <w:t>napoje do lunchu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2C778" w14:textId="7205CC87" w:rsidR="00CF7647" w:rsidRPr="00BC54E5" w:rsidRDefault="00CF7647" w:rsidP="00CF76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FAE816" w14:textId="77777777" w:rsidR="00CF7647" w:rsidRPr="00357E37" w:rsidRDefault="00CF7647" w:rsidP="00CF764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6753F" w14:textId="77777777" w:rsidR="00CF7647" w:rsidRPr="00357E37" w:rsidRDefault="00CF7647" w:rsidP="00CF764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F7647" w:rsidRPr="00736643" w14:paraId="05720D2E" w14:textId="77777777" w:rsidTr="00055638">
        <w:trPr>
          <w:trHeight w:val="526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CFD5D" w14:textId="4E57DA75" w:rsidR="00CF7647" w:rsidRDefault="00CF7647" w:rsidP="00CF764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9.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0ACB5" w14:textId="7737D703" w:rsidR="00CF7647" w:rsidRPr="00CF7647" w:rsidRDefault="00CF7647" w:rsidP="00CF7647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CF7647">
              <w:rPr>
                <w:sz w:val="22"/>
                <w:szCs w:val="22"/>
              </w:rPr>
              <w:t>kolacja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E6003" w14:textId="67531AC9" w:rsidR="00CF7647" w:rsidRPr="00BC54E5" w:rsidRDefault="00CF7647" w:rsidP="00CF76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B63F24" w14:textId="77777777" w:rsidR="00CF7647" w:rsidRPr="00357E37" w:rsidRDefault="00CF7647" w:rsidP="00CF764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0F8B5" w14:textId="77777777" w:rsidR="00CF7647" w:rsidRPr="00357E37" w:rsidRDefault="00CF7647" w:rsidP="00CF764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F7647" w:rsidRPr="00736643" w14:paraId="1B143342" w14:textId="77777777" w:rsidTr="00055638">
        <w:trPr>
          <w:trHeight w:val="526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04487" w14:textId="011F1C40" w:rsidR="00CF7647" w:rsidRDefault="00CF7647" w:rsidP="00CF764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10.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01A5F8" w14:textId="3440920A" w:rsidR="00CF7647" w:rsidRPr="00CF7647" w:rsidRDefault="00CF7647" w:rsidP="00CF7647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CF7647">
              <w:rPr>
                <w:sz w:val="22"/>
                <w:szCs w:val="22"/>
              </w:rPr>
              <w:t>napoje do kolacji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8D40A" w14:textId="3FAE762F" w:rsidR="00CF7647" w:rsidRPr="00BC54E5" w:rsidRDefault="00CF7647" w:rsidP="00CF76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FB5F46" w14:textId="77777777" w:rsidR="00CF7647" w:rsidRPr="00357E37" w:rsidRDefault="00CF7647" w:rsidP="00CF764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2B986" w14:textId="77777777" w:rsidR="00CF7647" w:rsidRPr="00357E37" w:rsidRDefault="00CF7647" w:rsidP="00CF764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F7647" w:rsidRPr="00736643" w14:paraId="5D2B73A6" w14:textId="77777777" w:rsidTr="00055638">
        <w:trPr>
          <w:trHeight w:val="526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F1BE7" w14:textId="1AF3CEAA" w:rsidR="00CF7647" w:rsidRDefault="00CF7647" w:rsidP="00CF764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11.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DE5E37" w14:textId="2C2F5E87" w:rsidR="00CF7647" w:rsidRPr="00CF7647" w:rsidRDefault="00CF7647" w:rsidP="00CF7647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CF7647">
              <w:rPr>
                <w:sz w:val="22"/>
                <w:szCs w:val="22"/>
              </w:rPr>
              <w:t>parking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109AB" w14:textId="22F8B487" w:rsidR="00CF7647" w:rsidRPr="00BC54E5" w:rsidRDefault="00CF7647" w:rsidP="00CF76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6CCCF8" w14:textId="77777777" w:rsidR="00CF7647" w:rsidRPr="00357E37" w:rsidRDefault="00CF7647" w:rsidP="00CF764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03CDC" w14:textId="77777777" w:rsidR="00CF7647" w:rsidRPr="00357E37" w:rsidRDefault="00CF7647" w:rsidP="00CF764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409E2" w:rsidRPr="00736643" w14:paraId="7218F7C8" w14:textId="77777777" w:rsidTr="00CF7647">
        <w:trPr>
          <w:trHeight w:val="526"/>
        </w:trPr>
        <w:tc>
          <w:tcPr>
            <w:tcW w:w="7461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9E2760" w14:textId="77777777" w:rsidR="008409E2" w:rsidRPr="00357E37" w:rsidRDefault="008409E2" w:rsidP="00357E37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357E37">
              <w:rPr>
                <w:color w:val="000000"/>
                <w:sz w:val="22"/>
                <w:szCs w:val="22"/>
              </w:rPr>
              <w:t>RAZEM</w:t>
            </w:r>
            <w:r>
              <w:rPr>
                <w:color w:val="000000"/>
                <w:sz w:val="22"/>
                <w:szCs w:val="22"/>
              </w:rPr>
              <w:t>*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593A28" w14:textId="77777777" w:rsidR="008409E2" w:rsidRPr="00357E37" w:rsidRDefault="008409E2" w:rsidP="00357E3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14:paraId="42E69909" w14:textId="77777777" w:rsidR="002F2E37" w:rsidRDefault="00E458B2" w:rsidP="003F0301">
      <w:pPr>
        <w:spacing w:after="120"/>
        <w:ind w:left="142" w:hanging="142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* </w:t>
      </w:r>
      <w:r w:rsidRPr="00CF7647">
        <w:rPr>
          <w:iCs/>
          <w:sz w:val="20"/>
          <w:szCs w:val="22"/>
        </w:rPr>
        <w:t>Wskazane w powyższej tabeli wielokrotności są ilościami szacunkowymi i służą jedynie do porównania ofert, Zamawiający będzie się rozlicza  z Wykonawcą na podstawie cen jednostkowych brutto określonych w kolumnie nr 4 powyższej tabeli.</w:t>
      </w:r>
    </w:p>
    <w:p w14:paraId="2389BEF8" w14:textId="4EE30EAC" w:rsidR="00736643" w:rsidRDefault="00736643" w:rsidP="00876621">
      <w:pPr>
        <w:numPr>
          <w:ilvl w:val="0"/>
          <w:numId w:val="43"/>
        </w:numPr>
        <w:tabs>
          <w:tab w:val="clear" w:pos="567"/>
          <w:tab w:val="num" w:pos="284"/>
        </w:tabs>
        <w:spacing w:after="120"/>
        <w:ind w:left="284" w:hanging="284"/>
        <w:jc w:val="both"/>
        <w:rPr>
          <w:sz w:val="22"/>
          <w:szCs w:val="22"/>
        </w:rPr>
      </w:pPr>
      <w:r w:rsidRPr="00736643">
        <w:rPr>
          <w:sz w:val="22"/>
          <w:szCs w:val="22"/>
        </w:rPr>
        <w:t xml:space="preserve">Zobowiązujemy się wykonać przedmiot zamówienia w </w:t>
      </w:r>
      <w:r w:rsidR="00210973">
        <w:rPr>
          <w:sz w:val="22"/>
          <w:szCs w:val="22"/>
        </w:rPr>
        <w:t xml:space="preserve">obiekcie </w:t>
      </w:r>
      <w:r w:rsidRPr="00736643">
        <w:rPr>
          <w:sz w:val="22"/>
          <w:szCs w:val="22"/>
        </w:rPr>
        <w:t>…………………</w:t>
      </w:r>
      <w:r w:rsidR="00CF7647">
        <w:rPr>
          <w:sz w:val="22"/>
          <w:szCs w:val="22"/>
        </w:rPr>
        <w:t xml:space="preserve"> </w:t>
      </w:r>
      <w:r w:rsidRPr="00736643">
        <w:rPr>
          <w:sz w:val="22"/>
          <w:szCs w:val="22"/>
        </w:rPr>
        <w:t xml:space="preserve">mieszczącym </w:t>
      </w:r>
      <w:r w:rsidR="00BC54E5">
        <w:rPr>
          <w:sz w:val="22"/>
          <w:szCs w:val="22"/>
        </w:rPr>
        <w:br/>
      </w:r>
      <w:r w:rsidRPr="00736643">
        <w:rPr>
          <w:sz w:val="22"/>
          <w:szCs w:val="22"/>
        </w:rPr>
        <w:t>się w</w:t>
      </w:r>
      <w:r w:rsidR="00CF7647">
        <w:rPr>
          <w:sz w:val="22"/>
          <w:szCs w:val="22"/>
        </w:rPr>
        <w:t xml:space="preserve"> </w:t>
      </w:r>
      <w:r w:rsidRPr="00736643">
        <w:rPr>
          <w:sz w:val="22"/>
          <w:szCs w:val="22"/>
        </w:rPr>
        <w:t>……………..</w:t>
      </w:r>
      <w:r w:rsidR="00CF7647">
        <w:rPr>
          <w:sz w:val="22"/>
          <w:szCs w:val="22"/>
        </w:rPr>
        <w:t xml:space="preserve"> </w:t>
      </w:r>
      <w:r w:rsidRPr="00736643">
        <w:rPr>
          <w:sz w:val="22"/>
          <w:szCs w:val="22"/>
        </w:rPr>
        <w:t>przy ulicy…………………………..</w:t>
      </w:r>
    </w:p>
    <w:p w14:paraId="57EB9686" w14:textId="50ECB6C8" w:rsidR="00210973" w:rsidRPr="00210973" w:rsidRDefault="00210973" w:rsidP="00210973">
      <w:pPr>
        <w:numPr>
          <w:ilvl w:val="0"/>
          <w:numId w:val="43"/>
        </w:numPr>
        <w:tabs>
          <w:tab w:val="clear" w:pos="567"/>
          <w:tab w:val="num" w:pos="284"/>
        </w:tabs>
        <w:spacing w:after="12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Pr="001A191A">
        <w:rPr>
          <w:sz w:val="22"/>
          <w:szCs w:val="22"/>
        </w:rPr>
        <w:t>świadcza</w:t>
      </w:r>
      <w:r>
        <w:rPr>
          <w:sz w:val="22"/>
          <w:szCs w:val="22"/>
        </w:rPr>
        <w:t>my</w:t>
      </w:r>
      <w:r w:rsidRPr="001A191A">
        <w:rPr>
          <w:sz w:val="22"/>
          <w:szCs w:val="22"/>
        </w:rPr>
        <w:t>, że obiekt jest</w:t>
      </w:r>
      <w:r w:rsidR="00FE13FE">
        <w:rPr>
          <w:sz w:val="22"/>
          <w:szCs w:val="22"/>
        </w:rPr>
        <w:t xml:space="preserve"> wyposażony w windę oraz jest</w:t>
      </w:r>
      <w:r w:rsidRPr="001A191A">
        <w:rPr>
          <w:sz w:val="22"/>
          <w:szCs w:val="22"/>
        </w:rPr>
        <w:t xml:space="preserve"> przystosowany do potrzeb osób niepełnosprawnych, w tym osób niewidomych</w:t>
      </w:r>
      <w:r>
        <w:rPr>
          <w:sz w:val="22"/>
          <w:szCs w:val="22"/>
        </w:rPr>
        <w:t>.</w:t>
      </w:r>
    </w:p>
    <w:p w14:paraId="766FFB9E" w14:textId="77777777" w:rsidR="005903A2" w:rsidRPr="00736643" w:rsidRDefault="00B41A10" w:rsidP="002F2E37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 xml:space="preserve">Zobowiązujemy się wykonać przedmiot zamówienia </w:t>
      </w:r>
      <w:r w:rsidR="002F2E37" w:rsidRPr="00736643">
        <w:rPr>
          <w:sz w:val="22"/>
          <w:szCs w:val="22"/>
        </w:rPr>
        <w:t xml:space="preserve">zgodnie z </w:t>
      </w:r>
      <w:r w:rsidR="002F2E37" w:rsidRPr="00736643">
        <w:rPr>
          <w:b/>
          <w:sz w:val="22"/>
          <w:szCs w:val="22"/>
        </w:rPr>
        <w:t>opisem przedmiotu zamówienia</w:t>
      </w:r>
      <w:r w:rsidR="002F2E37" w:rsidRPr="00736643">
        <w:rPr>
          <w:sz w:val="22"/>
          <w:szCs w:val="22"/>
        </w:rPr>
        <w:t>.</w:t>
      </w:r>
    </w:p>
    <w:p w14:paraId="4114E033" w14:textId="00448F92" w:rsidR="002F2E37" w:rsidRPr="00EB4CC8" w:rsidRDefault="002F2E37" w:rsidP="002F2E37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bCs/>
          <w:sz w:val="22"/>
          <w:szCs w:val="22"/>
        </w:rPr>
        <w:t>Uważamy się za związanych niniejszą ofertą 30 dni od upływu terminu składania ofert.</w:t>
      </w:r>
    </w:p>
    <w:p w14:paraId="614496A6" w14:textId="2D31C281" w:rsidR="00EB4CC8" w:rsidRPr="00EB4CC8" w:rsidRDefault="00EB4CC8" w:rsidP="00EB4CC8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Oświadczamy, że zapoznaliśmy się z treścią </w:t>
      </w:r>
      <w:r>
        <w:rPr>
          <w:b/>
          <w:sz w:val="22"/>
          <w:szCs w:val="22"/>
        </w:rPr>
        <w:t>Załącznika nr 5.</w:t>
      </w:r>
    </w:p>
    <w:p w14:paraId="58E9CB7C" w14:textId="6DAA30B4" w:rsidR="00736643" w:rsidRDefault="002F2E37" w:rsidP="00252DFE">
      <w:pPr>
        <w:pStyle w:val="Akapitzlist"/>
        <w:numPr>
          <w:ilvl w:val="0"/>
          <w:numId w:val="43"/>
        </w:numPr>
        <w:tabs>
          <w:tab w:val="clear" w:pos="567"/>
        </w:tabs>
        <w:autoSpaceDE/>
        <w:autoSpaceDN/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bCs/>
          <w:sz w:val="22"/>
          <w:szCs w:val="22"/>
        </w:rPr>
        <w:t xml:space="preserve">W razie wybrania naszej oferty zobowiązujemy się do podpisania umowy na warunkach określonych przez strony oraz w miejscu i terminie określonym przez Zamawiającego przy uwzględnieniu zapisów istotnych postanowień </w:t>
      </w:r>
      <w:r w:rsidRPr="00736643">
        <w:rPr>
          <w:sz w:val="22"/>
          <w:szCs w:val="22"/>
        </w:rPr>
        <w:t>umowy załączonej do zapytania ofertowego.</w:t>
      </w:r>
      <w:r w:rsidR="00736643">
        <w:rPr>
          <w:sz w:val="22"/>
          <w:szCs w:val="22"/>
        </w:rPr>
        <w:t xml:space="preserve"> </w:t>
      </w:r>
    </w:p>
    <w:p w14:paraId="1C302E6A" w14:textId="3BB17FE1" w:rsidR="002F2E37" w:rsidRPr="00736643" w:rsidRDefault="002F2E37" w:rsidP="00252DFE">
      <w:pPr>
        <w:pStyle w:val="Akapitzlist"/>
        <w:numPr>
          <w:ilvl w:val="0"/>
          <w:numId w:val="43"/>
        </w:numPr>
        <w:tabs>
          <w:tab w:val="clear" w:pos="567"/>
        </w:tabs>
        <w:autoSpaceDE/>
        <w:autoSpaceDN/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Załącznikami do niniejszej oferty są:</w:t>
      </w:r>
    </w:p>
    <w:p w14:paraId="7F714E3A" w14:textId="77777777" w:rsidR="002F2E37" w:rsidRPr="00736643" w:rsidRDefault="002F2E37" w:rsidP="002F2E37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14:paraId="38D31057" w14:textId="77777777" w:rsidR="002F2E37" w:rsidRPr="00736643" w:rsidRDefault="002F2E37" w:rsidP="002F2E37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14:paraId="1426AA75" w14:textId="77777777" w:rsidR="002F2E37" w:rsidRPr="00736643" w:rsidRDefault="002F2E37" w:rsidP="002F2E37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14:paraId="2A65FD9B" w14:textId="77777777" w:rsidR="000C3178" w:rsidRPr="00736643" w:rsidRDefault="000C3178" w:rsidP="002F7461">
      <w:pPr>
        <w:pStyle w:val="Akapitzlist"/>
        <w:numPr>
          <w:ilvl w:val="0"/>
          <w:numId w:val="43"/>
        </w:numPr>
        <w:tabs>
          <w:tab w:val="clear" w:pos="567"/>
          <w:tab w:val="left" w:pos="9360"/>
        </w:tabs>
        <w:spacing w:after="120"/>
        <w:ind w:left="284" w:right="23" w:hanging="284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Osoba uprawniona do kontaktów z Zamawiającym</w:t>
      </w:r>
      <w:r w:rsidR="002F7461" w:rsidRPr="00736643">
        <w:rPr>
          <w:sz w:val="22"/>
          <w:szCs w:val="22"/>
        </w:rPr>
        <w:t xml:space="preserve"> (imię i nazwisko, nr tel</w:t>
      </w:r>
      <w:r w:rsidR="003A56A4" w:rsidRPr="00736643">
        <w:rPr>
          <w:sz w:val="22"/>
          <w:szCs w:val="22"/>
        </w:rPr>
        <w:t>.</w:t>
      </w:r>
      <w:r w:rsidR="002F7461" w:rsidRPr="00736643">
        <w:rPr>
          <w:sz w:val="22"/>
          <w:szCs w:val="22"/>
        </w:rPr>
        <w:t>/faksu, adres e-mail)</w:t>
      </w:r>
      <w:r w:rsidRPr="00736643">
        <w:rPr>
          <w:sz w:val="22"/>
          <w:szCs w:val="22"/>
        </w:rPr>
        <w:t>:</w:t>
      </w:r>
    </w:p>
    <w:p w14:paraId="25BEF881" w14:textId="77777777" w:rsidR="000C3178" w:rsidRPr="00736643" w:rsidRDefault="002F7461" w:rsidP="002F7461">
      <w:pPr>
        <w:tabs>
          <w:tab w:val="right" w:leader="dot" w:pos="9072"/>
        </w:tabs>
        <w:adjustRightInd w:val="0"/>
        <w:spacing w:after="120"/>
        <w:ind w:left="284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14:paraId="2A50347F" w14:textId="77777777" w:rsidR="002F7461" w:rsidRPr="00736643" w:rsidRDefault="002F7461" w:rsidP="002F7461">
      <w:pPr>
        <w:tabs>
          <w:tab w:val="right" w:leader="dot" w:pos="9072"/>
        </w:tabs>
        <w:adjustRightInd w:val="0"/>
        <w:spacing w:after="120"/>
        <w:ind w:left="284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14:paraId="61FAB87D" w14:textId="77777777" w:rsidR="0091328F" w:rsidRPr="00736643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14:paraId="6A8470C5" w14:textId="77777777" w:rsidR="0091328F" w:rsidRPr="00736643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14:paraId="75E71BD7" w14:textId="77777777" w:rsidR="0091328F" w:rsidRPr="00736643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14:paraId="3E2404FC" w14:textId="77777777" w:rsidR="0091328F" w:rsidRPr="00736643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14:paraId="5DEDCA4A" w14:textId="1EB3C10D" w:rsidR="0091328F" w:rsidRPr="00736643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  <w:r w:rsidRPr="00736643">
        <w:tab/>
      </w:r>
      <w:r w:rsidRPr="00736643">
        <w:tab/>
      </w:r>
      <w:r w:rsidRPr="00736643">
        <w:tab/>
      </w:r>
    </w:p>
    <w:p w14:paraId="067661DC" w14:textId="77777777" w:rsidR="0091328F" w:rsidRPr="00736643" w:rsidRDefault="0091328F" w:rsidP="0091328F">
      <w:pPr>
        <w:tabs>
          <w:tab w:val="center" w:pos="2127"/>
          <w:tab w:val="center" w:pos="6946"/>
        </w:tabs>
        <w:jc w:val="both"/>
        <w:rPr>
          <w:i/>
          <w:sz w:val="20"/>
          <w:szCs w:val="20"/>
        </w:rPr>
      </w:pPr>
      <w:r w:rsidRPr="00736643">
        <w:tab/>
      </w:r>
      <w:r w:rsidRPr="00736643">
        <w:rPr>
          <w:i/>
          <w:sz w:val="20"/>
          <w:szCs w:val="20"/>
        </w:rPr>
        <w:t>miejscowość, data</w:t>
      </w:r>
      <w:r w:rsidRPr="00736643">
        <w:rPr>
          <w:i/>
          <w:sz w:val="20"/>
          <w:szCs w:val="20"/>
        </w:rPr>
        <w:tab/>
        <w:t xml:space="preserve">podpis Wykonawcy </w:t>
      </w:r>
      <w:r w:rsidRPr="00736643">
        <w:rPr>
          <w:i/>
          <w:sz w:val="20"/>
          <w:szCs w:val="20"/>
        </w:rPr>
        <w:tab/>
      </w:r>
    </w:p>
    <w:p w14:paraId="0694FAC2" w14:textId="77777777" w:rsidR="00D84DD1" w:rsidRPr="00736643" w:rsidRDefault="0091328F" w:rsidP="0091328F">
      <w:pPr>
        <w:tabs>
          <w:tab w:val="center" w:pos="2127"/>
          <w:tab w:val="center" w:pos="6946"/>
        </w:tabs>
        <w:jc w:val="both"/>
        <w:rPr>
          <w:i/>
          <w:sz w:val="16"/>
          <w:szCs w:val="16"/>
        </w:rPr>
      </w:pPr>
      <w:r w:rsidRPr="00736643">
        <w:rPr>
          <w:i/>
          <w:sz w:val="20"/>
          <w:szCs w:val="20"/>
        </w:rPr>
        <w:tab/>
      </w:r>
      <w:r w:rsidRPr="00736643">
        <w:rPr>
          <w:i/>
          <w:sz w:val="20"/>
          <w:szCs w:val="20"/>
        </w:rPr>
        <w:tab/>
        <w:t>lub upoważnionego przedstawiciela Wykonawcy</w:t>
      </w:r>
    </w:p>
    <w:sectPr w:rsidR="00D84DD1" w:rsidRPr="00736643" w:rsidSect="000109CE">
      <w:headerReference w:type="default" r:id="rId8"/>
      <w:footerReference w:type="default" r:id="rId9"/>
      <w:pgSz w:w="11906" w:h="16838"/>
      <w:pgMar w:top="1134" w:right="1416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40B82" w14:textId="77777777" w:rsidR="00EE77B4" w:rsidRDefault="00EE77B4">
      <w:r>
        <w:separator/>
      </w:r>
    </w:p>
  </w:endnote>
  <w:endnote w:type="continuationSeparator" w:id="0">
    <w:p w14:paraId="36DF3616" w14:textId="77777777" w:rsidR="00EE77B4" w:rsidRDefault="00EE7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9A5C0" w14:textId="77777777" w:rsidR="00055638" w:rsidRDefault="0005563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64A30B" w14:textId="77777777" w:rsidR="00EE77B4" w:rsidRDefault="00EE77B4">
      <w:r>
        <w:separator/>
      </w:r>
    </w:p>
  </w:footnote>
  <w:footnote w:type="continuationSeparator" w:id="0">
    <w:p w14:paraId="48C03745" w14:textId="77777777" w:rsidR="00EE77B4" w:rsidRDefault="00EE77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108CA" w14:textId="319A9A9F" w:rsidR="0067345D" w:rsidRDefault="0067345D" w:rsidP="0067345D">
    <w:pPr>
      <w:pStyle w:val="Nagwek10"/>
      <w:jc w:val="center"/>
    </w:pPr>
    <w:bookmarkStart w:id="0" w:name="_Hlk85013416"/>
    <w:bookmarkStart w:id="1" w:name="_Hlk85013417"/>
    <w:r>
      <w:rPr>
        <w:noProof/>
        <w:lang w:eastAsia="pl-PL" w:bidi="ar-SA"/>
      </w:rPr>
      <w:drawing>
        <wp:inline distT="0" distB="0" distL="0" distR="0" wp14:anchorId="3B71283A" wp14:editId="520554FF">
          <wp:extent cx="5438775" cy="35242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877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br/>
    </w:r>
    <w:bookmarkEnd w:id="0"/>
    <w:bookmarkEnd w:id="1"/>
  </w:p>
  <w:p w14:paraId="7B99E2BC" w14:textId="58F6ED52" w:rsidR="00F4605B" w:rsidRPr="00B564ED" w:rsidRDefault="00736643" w:rsidP="000109CE">
    <w:pPr>
      <w:adjustRightInd w:val="0"/>
      <w:jc w:val="right"/>
      <w:rPr>
        <w:sz w:val="20"/>
        <w:szCs w:val="20"/>
      </w:rPr>
    </w:pPr>
    <w:r w:rsidRPr="00B564ED">
      <w:rPr>
        <w:sz w:val="20"/>
        <w:szCs w:val="20"/>
      </w:rPr>
      <w:t>Załącznik nr 3 do zapytania ofertowego</w:t>
    </w:r>
  </w:p>
  <w:p w14:paraId="599C3D95" w14:textId="77777777" w:rsidR="00F4605B" w:rsidRDefault="00F4605B" w:rsidP="00F4605B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8682A"/>
    <w:multiLevelType w:val="multilevel"/>
    <w:tmpl w:val="4768E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E30757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F8C2B3B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2062531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BA37896"/>
    <w:multiLevelType w:val="singleLevel"/>
    <w:tmpl w:val="CDD60988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453"/>
      </w:pPr>
      <w:rPr>
        <w:rFonts w:cs="Times New Roman" w:hint="default"/>
        <w:b w:val="0"/>
        <w:bCs w:val="0"/>
        <w:i w:val="0"/>
        <w:iCs w:val="0"/>
      </w:rPr>
    </w:lvl>
  </w:abstractNum>
  <w:abstractNum w:abstractNumId="5" w15:restartNumberingAfterBreak="0">
    <w:nsid w:val="1F984D01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1FA1D33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205643C"/>
    <w:multiLevelType w:val="multilevel"/>
    <w:tmpl w:val="9F9C8BBC"/>
    <w:lvl w:ilvl="0">
      <w:start w:val="1"/>
      <w:numFmt w:val="decimal"/>
      <w:lvlText w:val="%1)"/>
      <w:lvlJc w:val="left"/>
      <w:pPr>
        <w:tabs>
          <w:tab w:val="num" w:pos="783"/>
        </w:tabs>
        <w:ind w:left="783" w:hanging="35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8" w15:restartNumberingAfterBreak="0">
    <w:nsid w:val="23163708"/>
    <w:multiLevelType w:val="multilevel"/>
    <w:tmpl w:val="B34849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31F1D20"/>
    <w:multiLevelType w:val="multilevel"/>
    <w:tmpl w:val="7682FEAA"/>
    <w:lvl w:ilvl="0">
      <w:start w:val="4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497"/>
        </w:tabs>
        <w:ind w:left="14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74"/>
        </w:tabs>
        <w:ind w:left="2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11"/>
        </w:tabs>
        <w:ind w:left="34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48"/>
        </w:tabs>
        <w:ind w:left="45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25"/>
        </w:tabs>
        <w:ind w:left="5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62"/>
        </w:tabs>
        <w:ind w:left="6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99"/>
        </w:tabs>
        <w:ind w:left="759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376"/>
        </w:tabs>
        <w:ind w:left="8376" w:hanging="2160"/>
      </w:pPr>
      <w:rPr>
        <w:rFonts w:hint="default"/>
      </w:rPr>
    </w:lvl>
  </w:abstractNum>
  <w:abstractNum w:abstractNumId="10" w15:restartNumberingAfterBreak="0">
    <w:nsid w:val="23F948DB"/>
    <w:multiLevelType w:val="multilevel"/>
    <w:tmpl w:val="6BCCF5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4080468"/>
    <w:multiLevelType w:val="multilevel"/>
    <w:tmpl w:val="2124B5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90F6CD1"/>
    <w:multiLevelType w:val="hybridMultilevel"/>
    <w:tmpl w:val="450E90C4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D555F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</w:abstractNum>
  <w:abstractNum w:abstractNumId="14" w15:restartNumberingAfterBreak="0">
    <w:nsid w:val="2DB070B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 w15:restartNumberingAfterBreak="0">
    <w:nsid w:val="34AC6206"/>
    <w:multiLevelType w:val="multilevel"/>
    <w:tmpl w:val="2124B5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5D72D64"/>
    <w:multiLevelType w:val="multilevel"/>
    <w:tmpl w:val="E5B886D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7" w15:restartNumberingAfterBreak="0">
    <w:nsid w:val="36D82E2D"/>
    <w:multiLevelType w:val="multilevel"/>
    <w:tmpl w:val="B34849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713185E"/>
    <w:multiLevelType w:val="singleLevel"/>
    <w:tmpl w:val="7F7648C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19" w15:restartNumberingAfterBreak="0">
    <w:nsid w:val="41AF0CB7"/>
    <w:multiLevelType w:val="multilevel"/>
    <w:tmpl w:val="2F1C9F5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0" w15:restartNumberingAfterBreak="0">
    <w:nsid w:val="43EC0270"/>
    <w:multiLevelType w:val="multilevel"/>
    <w:tmpl w:val="5B2C0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94D4FA9"/>
    <w:multiLevelType w:val="multilevel"/>
    <w:tmpl w:val="7EC84EF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F4D015B"/>
    <w:multiLevelType w:val="multilevel"/>
    <w:tmpl w:val="7DF0F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 w15:restartNumberingAfterBreak="0">
    <w:nsid w:val="55F26B6C"/>
    <w:multiLevelType w:val="multilevel"/>
    <w:tmpl w:val="919C8A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AA072EE"/>
    <w:multiLevelType w:val="hybridMultilevel"/>
    <w:tmpl w:val="CD942158"/>
    <w:lvl w:ilvl="0" w:tplc="E2D2383E">
      <w:start w:val="7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8A7883D6">
      <w:start w:val="1"/>
      <w:numFmt w:val="decimal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25" w15:restartNumberingAfterBreak="0">
    <w:nsid w:val="5BAC2775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20519E0"/>
    <w:multiLevelType w:val="hybridMultilevel"/>
    <w:tmpl w:val="DDF80A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21C10E0"/>
    <w:multiLevelType w:val="hybridMultilevel"/>
    <w:tmpl w:val="2FEA90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48A4BAF"/>
    <w:multiLevelType w:val="multilevel"/>
    <w:tmpl w:val="125EF5A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45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6C673D9"/>
    <w:multiLevelType w:val="hybridMultilevel"/>
    <w:tmpl w:val="CED41BFA"/>
    <w:lvl w:ilvl="0" w:tplc="23F6E47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0" w15:restartNumberingAfterBreak="0">
    <w:nsid w:val="68B10DA3"/>
    <w:multiLevelType w:val="multilevel"/>
    <w:tmpl w:val="A5EA8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ACD7AB0"/>
    <w:multiLevelType w:val="multilevel"/>
    <w:tmpl w:val="A5EA8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AE103FC"/>
    <w:multiLevelType w:val="multilevel"/>
    <w:tmpl w:val="F926CD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C122DBA"/>
    <w:multiLevelType w:val="multilevel"/>
    <w:tmpl w:val="EF5E79C6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34" w15:restartNumberingAfterBreak="0">
    <w:nsid w:val="6ED657B0"/>
    <w:multiLevelType w:val="hybridMultilevel"/>
    <w:tmpl w:val="4AB43D96"/>
    <w:lvl w:ilvl="0" w:tplc="A2B4686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BC16D0">
      <w:start w:val="7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5" w15:restartNumberingAfterBreak="0">
    <w:nsid w:val="6F3E67D3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13379D8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30C70E6"/>
    <w:multiLevelType w:val="hybridMultilevel"/>
    <w:tmpl w:val="F926CD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50E700C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7321487"/>
    <w:multiLevelType w:val="multilevel"/>
    <w:tmpl w:val="5CE8B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7F250E1"/>
    <w:multiLevelType w:val="multilevel"/>
    <w:tmpl w:val="308E3D6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82A2D1F"/>
    <w:multiLevelType w:val="singleLevel"/>
    <w:tmpl w:val="8F02BF3E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42" w15:restartNumberingAfterBreak="0">
    <w:nsid w:val="7FD14E52"/>
    <w:multiLevelType w:val="hybridMultilevel"/>
    <w:tmpl w:val="C0E223B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11"/>
  </w:num>
  <w:num w:numId="3">
    <w:abstractNumId w:val="22"/>
  </w:num>
  <w:num w:numId="4">
    <w:abstractNumId w:val="4"/>
  </w:num>
  <w:num w:numId="5">
    <w:abstractNumId w:val="18"/>
  </w:num>
  <w:num w:numId="6">
    <w:abstractNumId w:val="13"/>
  </w:num>
  <w:num w:numId="7">
    <w:abstractNumId w:val="16"/>
  </w:num>
  <w:num w:numId="8">
    <w:abstractNumId w:val="28"/>
  </w:num>
  <w:num w:numId="9">
    <w:abstractNumId w:val="20"/>
  </w:num>
  <w:num w:numId="10">
    <w:abstractNumId w:val="31"/>
  </w:num>
  <w:num w:numId="11">
    <w:abstractNumId w:val="35"/>
  </w:num>
  <w:num w:numId="12">
    <w:abstractNumId w:val="23"/>
  </w:num>
  <w:num w:numId="13">
    <w:abstractNumId w:val="8"/>
  </w:num>
  <w:num w:numId="14">
    <w:abstractNumId w:val="40"/>
  </w:num>
  <w:num w:numId="15">
    <w:abstractNumId w:val="36"/>
  </w:num>
  <w:num w:numId="16">
    <w:abstractNumId w:val="10"/>
  </w:num>
  <w:num w:numId="17">
    <w:abstractNumId w:val="3"/>
  </w:num>
  <w:num w:numId="18">
    <w:abstractNumId w:val="15"/>
  </w:num>
  <w:num w:numId="19">
    <w:abstractNumId w:val="21"/>
  </w:num>
  <w:num w:numId="20">
    <w:abstractNumId w:val="5"/>
  </w:num>
  <w:num w:numId="21">
    <w:abstractNumId w:val="19"/>
  </w:num>
  <w:num w:numId="22">
    <w:abstractNumId w:val="33"/>
  </w:num>
  <w:num w:numId="23">
    <w:abstractNumId w:val="7"/>
  </w:num>
  <w:num w:numId="24">
    <w:abstractNumId w:val="41"/>
  </w:num>
  <w:num w:numId="25">
    <w:abstractNumId w:val="2"/>
  </w:num>
  <w:num w:numId="26">
    <w:abstractNumId w:val="14"/>
  </w:num>
  <w:num w:numId="27">
    <w:abstractNumId w:val="1"/>
  </w:num>
  <w:num w:numId="28">
    <w:abstractNumId w:val="17"/>
  </w:num>
  <w:num w:numId="29">
    <w:abstractNumId w:val="42"/>
  </w:num>
  <w:num w:numId="30">
    <w:abstractNumId w:val="37"/>
  </w:num>
  <w:num w:numId="31">
    <w:abstractNumId w:val="32"/>
  </w:num>
  <w:num w:numId="32">
    <w:abstractNumId w:val="29"/>
  </w:num>
  <w:num w:numId="33">
    <w:abstractNumId w:val="6"/>
  </w:num>
  <w:num w:numId="34">
    <w:abstractNumId w:val="38"/>
  </w:num>
  <w:num w:numId="35">
    <w:abstractNumId w:val="25"/>
  </w:num>
  <w:num w:numId="36">
    <w:abstractNumId w:val="26"/>
  </w:num>
  <w:num w:numId="37">
    <w:abstractNumId w:val="27"/>
  </w:num>
  <w:num w:numId="38">
    <w:abstractNumId w:val="0"/>
  </w:num>
  <w:num w:numId="39">
    <w:abstractNumId w:val="9"/>
  </w:num>
  <w:num w:numId="40">
    <w:abstractNumId w:val="30"/>
  </w:num>
  <w:num w:numId="41">
    <w:abstractNumId w:val="34"/>
  </w:num>
  <w:num w:numId="42">
    <w:abstractNumId w:val="24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l-PL" w:vendorID="12" w:dllVersion="512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FAF"/>
    <w:rsid w:val="000015A5"/>
    <w:rsid w:val="000035AC"/>
    <w:rsid w:val="00005C2E"/>
    <w:rsid w:val="00007839"/>
    <w:rsid w:val="0001068E"/>
    <w:rsid w:val="000109CE"/>
    <w:rsid w:val="0002256C"/>
    <w:rsid w:val="000265D1"/>
    <w:rsid w:val="0002753E"/>
    <w:rsid w:val="00031914"/>
    <w:rsid w:val="000408F5"/>
    <w:rsid w:val="00043E71"/>
    <w:rsid w:val="00053EB3"/>
    <w:rsid w:val="00055638"/>
    <w:rsid w:val="0006442F"/>
    <w:rsid w:val="00093A3E"/>
    <w:rsid w:val="00093F91"/>
    <w:rsid w:val="00095113"/>
    <w:rsid w:val="000A0BA6"/>
    <w:rsid w:val="000B10A8"/>
    <w:rsid w:val="000B1FE0"/>
    <w:rsid w:val="000B23C0"/>
    <w:rsid w:val="000B2E54"/>
    <w:rsid w:val="000B4CE2"/>
    <w:rsid w:val="000C275A"/>
    <w:rsid w:val="000C3178"/>
    <w:rsid w:val="000F10E4"/>
    <w:rsid w:val="000F25A3"/>
    <w:rsid w:val="000F79EC"/>
    <w:rsid w:val="00102FCF"/>
    <w:rsid w:val="00110FD0"/>
    <w:rsid w:val="0011347E"/>
    <w:rsid w:val="001201D4"/>
    <w:rsid w:val="00135DA8"/>
    <w:rsid w:val="001401F6"/>
    <w:rsid w:val="00141570"/>
    <w:rsid w:val="00144155"/>
    <w:rsid w:val="00155860"/>
    <w:rsid w:val="00155CB0"/>
    <w:rsid w:val="00162C8E"/>
    <w:rsid w:val="00163EBF"/>
    <w:rsid w:val="00164DD4"/>
    <w:rsid w:val="001716D1"/>
    <w:rsid w:val="00172A35"/>
    <w:rsid w:val="00172B6A"/>
    <w:rsid w:val="00174664"/>
    <w:rsid w:val="00183B79"/>
    <w:rsid w:val="00196B69"/>
    <w:rsid w:val="001A1556"/>
    <w:rsid w:val="001B5B49"/>
    <w:rsid w:val="001C467A"/>
    <w:rsid w:val="001C664B"/>
    <w:rsid w:val="001D4AEF"/>
    <w:rsid w:val="001D788D"/>
    <w:rsid w:val="001E3F08"/>
    <w:rsid w:val="001E5726"/>
    <w:rsid w:val="001E5FA0"/>
    <w:rsid w:val="0020066F"/>
    <w:rsid w:val="00202713"/>
    <w:rsid w:val="0020779B"/>
    <w:rsid w:val="002078BD"/>
    <w:rsid w:val="0021001A"/>
    <w:rsid w:val="00210973"/>
    <w:rsid w:val="00212C93"/>
    <w:rsid w:val="00215B29"/>
    <w:rsid w:val="002230C7"/>
    <w:rsid w:val="00227D6A"/>
    <w:rsid w:val="00252DFE"/>
    <w:rsid w:val="002606F7"/>
    <w:rsid w:val="00262D21"/>
    <w:rsid w:val="00265F79"/>
    <w:rsid w:val="00266E36"/>
    <w:rsid w:val="00282E9D"/>
    <w:rsid w:val="0028740C"/>
    <w:rsid w:val="00287A07"/>
    <w:rsid w:val="00297BE2"/>
    <w:rsid w:val="002A60FE"/>
    <w:rsid w:val="002B3617"/>
    <w:rsid w:val="002B5BBD"/>
    <w:rsid w:val="002C1946"/>
    <w:rsid w:val="002C6FE1"/>
    <w:rsid w:val="002D2175"/>
    <w:rsid w:val="002E37D2"/>
    <w:rsid w:val="002E4ECD"/>
    <w:rsid w:val="002E7B3B"/>
    <w:rsid w:val="002F1042"/>
    <w:rsid w:val="002F2E37"/>
    <w:rsid w:val="002F7461"/>
    <w:rsid w:val="00304FA6"/>
    <w:rsid w:val="0032005A"/>
    <w:rsid w:val="00322553"/>
    <w:rsid w:val="00323D18"/>
    <w:rsid w:val="003242C5"/>
    <w:rsid w:val="00331187"/>
    <w:rsid w:val="00343D40"/>
    <w:rsid w:val="0034609B"/>
    <w:rsid w:val="00356C66"/>
    <w:rsid w:val="00357E37"/>
    <w:rsid w:val="00360E8D"/>
    <w:rsid w:val="00380159"/>
    <w:rsid w:val="00384504"/>
    <w:rsid w:val="003857DC"/>
    <w:rsid w:val="00385FB4"/>
    <w:rsid w:val="00397144"/>
    <w:rsid w:val="003A3D34"/>
    <w:rsid w:val="003A51FD"/>
    <w:rsid w:val="003A56A4"/>
    <w:rsid w:val="003C021A"/>
    <w:rsid w:val="003D1A86"/>
    <w:rsid w:val="003D799F"/>
    <w:rsid w:val="003E437D"/>
    <w:rsid w:val="003F0301"/>
    <w:rsid w:val="00403D80"/>
    <w:rsid w:val="004144B0"/>
    <w:rsid w:val="0041681D"/>
    <w:rsid w:val="00421C6C"/>
    <w:rsid w:val="0042508B"/>
    <w:rsid w:val="00425DE7"/>
    <w:rsid w:val="004271AD"/>
    <w:rsid w:val="00430B6B"/>
    <w:rsid w:val="004313B0"/>
    <w:rsid w:val="0043150E"/>
    <w:rsid w:val="004315C4"/>
    <w:rsid w:val="00440AA0"/>
    <w:rsid w:val="00442ECE"/>
    <w:rsid w:val="004438B3"/>
    <w:rsid w:val="00446584"/>
    <w:rsid w:val="00460298"/>
    <w:rsid w:val="004619E5"/>
    <w:rsid w:val="00473D29"/>
    <w:rsid w:val="00484E5A"/>
    <w:rsid w:val="00486632"/>
    <w:rsid w:val="00490E3B"/>
    <w:rsid w:val="004A38B6"/>
    <w:rsid w:val="004A6FEB"/>
    <w:rsid w:val="004B770D"/>
    <w:rsid w:val="004C2CB0"/>
    <w:rsid w:val="004D2B47"/>
    <w:rsid w:val="004D3D34"/>
    <w:rsid w:val="004D5661"/>
    <w:rsid w:val="004D76C5"/>
    <w:rsid w:val="004F2BAA"/>
    <w:rsid w:val="00507073"/>
    <w:rsid w:val="00516633"/>
    <w:rsid w:val="0052238B"/>
    <w:rsid w:val="005266BC"/>
    <w:rsid w:val="005325DF"/>
    <w:rsid w:val="00543036"/>
    <w:rsid w:val="00553837"/>
    <w:rsid w:val="00553B94"/>
    <w:rsid w:val="00577000"/>
    <w:rsid w:val="00580B91"/>
    <w:rsid w:val="00580CBD"/>
    <w:rsid w:val="00584054"/>
    <w:rsid w:val="005903A2"/>
    <w:rsid w:val="00593B7D"/>
    <w:rsid w:val="005953D9"/>
    <w:rsid w:val="00596152"/>
    <w:rsid w:val="005A7656"/>
    <w:rsid w:val="005C39CE"/>
    <w:rsid w:val="005E07D0"/>
    <w:rsid w:val="005F443D"/>
    <w:rsid w:val="005F45C8"/>
    <w:rsid w:val="005F49CA"/>
    <w:rsid w:val="005F5C21"/>
    <w:rsid w:val="005F7FAF"/>
    <w:rsid w:val="00621CE0"/>
    <w:rsid w:val="00624D9A"/>
    <w:rsid w:val="006253D4"/>
    <w:rsid w:val="006306A0"/>
    <w:rsid w:val="00636842"/>
    <w:rsid w:val="00650210"/>
    <w:rsid w:val="00653FBF"/>
    <w:rsid w:val="00667A0B"/>
    <w:rsid w:val="006716EB"/>
    <w:rsid w:val="0067345D"/>
    <w:rsid w:val="00674C59"/>
    <w:rsid w:val="00682344"/>
    <w:rsid w:val="00692483"/>
    <w:rsid w:val="0069370D"/>
    <w:rsid w:val="00694456"/>
    <w:rsid w:val="00695F87"/>
    <w:rsid w:val="006A53A6"/>
    <w:rsid w:val="006B3257"/>
    <w:rsid w:val="006D2D84"/>
    <w:rsid w:val="006D58BC"/>
    <w:rsid w:val="006E2EBA"/>
    <w:rsid w:val="006E4CD7"/>
    <w:rsid w:val="006F2316"/>
    <w:rsid w:val="006F5D5C"/>
    <w:rsid w:val="0071144F"/>
    <w:rsid w:val="0072384F"/>
    <w:rsid w:val="007241AE"/>
    <w:rsid w:val="007303D8"/>
    <w:rsid w:val="00736643"/>
    <w:rsid w:val="00751C00"/>
    <w:rsid w:val="007821EF"/>
    <w:rsid w:val="00783BA4"/>
    <w:rsid w:val="007900A2"/>
    <w:rsid w:val="00793B30"/>
    <w:rsid w:val="00796301"/>
    <w:rsid w:val="007A3451"/>
    <w:rsid w:val="007B3F9C"/>
    <w:rsid w:val="007C02F0"/>
    <w:rsid w:val="007D06BF"/>
    <w:rsid w:val="007F2BC7"/>
    <w:rsid w:val="007F2E10"/>
    <w:rsid w:val="007F3EDC"/>
    <w:rsid w:val="0080157C"/>
    <w:rsid w:val="00804441"/>
    <w:rsid w:val="00806663"/>
    <w:rsid w:val="00811608"/>
    <w:rsid w:val="00822141"/>
    <w:rsid w:val="00826EB6"/>
    <w:rsid w:val="008323A2"/>
    <w:rsid w:val="008409E2"/>
    <w:rsid w:val="00861820"/>
    <w:rsid w:val="00867B7D"/>
    <w:rsid w:val="0087479E"/>
    <w:rsid w:val="00876621"/>
    <w:rsid w:val="00892B33"/>
    <w:rsid w:val="008942B9"/>
    <w:rsid w:val="00894BE6"/>
    <w:rsid w:val="008B78D1"/>
    <w:rsid w:val="008E6D33"/>
    <w:rsid w:val="008F0DB4"/>
    <w:rsid w:val="008F2A71"/>
    <w:rsid w:val="00900902"/>
    <w:rsid w:val="0091074B"/>
    <w:rsid w:val="0091328F"/>
    <w:rsid w:val="0092456C"/>
    <w:rsid w:val="009356CB"/>
    <w:rsid w:val="009438AB"/>
    <w:rsid w:val="00954013"/>
    <w:rsid w:val="00961400"/>
    <w:rsid w:val="00983125"/>
    <w:rsid w:val="00986DCF"/>
    <w:rsid w:val="00993507"/>
    <w:rsid w:val="009A2AAF"/>
    <w:rsid w:val="009A6961"/>
    <w:rsid w:val="009E3DA7"/>
    <w:rsid w:val="00A120BD"/>
    <w:rsid w:val="00A26AE4"/>
    <w:rsid w:val="00A27A32"/>
    <w:rsid w:val="00A34DBE"/>
    <w:rsid w:val="00A37C21"/>
    <w:rsid w:val="00A440CE"/>
    <w:rsid w:val="00A45E0B"/>
    <w:rsid w:val="00A52733"/>
    <w:rsid w:val="00A56234"/>
    <w:rsid w:val="00A6427A"/>
    <w:rsid w:val="00A72BC8"/>
    <w:rsid w:val="00A8448B"/>
    <w:rsid w:val="00A91853"/>
    <w:rsid w:val="00A95618"/>
    <w:rsid w:val="00AA61B3"/>
    <w:rsid w:val="00AB3AB5"/>
    <w:rsid w:val="00AD7766"/>
    <w:rsid w:val="00AE51A1"/>
    <w:rsid w:val="00AE6F2A"/>
    <w:rsid w:val="00AF35EC"/>
    <w:rsid w:val="00B015A0"/>
    <w:rsid w:val="00B03E84"/>
    <w:rsid w:val="00B21E02"/>
    <w:rsid w:val="00B2314E"/>
    <w:rsid w:val="00B239CF"/>
    <w:rsid w:val="00B258C4"/>
    <w:rsid w:val="00B266CD"/>
    <w:rsid w:val="00B41A10"/>
    <w:rsid w:val="00B4483A"/>
    <w:rsid w:val="00B564ED"/>
    <w:rsid w:val="00B56DB1"/>
    <w:rsid w:val="00B603DC"/>
    <w:rsid w:val="00B60D86"/>
    <w:rsid w:val="00B73FAD"/>
    <w:rsid w:val="00B741DA"/>
    <w:rsid w:val="00B86EAE"/>
    <w:rsid w:val="00B94D50"/>
    <w:rsid w:val="00BB5DA1"/>
    <w:rsid w:val="00BC53B2"/>
    <w:rsid w:val="00BC54E5"/>
    <w:rsid w:val="00BD5B29"/>
    <w:rsid w:val="00BE4FE9"/>
    <w:rsid w:val="00BE556C"/>
    <w:rsid w:val="00C02F7A"/>
    <w:rsid w:val="00C04025"/>
    <w:rsid w:val="00C61746"/>
    <w:rsid w:val="00C631CB"/>
    <w:rsid w:val="00C662BB"/>
    <w:rsid w:val="00C810F4"/>
    <w:rsid w:val="00C84B9B"/>
    <w:rsid w:val="00C86787"/>
    <w:rsid w:val="00C90DA8"/>
    <w:rsid w:val="00C92304"/>
    <w:rsid w:val="00C928E7"/>
    <w:rsid w:val="00CA0978"/>
    <w:rsid w:val="00CA136B"/>
    <w:rsid w:val="00CB147F"/>
    <w:rsid w:val="00CB505E"/>
    <w:rsid w:val="00CC65AB"/>
    <w:rsid w:val="00CE68F9"/>
    <w:rsid w:val="00CF218C"/>
    <w:rsid w:val="00CF7647"/>
    <w:rsid w:val="00D000A1"/>
    <w:rsid w:val="00D0170C"/>
    <w:rsid w:val="00D01912"/>
    <w:rsid w:val="00D11A79"/>
    <w:rsid w:val="00D146DA"/>
    <w:rsid w:val="00D23F5F"/>
    <w:rsid w:val="00D3176D"/>
    <w:rsid w:val="00D34E60"/>
    <w:rsid w:val="00D366F7"/>
    <w:rsid w:val="00D41DC4"/>
    <w:rsid w:val="00D455A0"/>
    <w:rsid w:val="00D46462"/>
    <w:rsid w:val="00D50B3E"/>
    <w:rsid w:val="00D61566"/>
    <w:rsid w:val="00D72186"/>
    <w:rsid w:val="00D74EAD"/>
    <w:rsid w:val="00D77A3E"/>
    <w:rsid w:val="00D81E96"/>
    <w:rsid w:val="00D83B88"/>
    <w:rsid w:val="00D84DD1"/>
    <w:rsid w:val="00D91786"/>
    <w:rsid w:val="00D92DF2"/>
    <w:rsid w:val="00D96F9B"/>
    <w:rsid w:val="00DB30A1"/>
    <w:rsid w:val="00DB696B"/>
    <w:rsid w:val="00DC260D"/>
    <w:rsid w:val="00DC50A6"/>
    <w:rsid w:val="00DD7741"/>
    <w:rsid w:val="00DE6AAF"/>
    <w:rsid w:val="00DF3DF6"/>
    <w:rsid w:val="00DF5B6B"/>
    <w:rsid w:val="00E02D81"/>
    <w:rsid w:val="00E02E92"/>
    <w:rsid w:val="00E06BF8"/>
    <w:rsid w:val="00E35B69"/>
    <w:rsid w:val="00E37AB1"/>
    <w:rsid w:val="00E44143"/>
    <w:rsid w:val="00E44E58"/>
    <w:rsid w:val="00E458B2"/>
    <w:rsid w:val="00E50ED8"/>
    <w:rsid w:val="00E522D1"/>
    <w:rsid w:val="00E52D82"/>
    <w:rsid w:val="00E603E6"/>
    <w:rsid w:val="00E745F9"/>
    <w:rsid w:val="00E96E6D"/>
    <w:rsid w:val="00EA23F7"/>
    <w:rsid w:val="00EA4D77"/>
    <w:rsid w:val="00EA6CAC"/>
    <w:rsid w:val="00EB4CC8"/>
    <w:rsid w:val="00EB57EB"/>
    <w:rsid w:val="00ED66E8"/>
    <w:rsid w:val="00EE0F9D"/>
    <w:rsid w:val="00EE77B4"/>
    <w:rsid w:val="00EF03EA"/>
    <w:rsid w:val="00EF2217"/>
    <w:rsid w:val="00F00003"/>
    <w:rsid w:val="00F120CA"/>
    <w:rsid w:val="00F14C36"/>
    <w:rsid w:val="00F17B36"/>
    <w:rsid w:val="00F319E3"/>
    <w:rsid w:val="00F40CEC"/>
    <w:rsid w:val="00F44DC5"/>
    <w:rsid w:val="00F4605B"/>
    <w:rsid w:val="00F5216E"/>
    <w:rsid w:val="00F60143"/>
    <w:rsid w:val="00F649B2"/>
    <w:rsid w:val="00F74242"/>
    <w:rsid w:val="00F82355"/>
    <w:rsid w:val="00F8524E"/>
    <w:rsid w:val="00F933BB"/>
    <w:rsid w:val="00FA0BAE"/>
    <w:rsid w:val="00FA3520"/>
    <w:rsid w:val="00FB2E5B"/>
    <w:rsid w:val="00FB36F6"/>
    <w:rsid w:val="00FB71F6"/>
    <w:rsid w:val="00FC0B1B"/>
    <w:rsid w:val="00FC6987"/>
    <w:rsid w:val="00FD1B73"/>
    <w:rsid w:val="00FE13FE"/>
    <w:rsid w:val="00FE5EF6"/>
    <w:rsid w:val="00FE66D2"/>
    <w:rsid w:val="00FF202D"/>
    <w:rsid w:val="00FF5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83404A"/>
  <w15:docId w15:val="{29B452D5-7B7F-4D4C-A262-0E26407F8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qFormat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pPr>
      <w:jc w:val="center"/>
    </w:pPr>
    <w:rPr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pPr>
      <w:spacing w:before="60" w:line="288" w:lineRule="auto"/>
    </w:pPr>
    <w:rPr>
      <w:b/>
      <w:bCs/>
      <w:sz w:val="22"/>
      <w:szCs w:val="22"/>
    </w:rPr>
  </w:style>
  <w:style w:type="character" w:styleId="Odwoaniedokomentarza">
    <w:name w:val="annotation reference"/>
    <w:rPr>
      <w:rFonts w:cs="Times New Roman"/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rPr>
      <w:rFonts w:cs="Times New Roman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sz w:val="24"/>
      <w:szCs w:val="24"/>
    </w:rPr>
  </w:style>
  <w:style w:type="paragraph" w:styleId="Tekstpodstawowywcity2">
    <w:name w:val="Body Text Indent 2"/>
    <w:basedOn w:val="Normalny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paragraph" w:styleId="Tekstpodstawowy3">
    <w:name w:val="Body Text 3"/>
    <w:basedOn w:val="Normalny"/>
    <w:pPr>
      <w:spacing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pPr>
      <w:ind w:left="709" w:hanging="283"/>
      <w:jc w:val="both"/>
    </w:pPr>
    <w:rPr>
      <w:rFonts w:ascii="Tahoma" w:hAnsi="Tahoma" w:cs="Tahoma"/>
      <w:sz w:val="22"/>
      <w:szCs w:val="22"/>
    </w:rPr>
  </w:style>
  <w:style w:type="table" w:styleId="Tabela-Siatka">
    <w:name w:val="Table Grid"/>
    <w:basedOn w:val="Standardowy"/>
    <w:rsid w:val="001A155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F2E37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rsid w:val="002078BD"/>
    <w:rPr>
      <w:b/>
      <w:bCs/>
      <w:sz w:val="22"/>
      <w:szCs w:val="22"/>
    </w:rPr>
  </w:style>
  <w:style w:type="paragraph" w:customStyle="1" w:styleId="Nagwek10">
    <w:name w:val="Nagłówek1"/>
    <w:basedOn w:val="Normalny"/>
    <w:next w:val="Tekstpodstawowy"/>
    <w:rsid w:val="0067345D"/>
    <w:pPr>
      <w:keepNext/>
      <w:widowControl w:val="0"/>
      <w:suppressAutoHyphens/>
      <w:autoSpaceDE/>
      <w:autoSpaceDN/>
      <w:spacing w:before="240" w:after="120"/>
    </w:pPr>
    <w:rPr>
      <w:rFonts w:ascii="Arial" w:eastAsia="Microsoft YaHei" w:hAnsi="Arial" w:cs="Mangal"/>
      <w:kern w:val="2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63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pog.PGI\Moje%20dokumenty\zam.publ\regulaminy\Zasady_realizacji_zamowieno%20wart%20%20poni&#380;ej%2014%20000%20EUR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C8BD55-3C68-4493-897F-CDBB900F2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Zasady_realizacji_zamowieno wart  poniżej 14 000 EURO</Template>
  <TotalTime>20</TotalTime>
  <Pages>2</Pages>
  <Words>299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uchwały nr …………</vt:lpstr>
    </vt:vector>
  </TitlesOfParts>
  <Company>FRSE</Company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uchwały nr …………</dc:title>
  <dc:creator>epog</dc:creator>
  <cp:lastModifiedBy>Adam Filarowicz</cp:lastModifiedBy>
  <cp:revision>11</cp:revision>
  <cp:lastPrinted>2017-01-24T11:51:00Z</cp:lastPrinted>
  <dcterms:created xsi:type="dcterms:W3CDTF">2021-10-06T10:51:00Z</dcterms:created>
  <dcterms:modified xsi:type="dcterms:W3CDTF">2021-11-23T12:59:00Z</dcterms:modified>
</cp:coreProperties>
</file>