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8544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C1666EE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277A182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227BEB65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07023C24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7BC9D843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097A8279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3BEC0073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67DA00DC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315FE3E5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6B69837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65FA4F8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4EC97D7A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2DF9B32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75199E3" w14:textId="77777777"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14:paraId="108999AC" w14:textId="23A77474"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</w:t>
      </w:r>
      <w:r w:rsidR="00EB4CC8">
        <w:rPr>
          <w:sz w:val="22"/>
          <w:szCs w:val="22"/>
        </w:rPr>
        <w:t xml:space="preserve"> </w:t>
      </w:r>
      <w:r w:rsidR="00EB4CC8">
        <w:rPr>
          <w:b/>
          <w:sz w:val="22"/>
          <w:szCs w:val="22"/>
        </w:rPr>
        <w:t>DZP.262.1</w:t>
      </w:r>
      <w:r w:rsidR="00BC54E5">
        <w:rPr>
          <w:b/>
          <w:sz w:val="22"/>
          <w:szCs w:val="22"/>
        </w:rPr>
        <w:t>1</w:t>
      </w:r>
      <w:r w:rsidR="00CF7647">
        <w:rPr>
          <w:b/>
          <w:sz w:val="22"/>
          <w:szCs w:val="22"/>
        </w:rPr>
        <w:t>9</w:t>
      </w:r>
      <w:r w:rsidR="00EB4CC8">
        <w:rPr>
          <w:b/>
          <w:sz w:val="22"/>
          <w:szCs w:val="22"/>
        </w:rPr>
        <w:t>.</w:t>
      </w:r>
      <w:r w:rsidR="00EB4CC8" w:rsidRPr="00B74E8B">
        <w:rPr>
          <w:b/>
          <w:sz w:val="22"/>
          <w:szCs w:val="22"/>
        </w:rPr>
        <w:t>20</w:t>
      </w:r>
      <w:r w:rsidR="00EB4CC8">
        <w:rPr>
          <w:b/>
          <w:sz w:val="22"/>
          <w:szCs w:val="22"/>
        </w:rPr>
        <w:t>21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14:paraId="09D906DF" w14:textId="77777777"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14:paraId="65E95301" w14:textId="77777777" w:rsidR="000109CE" w:rsidRPr="00C61746" w:rsidRDefault="00B73FAD" w:rsidP="00C61746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 xml:space="preserve">realizację przedmiotu zamówienia </w:t>
      </w:r>
      <w:r w:rsidR="00C61746">
        <w:rPr>
          <w:bCs/>
          <w:sz w:val="22"/>
          <w:szCs w:val="22"/>
        </w:rPr>
        <w:t>po cenach określonych w poniższej tabeli</w:t>
      </w:r>
      <w:r w:rsidR="0002256C" w:rsidRPr="00C61746">
        <w:rPr>
          <w:bCs/>
          <w:sz w:val="22"/>
          <w:szCs w:val="22"/>
        </w:rPr>
        <w:t>:</w:t>
      </w:r>
    </w:p>
    <w:tbl>
      <w:tblPr>
        <w:tblW w:w="92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833"/>
        <w:gridCol w:w="1219"/>
        <w:gridCol w:w="1710"/>
        <w:gridCol w:w="1775"/>
      </w:tblGrid>
      <w:tr w:rsidR="00584054" w:rsidRPr="00736643" w14:paraId="7A84AAD6" w14:textId="77777777" w:rsidTr="00055638">
        <w:trPr>
          <w:trHeight w:val="526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AAE082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584054"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3A3AF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584054"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3CD9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584054"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A4D96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84054"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5DF7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584054"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3A378CAD" w14:textId="77777777" w:rsidTr="00055638">
        <w:trPr>
          <w:trHeight w:val="526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9AD957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90B35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47E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67D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980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BC54E5" w:rsidRPr="00736643" w14:paraId="70EEEE2E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A8E9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A0E0" w14:textId="2047791F" w:rsidR="00BC54E5" w:rsidRPr="00BC54E5" w:rsidRDefault="00BC54E5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C54E5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8DFD" w14:textId="308A0148" w:rsidR="00BC54E5" w:rsidRPr="00804441" w:rsidRDefault="00CF7647" w:rsidP="00BC5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3F841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AB2F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647" w:rsidRPr="00736643" w14:paraId="7968DD4D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5F30" w14:textId="7799FE9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6D50" w14:textId="300511C1" w:rsidR="00CF7647" w:rsidRPr="00CF7647" w:rsidRDefault="00CF7647" w:rsidP="00CF764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7647">
              <w:rPr>
                <w:sz w:val="22"/>
                <w:szCs w:val="22"/>
              </w:rPr>
              <w:t xml:space="preserve">sala konferencyjna </w:t>
            </w:r>
            <w:r>
              <w:rPr>
                <w:sz w:val="22"/>
                <w:szCs w:val="22"/>
              </w:rPr>
              <w:t>40</w:t>
            </w:r>
            <w:r w:rsidRPr="00CF7647">
              <w:rPr>
                <w:sz w:val="22"/>
                <w:szCs w:val="22"/>
              </w:rPr>
              <w:t xml:space="preserve"> m2  </w:t>
            </w:r>
            <w:r w:rsidRPr="00CF7647">
              <w:rPr>
                <w:sz w:val="22"/>
                <w:szCs w:val="22"/>
              </w:rPr>
              <w:br/>
              <w:t>(15 osób)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445E" w14:textId="39600425" w:rsidR="00CF7647" w:rsidRPr="00BC54E5" w:rsidRDefault="00CF7647" w:rsidP="00CF7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ADBA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A1C6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647" w:rsidRPr="00736643" w14:paraId="393C689C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8F41" w14:textId="3D616AEA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8330" w14:textId="07B18178" w:rsidR="00CF7647" w:rsidRPr="00CF7647" w:rsidRDefault="00CF7647" w:rsidP="00CF764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7647">
              <w:rPr>
                <w:sz w:val="22"/>
                <w:szCs w:val="22"/>
              </w:rPr>
              <w:t xml:space="preserve">sala konferencyjna 55 m2  </w:t>
            </w:r>
            <w:r w:rsidRPr="00CF7647">
              <w:rPr>
                <w:sz w:val="22"/>
                <w:szCs w:val="22"/>
              </w:rPr>
              <w:br/>
              <w:t>(15 osób)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825C" w14:textId="338BC2E1" w:rsidR="00CF7647" w:rsidRPr="00BC54E5" w:rsidRDefault="00CF7647" w:rsidP="00CF7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C68F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2C32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647" w:rsidRPr="00736643" w14:paraId="5DE79F14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1E7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64C2" w14:textId="57631060" w:rsidR="00CF7647" w:rsidRPr="00CF7647" w:rsidRDefault="00CF7647" w:rsidP="00CF764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7647">
              <w:rPr>
                <w:sz w:val="22"/>
                <w:szCs w:val="22"/>
              </w:rPr>
              <w:t>przerwa kawowa (uzupełniana)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3826" w14:textId="4686A119" w:rsidR="00CF7647" w:rsidRPr="00BC54E5" w:rsidRDefault="00CF7647" w:rsidP="00CF7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E332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C363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647" w:rsidRPr="00736643" w14:paraId="6C42A446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B49C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7F31" w14:textId="30F0DE9B" w:rsidR="00CF7647" w:rsidRPr="00CF7647" w:rsidRDefault="00CF7647" w:rsidP="00CF764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7647">
              <w:rPr>
                <w:sz w:val="22"/>
                <w:szCs w:val="22"/>
              </w:rPr>
              <w:t>napoje do przerwy kawowej (uzupełniane)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4F51" w14:textId="49111F26" w:rsidR="00CF7647" w:rsidRPr="00BC54E5" w:rsidRDefault="00CF7647" w:rsidP="00CF7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D26E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B77A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647" w:rsidRPr="00736643" w14:paraId="63A6D74A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1348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82C0" w14:textId="18DB32FA" w:rsidR="00CF7647" w:rsidRPr="00CF7647" w:rsidRDefault="00CF7647" w:rsidP="00CF764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7647">
              <w:rPr>
                <w:sz w:val="22"/>
                <w:szCs w:val="22"/>
              </w:rPr>
              <w:t xml:space="preserve">wybór kanapek koktajlowych </w:t>
            </w:r>
            <w:r>
              <w:rPr>
                <w:sz w:val="22"/>
                <w:szCs w:val="22"/>
              </w:rPr>
              <w:br/>
            </w:r>
            <w:r w:rsidRPr="00CF7647">
              <w:rPr>
                <w:sz w:val="22"/>
                <w:szCs w:val="22"/>
              </w:rPr>
              <w:t>(3szt./na osobę)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F889" w14:textId="56315218" w:rsidR="00CF7647" w:rsidRPr="00BC54E5" w:rsidRDefault="00CF7647" w:rsidP="00CF7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721E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B447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647" w:rsidRPr="00736643" w14:paraId="010D92A7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1C4D" w14:textId="4C76AB9A" w:rsidR="00CF764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71FD" w14:textId="5BA782B2" w:rsidR="00CF7647" w:rsidRPr="00CF7647" w:rsidRDefault="00CF7647" w:rsidP="00CF764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7647">
              <w:rPr>
                <w:sz w:val="22"/>
                <w:szCs w:val="22"/>
              </w:rPr>
              <w:t>lunch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E3B5" w14:textId="25DAC528" w:rsidR="00CF7647" w:rsidRPr="00BC54E5" w:rsidRDefault="00CF7647" w:rsidP="00CF7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66B4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D9F5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647" w:rsidRPr="00736643" w14:paraId="2FECE940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D3E2" w14:textId="056FBC9A" w:rsidR="00CF764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35F4" w14:textId="444DC97F" w:rsidR="00CF7647" w:rsidRPr="00CF7647" w:rsidRDefault="00CF7647" w:rsidP="00CF764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7647">
              <w:rPr>
                <w:sz w:val="22"/>
                <w:szCs w:val="22"/>
              </w:rPr>
              <w:t>napoje do lunchu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C778" w14:textId="7205CC87" w:rsidR="00CF7647" w:rsidRPr="00BC54E5" w:rsidRDefault="00CF7647" w:rsidP="00CF7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E816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753F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647" w:rsidRPr="00736643" w14:paraId="05720D2E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FD5D" w14:textId="4E57DA75" w:rsidR="00CF764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ACB5" w14:textId="7737D703" w:rsidR="00CF7647" w:rsidRPr="00CF7647" w:rsidRDefault="00CF7647" w:rsidP="00CF764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7647">
              <w:rPr>
                <w:sz w:val="22"/>
                <w:szCs w:val="22"/>
              </w:rPr>
              <w:t>kolacja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6003" w14:textId="67531AC9" w:rsidR="00CF7647" w:rsidRPr="00BC54E5" w:rsidRDefault="00CF7647" w:rsidP="00CF7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3F24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F8B5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647" w:rsidRPr="00736643" w14:paraId="1B143342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4487" w14:textId="011F1C40" w:rsidR="00CF764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A5F8" w14:textId="3440920A" w:rsidR="00CF7647" w:rsidRPr="00CF7647" w:rsidRDefault="00CF7647" w:rsidP="00CF764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7647">
              <w:rPr>
                <w:sz w:val="22"/>
                <w:szCs w:val="22"/>
              </w:rPr>
              <w:t>napoje do kolacji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D40A" w14:textId="3FAE762F" w:rsidR="00CF7647" w:rsidRPr="00BC54E5" w:rsidRDefault="00CF7647" w:rsidP="00CF7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B5F46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B986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647" w:rsidRPr="00736643" w14:paraId="5D2B73A6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1BE7" w14:textId="1AF3CEAA" w:rsidR="00CF764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5E37" w14:textId="2C2F5E87" w:rsidR="00CF7647" w:rsidRPr="00CF7647" w:rsidRDefault="00CF7647" w:rsidP="00CF764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7647">
              <w:rPr>
                <w:sz w:val="22"/>
                <w:szCs w:val="22"/>
              </w:rPr>
              <w:t>parking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09AB" w14:textId="22F8B487" w:rsidR="00CF7647" w:rsidRPr="00BC54E5" w:rsidRDefault="00CF7647" w:rsidP="00CF7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CCF8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3CDC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09E2" w:rsidRPr="00736643" w14:paraId="7218F7C8" w14:textId="77777777" w:rsidTr="00CF7647">
        <w:trPr>
          <w:trHeight w:val="526"/>
        </w:trPr>
        <w:tc>
          <w:tcPr>
            <w:tcW w:w="74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E2760" w14:textId="77777777" w:rsidR="008409E2" w:rsidRPr="00357E37" w:rsidRDefault="008409E2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93A28" w14:textId="77777777" w:rsidR="008409E2" w:rsidRPr="00357E37" w:rsidRDefault="008409E2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2E69909" w14:textId="77777777" w:rsidR="002F2E37" w:rsidRDefault="00E458B2" w:rsidP="003F0301">
      <w:pPr>
        <w:spacing w:after="12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* </w:t>
      </w:r>
      <w:r w:rsidRPr="00CF7647">
        <w:rPr>
          <w:iCs/>
          <w:sz w:val="20"/>
          <w:szCs w:val="22"/>
        </w:rPr>
        <w:t>Wskazane w powyższej tabeli wielokrotności są ilościami szacunkowymi i służą jedynie do porównania ofert, Zamawiający będzie się rozlicza  z Wykonawcą na podstawie cen jednostkowych brutto określonych w kolumnie nr 4 powyższej tabeli.</w:t>
      </w:r>
    </w:p>
    <w:p w14:paraId="2389BEF8" w14:textId="4EE30EAC" w:rsid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210973">
        <w:rPr>
          <w:sz w:val="22"/>
          <w:szCs w:val="22"/>
        </w:rPr>
        <w:t xml:space="preserve">obiekcie </w:t>
      </w:r>
      <w:r w:rsidRPr="00736643">
        <w:rPr>
          <w:sz w:val="22"/>
          <w:szCs w:val="22"/>
        </w:rPr>
        <w:t>…………………</w:t>
      </w:r>
      <w:r w:rsidR="00CF7647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 xml:space="preserve">mieszczącym </w:t>
      </w:r>
      <w:r w:rsidR="00BC54E5">
        <w:rPr>
          <w:sz w:val="22"/>
          <w:szCs w:val="22"/>
        </w:rPr>
        <w:br/>
      </w:r>
      <w:r w:rsidRPr="00736643">
        <w:rPr>
          <w:sz w:val="22"/>
          <w:szCs w:val="22"/>
        </w:rPr>
        <w:t>się w</w:t>
      </w:r>
      <w:r w:rsidR="00CF7647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……………..</w:t>
      </w:r>
      <w:r w:rsidR="00CF7647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przy ulicy…………………………..</w:t>
      </w:r>
    </w:p>
    <w:p w14:paraId="57EB9686" w14:textId="50ECB6C8" w:rsidR="00210973" w:rsidRPr="00210973" w:rsidRDefault="00210973" w:rsidP="00210973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jest</w:t>
      </w:r>
      <w:r w:rsidR="00FE13FE">
        <w:rPr>
          <w:sz w:val="22"/>
          <w:szCs w:val="22"/>
        </w:rPr>
        <w:t xml:space="preserve"> wyposażony w windę oraz jest</w:t>
      </w:r>
      <w:r w:rsidRPr="001A191A">
        <w:rPr>
          <w:sz w:val="22"/>
          <w:szCs w:val="22"/>
        </w:rPr>
        <w:t xml:space="preserve"> przystosowany do potrzeb osób niepełnosprawnych, w tym osób niewidomych</w:t>
      </w:r>
      <w:r>
        <w:rPr>
          <w:sz w:val="22"/>
          <w:szCs w:val="22"/>
        </w:rPr>
        <w:t>.</w:t>
      </w:r>
    </w:p>
    <w:p w14:paraId="766FFB9E" w14:textId="77777777"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4114E033" w14:textId="00448F92" w:rsidR="002F2E37" w:rsidRPr="00EB4CC8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614496A6" w14:textId="2D31C281" w:rsidR="00EB4CC8" w:rsidRPr="00EB4CC8" w:rsidRDefault="00EB4CC8" w:rsidP="00EB4CC8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>Załącznika nr 5.</w:t>
      </w:r>
    </w:p>
    <w:p w14:paraId="58E9CB7C" w14:textId="6DAA30B4"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14:paraId="1C302E6A" w14:textId="3BB17FE1"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7F714E3A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D31057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426AA75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A65FD9B" w14:textId="77777777"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25BEF881" w14:textId="77777777"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A50347F" w14:textId="77777777"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FAB87D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A8470C5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75E71BD7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E2404F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DEDCA4A" w14:textId="1EB3C10D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067661DC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0694FAC2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footerReference w:type="default" r:id="rId9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0B82" w14:textId="77777777" w:rsidR="00EE77B4" w:rsidRDefault="00EE77B4">
      <w:r>
        <w:separator/>
      </w:r>
    </w:p>
  </w:endnote>
  <w:endnote w:type="continuationSeparator" w:id="0">
    <w:p w14:paraId="36DF3616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A5C0" w14:textId="77777777" w:rsidR="00055638" w:rsidRDefault="00055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30B" w14:textId="77777777" w:rsidR="00EE77B4" w:rsidRDefault="00EE77B4">
      <w:r>
        <w:separator/>
      </w:r>
    </w:p>
  </w:footnote>
  <w:footnote w:type="continuationSeparator" w:id="0">
    <w:p w14:paraId="48C03745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8CA" w14:textId="319A9A9F" w:rsidR="0067345D" w:rsidRDefault="0067345D" w:rsidP="0067345D">
    <w:pPr>
      <w:pStyle w:val="Nagwek10"/>
      <w:jc w:val="center"/>
    </w:pPr>
    <w:bookmarkStart w:id="0" w:name="_Hlk85013416"/>
    <w:bookmarkStart w:id="1" w:name="_Hlk85013417"/>
    <w:r>
      <w:rPr>
        <w:noProof/>
        <w:lang w:eastAsia="pl-PL" w:bidi="ar-SA"/>
      </w:rPr>
      <w:drawing>
        <wp:inline distT="0" distB="0" distL="0" distR="0" wp14:anchorId="3B71283A" wp14:editId="520554FF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bookmarkEnd w:id="0"/>
    <w:bookmarkEnd w:id="1"/>
  </w:p>
  <w:p w14:paraId="7B99E2BC" w14:textId="58F6ED52"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14:paraId="599C3D95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55638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1570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4AEF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0973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2553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3D34"/>
    <w:rsid w:val="003A51FD"/>
    <w:rsid w:val="003A56A4"/>
    <w:rsid w:val="003C021A"/>
    <w:rsid w:val="003D1A86"/>
    <w:rsid w:val="003D799F"/>
    <w:rsid w:val="003E437D"/>
    <w:rsid w:val="003F0301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345D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B3F9C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409E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C54E5"/>
    <w:rsid w:val="00BD5B29"/>
    <w:rsid w:val="00BE4FE9"/>
    <w:rsid w:val="00BE556C"/>
    <w:rsid w:val="00C02F7A"/>
    <w:rsid w:val="00C04025"/>
    <w:rsid w:val="00C61746"/>
    <w:rsid w:val="00C631CB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CF7647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4CC8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13FE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404A"/>
  <w15:docId w15:val="{29B452D5-7B7F-4D4C-A262-0E26407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7345D"/>
    <w:pPr>
      <w:keepNext/>
      <w:widowControl w:val="0"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8BD55-3C68-4493-897F-CDBB900F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19</TotalTime>
  <Pages>2</Pages>
  <Words>299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Adam Filarowicz</cp:lastModifiedBy>
  <cp:revision>10</cp:revision>
  <cp:lastPrinted>2017-01-24T11:51:00Z</cp:lastPrinted>
  <dcterms:created xsi:type="dcterms:W3CDTF">2021-10-06T10:51:00Z</dcterms:created>
  <dcterms:modified xsi:type="dcterms:W3CDTF">2021-11-18T10:50:00Z</dcterms:modified>
</cp:coreProperties>
</file>