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1C7644C9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BC54E5">
        <w:rPr>
          <w:b/>
          <w:sz w:val="22"/>
          <w:szCs w:val="22"/>
        </w:rPr>
        <w:t>1</w:t>
      </w:r>
      <w:r w:rsidR="00C4285E">
        <w:rPr>
          <w:b/>
          <w:sz w:val="22"/>
          <w:szCs w:val="22"/>
        </w:rPr>
        <w:t>5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43223DD5" w14:textId="77777777"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2"/>
        <w:gridCol w:w="1216"/>
        <w:gridCol w:w="1704"/>
        <w:gridCol w:w="1771"/>
      </w:tblGrid>
      <w:tr w:rsidR="00584054" w:rsidRPr="00736643" w14:paraId="7A84AAD6" w14:textId="77777777" w:rsidTr="00C4285E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C4285E">
        <w:trPr>
          <w:trHeight w:val="541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C4285E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2047791F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40E34B7C" w:rsidR="00BC54E5" w:rsidRPr="00804441" w:rsidRDefault="00C4285E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7968DD4D" w14:textId="77777777" w:rsidTr="00C4285E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7275072C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sala konferencyjna</w:t>
            </w:r>
            <w:r w:rsidR="00141570">
              <w:rPr>
                <w:color w:val="000000"/>
                <w:sz w:val="22"/>
                <w:szCs w:val="22"/>
              </w:rPr>
              <w:t xml:space="preserve">  na</w:t>
            </w:r>
            <w:r w:rsidR="00C4285E">
              <w:rPr>
                <w:color w:val="000000"/>
                <w:sz w:val="22"/>
                <w:szCs w:val="22"/>
              </w:rPr>
              <w:t xml:space="preserve"> </w:t>
            </w:r>
            <w:r w:rsidRPr="00BC54E5">
              <w:rPr>
                <w:color w:val="000000"/>
                <w:sz w:val="22"/>
                <w:szCs w:val="22"/>
              </w:rPr>
              <w:t>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7E6659ED" w:rsidR="00BC54E5" w:rsidRPr="00BC54E5" w:rsidRDefault="00C4285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393C689C" w14:textId="77777777" w:rsidTr="00C4285E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8F41" w14:textId="3D616AEA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8330" w14:textId="5D10360D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sala konferencyjna</w:t>
            </w:r>
            <w:r w:rsidR="00141570">
              <w:rPr>
                <w:color w:val="000000"/>
                <w:sz w:val="22"/>
                <w:szCs w:val="22"/>
              </w:rPr>
              <w:t xml:space="preserve"> na</w:t>
            </w:r>
            <w:r w:rsidR="00C4285E">
              <w:rPr>
                <w:color w:val="000000"/>
                <w:sz w:val="22"/>
                <w:szCs w:val="22"/>
              </w:rPr>
              <w:t xml:space="preserve"> </w:t>
            </w:r>
            <w:r w:rsidRPr="00BC54E5">
              <w:rPr>
                <w:color w:val="000000"/>
                <w:sz w:val="22"/>
                <w:szCs w:val="22"/>
              </w:rPr>
              <w:t>2</w:t>
            </w:r>
            <w:r w:rsidR="00C4285E">
              <w:rPr>
                <w:color w:val="000000"/>
                <w:sz w:val="22"/>
                <w:szCs w:val="22"/>
              </w:rPr>
              <w:t>4</w:t>
            </w:r>
            <w:r w:rsidRPr="00BC54E5">
              <w:rPr>
                <w:color w:val="000000"/>
                <w:sz w:val="22"/>
                <w:szCs w:val="22"/>
              </w:rPr>
              <w:t xml:space="preserve"> os</w:t>
            </w:r>
            <w:r w:rsidR="00C4285E">
              <w:rPr>
                <w:color w:val="000000"/>
                <w:sz w:val="22"/>
                <w:szCs w:val="22"/>
              </w:rPr>
              <w:t>oby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825C" w14:textId="61D78DF2" w:rsidR="00BC54E5" w:rsidRPr="00BC54E5" w:rsidRDefault="00C4285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AC68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2C32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5DE79F14" w14:textId="77777777" w:rsidTr="00C4285E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ED1E7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64C2" w14:textId="4DC7620D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3826" w14:textId="677FAF2F" w:rsidR="00BC54E5" w:rsidRPr="00BC54E5" w:rsidRDefault="00C4285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3E332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C363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6C42A446" w14:textId="77777777" w:rsidTr="00C4285E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B49C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7F31" w14:textId="77908EE4" w:rsidR="00BC54E5" w:rsidRPr="00BC54E5" w:rsidRDefault="00C4285E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C54E5" w:rsidRPr="00BC54E5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4F51" w14:textId="3E64B109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1</w:t>
            </w:r>
            <w:r w:rsidR="00C428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26E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B77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63A6D74A" w14:textId="77777777" w:rsidTr="00C4285E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1348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82C0" w14:textId="07C297D4" w:rsidR="00BC54E5" w:rsidRPr="00BC54E5" w:rsidRDefault="00C4285E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BC54E5" w:rsidRPr="00BC54E5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F889" w14:textId="226015D8" w:rsidR="00BC54E5" w:rsidRPr="00BC54E5" w:rsidRDefault="00C4285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721E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B447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BC54E5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14:paraId="2389BEF8" w14:textId="6C58D631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210973">
        <w:rPr>
          <w:sz w:val="22"/>
          <w:szCs w:val="22"/>
        </w:rPr>
        <w:t xml:space="preserve">obiekcie </w:t>
      </w:r>
      <w:r w:rsidRPr="00736643">
        <w:rPr>
          <w:sz w:val="22"/>
          <w:szCs w:val="22"/>
        </w:rPr>
        <w:t xml:space="preserve">…………………mieszczącym </w:t>
      </w:r>
      <w:r w:rsidR="00BC54E5">
        <w:rPr>
          <w:sz w:val="22"/>
          <w:szCs w:val="22"/>
        </w:rPr>
        <w:br/>
      </w:r>
      <w:r w:rsidRPr="00736643">
        <w:rPr>
          <w:sz w:val="22"/>
          <w:szCs w:val="22"/>
        </w:rPr>
        <w:t>się w……………..przy ulicy…………………………..</w:t>
      </w:r>
    </w:p>
    <w:p w14:paraId="57EB9686" w14:textId="21164037" w:rsidR="00210973" w:rsidRPr="00210973" w:rsidRDefault="00210973" w:rsidP="0021097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 przystosowany do potrzeb osób niepełnosprawnych, w tym osób niewidomych</w:t>
      </w:r>
      <w:r>
        <w:rPr>
          <w:sz w:val="22"/>
          <w:szCs w:val="22"/>
        </w:rPr>
        <w:t>.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zapoznaliśmy się z treścią </w:t>
      </w:r>
      <w:r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1821BD3C" w:rsidR="0067345D" w:rsidRPr="007F7440" w:rsidRDefault="007F7440" w:rsidP="007F7440">
    <w:pPr>
      <w:pStyle w:val="Nagwek"/>
      <w:jc w:val="center"/>
      <w:rPr>
        <w:sz w:val="24"/>
        <w:szCs w:val="24"/>
      </w:rPr>
    </w:pPr>
    <w:bookmarkStart w:id="0" w:name="_Hlk85013416"/>
    <w:bookmarkStart w:id="1" w:name="_Hlk85013417"/>
    <w:r>
      <w:rPr>
        <w:noProof/>
      </w:rPr>
      <w:drawing>
        <wp:inline distT="0" distB="0" distL="0" distR="0" wp14:anchorId="6835B596" wp14:editId="33EFEE05">
          <wp:extent cx="4295775" cy="49974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45D"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7F7440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4285E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7F74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10</cp:revision>
  <cp:lastPrinted>2017-01-24T11:51:00Z</cp:lastPrinted>
  <dcterms:created xsi:type="dcterms:W3CDTF">2021-10-06T10:51:00Z</dcterms:created>
  <dcterms:modified xsi:type="dcterms:W3CDTF">2021-11-09T13:57:00Z</dcterms:modified>
</cp:coreProperties>
</file>