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55FF7C68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DZP.262.1</w:t>
      </w:r>
      <w:r w:rsidR="00BC54E5">
        <w:rPr>
          <w:b/>
          <w:sz w:val="22"/>
          <w:szCs w:val="22"/>
        </w:rPr>
        <w:t>1</w:t>
      </w:r>
      <w:r w:rsidR="00424B73">
        <w:rPr>
          <w:b/>
          <w:sz w:val="22"/>
          <w:szCs w:val="22"/>
        </w:rPr>
        <w:t>3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21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Pr="00C61746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22"/>
        <w:gridCol w:w="1216"/>
        <w:gridCol w:w="1704"/>
        <w:gridCol w:w="1771"/>
      </w:tblGrid>
      <w:tr w:rsidR="00584054" w:rsidRPr="00736643" w14:paraId="7A84AAD6" w14:textId="77777777" w:rsidTr="00032756">
        <w:trPr>
          <w:trHeight w:val="541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AE082" w14:textId="46423C03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032756">
              <w:rPr>
                <w:b/>
                <w:bCs/>
                <w:sz w:val="22"/>
                <w:szCs w:val="22"/>
              </w:rPr>
              <w:t xml:space="preserve"> 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A3AF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CD9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D96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DF7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3A378CAD" w14:textId="77777777" w:rsidTr="00032756">
        <w:trPr>
          <w:trHeight w:val="153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AD957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B35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7E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67D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80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BC54E5" w:rsidRPr="00736643" w14:paraId="70EEEE2E" w14:textId="77777777" w:rsidTr="008F0D20">
        <w:trPr>
          <w:trHeight w:val="4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CA8E9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A0E0" w14:textId="1A5C09D7" w:rsidR="00BC54E5" w:rsidRPr="00BC54E5" w:rsidRDefault="00032756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Serwis </w:t>
            </w:r>
            <w:r w:rsidR="008F0D20">
              <w:rPr>
                <w:color w:val="000000"/>
                <w:sz w:val="22"/>
                <w:szCs w:val="22"/>
              </w:rPr>
              <w:t>SWMA</w:t>
            </w:r>
            <w:r w:rsidR="00284D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4D56" w:rsidRPr="00284D56">
              <w:rPr>
                <w:color w:val="000000"/>
                <w:sz w:val="22"/>
                <w:szCs w:val="22"/>
              </w:rPr>
              <w:t>Storwize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08DFD" w14:textId="48F4AF0B" w:rsidR="00BC54E5" w:rsidRPr="00804441" w:rsidRDefault="00424B73" w:rsidP="00BC5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F841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AB2F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756" w:rsidRPr="00736643" w14:paraId="60B0E449" w14:textId="77777777" w:rsidTr="008F0D20">
        <w:trPr>
          <w:trHeight w:val="4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1BF44" w14:textId="1D47BAB0" w:rsidR="00032756" w:rsidRPr="00357E37" w:rsidRDefault="00032756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33725" w14:textId="42382F5F" w:rsidR="00032756" w:rsidRDefault="008F0D20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Serwis On-Site </w:t>
            </w:r>
            <w:proofErr w:type="spellStart"/>
            <w:r>
              <w:rPr>
                <w:color w:val="000000"/>
                <w:sz w:val="22"/>
                <w:szCs w:val="22"/>
              </w:rPr>
              <w:t>Repari</w:t>
            </w:r>
            <w:proofErr w:type="spellEnd"/>
            <w:r>
              <w:rPr>
                <w:color w:val="000000"/>
                <w:sz w:val="22"/>
                <w:szCs w:val="22"/>
              </w:rPr>
              <w:t>, ORT=SBD, 11x5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75D10" w14:textId="71FC0FAA" w:rsidR="00032756" w:rsidRDefault="00032756" w:rsidP="00BC5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9E163" w14:textId="77777777" w:rsidR="00032756" w:rsidRPr="00357E37" w:rsidRDefault="00032756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8841C" w14:textId="77777777" w:rsidR="00032756" w:rsidRPr="00357E37" w:rsidRDefault="00032756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09E2" w:rsidRPr="00736643" w14:paraId="7218F7C8" w14:textId="77777777" w:rsidTr="008F0D20">
        <w:trPr>
          <w:trHeight w:val="454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2760" w14:textId="6DF1E46A" w:rsidR="008409E2" w:rsidRPr="00357E37" w:rsidRDefault="008409E2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93A28" w14:textId="77777777" w:rsidR="008409E2" w:rsidRPr="00357E37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66FFB9E" w14:textId="77777777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4114E033" w14:textId="00448F92" w:rsidR="002F2E37" w:rsidRPr="00EB4CC8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03726E75" w:rsidR="00EB4CC8" w:rsidRPr="00EB4CC8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8F0D2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14:paraId="58E9CB7C" w14:textId="6DAA30B4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14:paraId="1C302E6A" w14:textId="3BB17FE1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7F714E3A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D31057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41D5D6B" w14:textId="68B44018" w:rsidR="00424B73" w:rsidRPr="00032756" w:rsidRDefault="002F2E37" w:rsidP="00032756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65FD9B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25BEF881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50347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319A9A9F" w:rsidR="0067345D" w:rsidRDefault="0067345D" w:rsidP="0067345D">
    <w:pPr>
      <w:pStyle w:val="Nagwek10"/>
      <w:jc w:val="center"/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3B71283A" wp14:editId="520554FF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32756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4D56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4B73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345D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20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2F7A"/>
    <w:rsid w:val="00C04025"/>
    <w:rsid w:val="00C61746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20</TotalTime>
  <Pages>1</Pages>
  <Words>187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Brodalka</cp:lastModifiedBy>
  <cp:revision>11</cp:revision>
  <cp:lastPrinted>2017-01-24T11:51:00Z</cp:lastPrinted>
  <dcterms:created xsi:type="dcterms:W3CDTF">2021-10-06T10:51:00Z</dcterms:created>
  <dcterms:modified xsi:type="dcterms:W3CDTF">2021-11-04T10:48:00Z</dcterms:modified>
</cp:coreProperties>
</file>