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2737091D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DZP.262.105.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43223DD5" w14:textId="77777777"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14:paraId="7A84AAD6" w14:textId="77777777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14:paraId="70EEEE2E" w14:textId="77777777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77777777" w:rsidR="00584054" w:rsidRPr="00804441" w:rsidRDefault="00E37AB1" w:rsidP="00C6174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04441">
              <w:rPr>
                <w:color w:val="000000"/>
                <w:sz w:val="22"/>
                <w:szCs w:val="22"/>
              </w:rPr>
              <w:t>P</w:t>
            </w:r>
            <w:r w:rsidR="00584054" w:rsidRPr="00804441">
              <w:rPr>
                <w:color w:val="000000"/>
                <w:sz w:val="22"/>
                <w:szCs w:val="22"/>
              </w:rPr>
              <w:t xml:space="preserve">okój </w:t>
            </w:r>
            <w:r w:rsidR="003F0301">
              <w:rPr>
                <w:color w:val="000000"/>
                <w:sz w:val="22"/>
                <w:szCs w:val="22"/>
              </w:rPr>
              <w:t>jednoosobow</w:t>
            </w:r>
            <w:r w:rsidR="00C61746">
              <w:rPr>
                <w:color w:val="000000"/>
                <w:sz w:val="22"/>
                <w:szCs w:val="22"/>
              </w:rPr>
              <w:t>y</w:t>
            </w:r>
            <w:r w:rsidR="008409E2">
              <w:rPr>
                <w:color w:val="000000"/>
                <w:sz w:val="22"/>
                <w:szCs w:val="22"/>
              </w:rPr>
              <w:t xml:space="preserve"> ze śniadaniem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77777777" w:rsidR="00584054" w:rsidRPr="00804441" w:rsidRDefault="008409E2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7968DD4D" w14:textId="77777777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777777"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77777777" w:rsidR="00584054" w:rsidRPr="00804441" w:rsidRDefault="008409E2" w:rsidP="00E37AB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w formie bufetu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77777777" w:rsidR="00584054" w:rsidRPr="00804441" w:rsidRDefault="00C61746" w:rsidP="00E3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14:paraId="5DE79F14" w14:textId="77777777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ED1E7" w14:textId="77777777"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64C2" w14:textId="77777777" w:rsidR="00E96E6D" w:rsidRPr="00357E37" w:rsidRDefault="008409E2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uroczysta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3826" w14:textId="77777777" w:rsidR="00E96E6D" w:rsidRPr="00357E37" w:rsidRDefault="00C61746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3E332" w14:textId="77777777"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C363" w14:textId="77777777"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14:paraId="6C42A446" w14:textId="77777777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B49C" w14:textId="77777777"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7F31" w14:textId="77777777" w:rsidR="003F0301" w:rsidRDefault="008409E2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Oprawa muzyczna kolacji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4F51" w14:textId="77777777" w:rsidR="003F0301" w:rsidRDefault="008409E2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26E" w14:textId="77777777"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B77A" w14:textId="77777777"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63A6D74A" w14:textId="77777777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134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82C0" w14:textId="5BBFB65D" w:rsidR="008409E2" w:rsidRDefault="008409E2" w:rsidP="009462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</w:t>
            </w:r>
            <w:r w:rsidR="003A3D34">
              <w:rPr>
                <w:color w:val="000000"/>
                <w:sz w:val="22"/>
                <w:szCs w:val="22"/>
              </w:rPr>
              <w:t>/os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F889" w14:textId="77777777" w:rsidR="008409E2" w:rsidRDefault="008409E2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721E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B447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14:paraId="2389BEF8" w14:textId="0375C3F7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210973">
        <w:rPr>
          <w:sz w:val="22"/>
          <w:szCs w:val="22"/>
        </w:rPr>
        <w:t xml:space="preserve">obiekcie 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14:paraId="57EB9686" w14:textId="21164037" w:rsidR="00210973" w:rsidRPr="00210973" w:rsidRDefault="00210973" w:rsidP="0021097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 przystosowany do potrzeb osób niepełnosprawnych, w tym osób niewidomych</w:t>
      </w:r>
      <w:r>
        <w:rPr>
          <w:sz w:val="22"/>
          <w:szCs w:val="22"/>
        </w:rPr>
        <w:t>.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351B6878" w14:textId="77777777" w:rsidR="00210973" w:rsidRDefault="00210973" w:rsidP="00210973">
      <w:pPr>
        <w:pStyle w:val="Akapitzlist"/>
        <w:autoSpaceDE/>
        <w:autoSpaceDN/>
        <w:spacing w:after="120"/>
        <w:ind w:left="284"/>
        <w:contextualSpacing w:val="0"/>
        <w:jc w:val="both"/>
        <w:rPr>
          <w:sz w:val="22"/>
          <w:szCs w:val="22"/>
        </w:rPr>
      </w:pP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101DCF9" w14:textId="3BDA1E33" w:rsidR="007B3F9C" w:rsidRDefault="007B3F9C" w:rsidP="007B3F9C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Warszawa, 07.10.2021 r.</w:t>
      </w: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E2BC" w14:textId="77777777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</TotalTime>
  <Pages>2</Pages>
  <Words>260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5</cp:revision>
  <cp:lastPrinted>2017-01-24T11:51:00Z</cp:lastPrinted>
  <dcterms:created xsi:type="dcterms:W3CDTF">2021-10-06T10:51:00Z</dcterms:created>
  <dcterms:modified xsi:type="dcterms:W3CDTF">2021-10-07T07:28:00Z</dcterms:modified>
</cp:coreProperties>
</file>