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E105B3D" w14:textId="77777777"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1F970D0C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3831A5">
        <w:t>7</w:t>
      </w:r>
      <w:r w:rsidR="00D51469">
        <w:t>4</w:t>
      </w:r>
      <w:r w:rsidR="00F66FF3">
        <w:t>.2021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p w14:paraId="10908584" w14:textId="77777777"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54AC4" w:rsidRPr="00736643" w14:paraId="6C109FD8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CD3FA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FD34" w14:textId="46F6526B" w:rsidR="00554AC4" w:rsidRPr="00491061" w:rsidRDefault="00D51469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B11996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967E" w14:textId="166F074D" w:rsidR="00554AC4" w:rsidRPr="00491061" w:rsidRDefault="003D5837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C617A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48FB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14:paraId="714D68C4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77777777" w:rsidR="00554AC4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6E0EC" w14:textId="77777777" w:rsidR="003831A5" w:rsidRPr="003831A5" w:rsidRDefault="003831A5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3831A5">
              <w:rPr>
                <w:sz w:val="22"/>
                <w:szCs w:val="22"/>
              </w:rPr>
              <w:t>sala konferencyjna min. 80m</w:t>
            </w:r>
            <w:r w:rsidRPr="006F57D8">
              <w:rPr>
                <w:sz w:val="22"/>
                <w:szCs w:val="22"/>
                <w:vertAlign w:val="superscript"/>
              </w:rPr>
              <w:t>2</w:t>
            </w:r>
            <w:r w:rsidRPr="003831A5">
              <w:rPr>
                <w:sz w:val="22"/>
                <w:szCs w:val="22"/>
              </w:rPr>
              <w:t xml:space="preserve">  </w:t>
            </w:r>
          </w:p>
          <w:p w14:paraId="74C96374" w14:textId="61E481D7" w:rsidR="00554AC4" w:rsidRPr="00491061" w:rsidRDefault="003831A5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3831A5">
              <w:rPr>
                <w:sz w:val="22"/>
                <w:szCs w:val="22"/>
              </w:rPr>
              <w:t>(3</w:t>
            </w:r>
            <w:r w:rsidR="00D51469">
              <w:rPr>
                <w:sz w:val="22"/>
                <w:szCs w:val="22"/>
              </w:rPr>
              <w:t>5</w:t>
            </w:r>
            <w:r w:rsidRPr="003831A5">
              <w:rPr>
                <w:sz w:val="22"/>
                <w:szCs w:val="22"/>
              </w:rPr>
              <w:t xml:space="preserve">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26551B8C" w:rsidR="00554AC4" w:rsidRPr="00491061" w:rsidRDefault="00D51469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3861219C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92DD9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20C767" w14:textId="60F0160B" w:rsidR="003831A5" w:rsidRPr="003D5837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3D5837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B800" w14:textId="59908CBF" w:rsidR="003831A5" w:rsidRPr="003D5837" w:rsidRDefault="003D5837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3D5837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59BF6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FC8A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31019AD6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33199" w14:textId="77777777" w:rsidR="003831A5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A2587A" w14:textId="35AA7122" w:rsidR="003831A5" w:rsidRPr="003831A5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3831A5"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2C5E" w14:textId="35084F42" w:rsidR="003831A5" w:rsidRPr="00491061" w:rsidRDefault="003D5837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7F4A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8B95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1F3" w:rsidRPr="00736643" w14:paraId="2D3C5A51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A7BA6" w14:textId="61FDB054" w:rsidR="007771F3" w:rsidRDefault="007771F3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8668FF" w14:textId="3C933C5C" w:rsidR="007771F3" w:rsidRPr="003831A5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„</w:t>
            </w:r>
            <w:proofErr w:type="spellStart"/>
            <w:r>
              <w:rPr>
                <w:sz w:val="22"/>
                <w:szCs w:val="22"/>
              </w:rPr>
              <w:t>tak</w:t>
            </w:r>
            <w:r w:rsidR="00324F2A"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away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C25F" w14:textId="5E3448B3" w:rsidR="007771F3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583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9824" w14:textId="77777777" w:rsidR="007771F3" w:rsidRPr="00736643" w:rsidRDefault="007771F3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90EB" w14:textId="77777777" w:rsidR="007771F3" w:rsidRPr="00736643" w:rsidRDefault="007771F3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74C0C715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DD710" w14:textId="49B1DFB5" w:rsidR="003831A5" w:rsidRPr="00736643" w:rsidRDefault="007771F3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31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505A0E" w14:textId="66C2F9A5" w:rsidR="003831A5" w:rsidRPr="003831A5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3831A5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23799" w14:textId="082DC0EC" w:rsidR="003831A5" w:rsidRDefault="00D51469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D5837">
              <w:rPr>
                <w:sz w:val="22"/>
                <w:szCs w:val="22"/>
              </w:rPr>
              <w:t>1</w:t>
            </w:r>
          </w:p>
          <w:p w14:paraId="2C9B8B60" w14:textId="629829A3" w:rsidR="007771F3" w:rsidRPr="00491061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B5D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3F73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77777777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1B47E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47EE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24F2A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5837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152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33</cp:revision>
  <cp:lastPrinted>2021-07-29T08:59:00Z</cp:lastPrinted>
  <dcterms:created xsi:type="dcterms:W3CDTF">2019-02-15T12:23:00Z</dcterms:created>
  <dcterms:modified xsi:type="dcterms:W3CDTF">2021-08-03T11:04:00Z</dcterms:modified>
</cp:coreProperties>
</file>