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E105B3D" w14:textId="77777777"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68064AD5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3831A5">
        <w:t>7</w:t>
      </w:r>
      <w:r w:rsidR="001B330F">
        <w:t>5</w:t>
      </w:r>
      <w:r w:rsidR="00F66FF3">
        <w:t>.2021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77777777"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C1C4705" w14:textId="77777777"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p w14:paraId="10908584" w14:textId="77777777"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54AC4" w:rsidRPr="00736643" w14:paraId="6C109FD8" w14:textId="77777777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CD3FA" w14:textId="77777777" w:rsidR="00554AC4" w:rsidRPr="00A94D71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FD34" w14:textId="47E3457B" w:rsidR="00554AC4" w:rsidRPr="00A94D71" w:rsidRDefault="00D51469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 xml:space="preserve">pokój </w:t>
            </w:r>
            <w:r w:rsidR="00A94D71" w:rsidRPr="00A94D71">
              <w:rPr>
                <w:sz w:val="22"/>
                <w:szCs w:val="22"/>
              </w:rPr>
              <w:t>dwuosobowych (do pojedynczego wykorzystania)</w:t>
            </w:r>
            <w:r w:rsidRPr="00A94D71">
              <w:rPr>
                <w:sz w:val="22"/>
                <w:szCs w:val="22"/>
              </w:rPr>
              <w:t xml:space="preserve">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967E" w14:textId="4F5F890F" w:rsidR="00554AC4" w:rsidRPr="00A94D71" w:rsidRDefault="00A94D71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2</w:t>
            </w:r>
            <w:r w:rsidR="00D51469" w:rsidRPr="00A94D7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C617A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48FB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D71" w:rsidRPr="00736643" w14:paraId="74B2765D" w14:textId="77777777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5ED792E6" w:rsidR="00A94D71" w:rsidRPr="00A94D71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347D5590" w:rsidR="00A94D71" w:rsidRPr="00A94D71" w:rsidRDefault="00A94D71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Pokój jednoosobowy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0B7" w14:textId="3C6D58B4" w:rsidR="00A94D71" w:rsidRPr="00A94D71" w:rsidRDefault="00A94D71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A94D71" w:rsidRPr="00736643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14:paraId="714D68C4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10C7DC0D" w:rsidR="00554AC4" w:rsidRPr="00A94D71" w:rsidRDefault="00A94D71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3</w:t>
            </w:r>
            <w:r w:rsidR="00554AC4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6E0EC" w14:textId="77777777" w:rsidR="003831A5" w:rsidRPr="00A94D71" w:rsidRDefault="003831A5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sala konferencyjna min. 80m</w:t>
            </w:r>
            <w:r w:rsidRPr="00A94D71">
              <w:rPr>
                <w:sz w:val="22"/>
                <w:szCs w:val="22"/>
                <w:vertAlign w:val="superscript"/>
              </w:rPr>
              <w:t>2</w:t>
            </w:r>
            <w:r w:rsidRPr="00A94D71">
              <w:rPr>
                <w:sz w:val="22"/>
                <w:szCs w:val="22"/>
              </w:rPr>
              <w:t xml:space="preserve">  </w:t>
            </w:r>
          </w:p>
          <w:p w14:paraId="74C96374" w14:textId="61E481D7" w:rsidR="00554AC4" w:rsidRPr="00A94D71" w:rsidRDefault="003831A5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(3</w:t>
            </w:r>
            <w:r w:rsidR="00D51469" w:rsidRPr="00A94D71">
              <w:rPr>
                <w:sz w:val="22"/>
                <w:szCs w:val="22"/>
              </w:rPr>
              <w:t>5</w:t>
            </w:r>
            <w:r w:rsidRPr="00A94D71">
              <w:rPr>
                <w:sz w:val="22"/>
                <w:szCs w:val="22"/>
              </w:rPr>
              <w:t xml:space="preserve"> osób)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26551B8C" w:rsidR="00554AC4" w:rsidRPr="00A94D71" w:rsidRDefault="00D51469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3861219C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92DD9" w14:textId="7C4B2A36" w:rsidR="003831A5" w:rsidRPr="00A94D71" w:rsidRDefault="00A94D7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4</w:t>
            </w:r>
            <w:r w:rsidR="003831A5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20C767" w14:textId="60F0160B" w:rsidR="003831A5" w:rsidRPr="00A94D71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B800" w14:textId="0D380C63" w:rsidR="003831A5" w:rsidRPr="00A94D71" w:rsidRDefault="00D51469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59BF6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CFC8A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31019AD6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33199" w14:textId="7CB33123" w:rsidR="003831A5" w:rsidRPr="00A94D71" w:rsidRDefault="00A94D7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5</w:t>
            </w:r>
            <w:r w:rsidR="003831A5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A2587A" w14:textId="35AA7122" w:rsidR="003831A5" w:rsidRPr="00A94D71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 xml:space="preserve">lunch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2C5E" w14:textId="233ABAE0" w:rsidR="003831A5" w:rsidRPr="00A94D71" w:rsidRDefault="007771F3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7F4A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8B95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71F3" w:rsidRPr="00736643" w14:paraId="2D3C5A51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A7BA6" w14:textId="6A169A5A" w:rsidR="007771F3" w:rsidRPr="00A94D71" w:rsidRDefault="00A94D71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6</w:t>
            </w:r>
            <w:r w:rsidR="007771F3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8668FF" w14:textId="39447D2E" w:rsidR="007771F3" w:rsidRPr="00A94D71" w:rsidRDefault="007771F3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Lunch „tak</w:t>
            </w:r>
            <w:r w:rsidR="000E047B">
              <w:rPr>
                <w:sz w:val="22"/>
                <w:szCs w:val="22"/>
              </w:rPr>
              <w:t>e</w:t>
            </w:r>
            <w:r w:rsidRPr="00A94D71">
              <w:rPr>
                <w:sz w:val="22"/>
                <w:szCs w:val="22"/>
              </w:rPr>
              <w:t xml:space="preserve"> away”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C25F" w14:textId="3D64B712" w:rsidR="007771F3" w:rsidRPr="00A94D71" w:rsidRDefault="007771F3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9824" w14:textId="77777777" w:rsidR="007771F3" w:rsidRPr="00736643" w:rsidRDefault="007771F3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90EB" w14:textId="77777777" w:rsidR="007771F3" w:rsidRPr="00736643" w:rsidRDefault="007771F3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31A5" w:rsidRPr="00736643" w14:paraId="74C0C715" w14:textId="77777777" w:rsidTr="00AA1464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DD710" w14:textId="42D57422" w:rsidR="003831A5" w:rsidRPr="00A94D71" w:rsidRDefault="00A94D71" w:rsidP="003831A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94D71">
              <w:rPr>
                <w:color w:val="000000"/>
                <w:sz w:val="22"/>
                <w:szCs w:val="22"/>
              </w:rPr>
              <w:t>7</w:t>
            </w:r>
            <w:r w:rsidR="003831A5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505A0E" w14:textId="66C2F9A5" w:rsidR="003831A5" w:rsidRPr="00A94D71" w:rsidRDefault="003831A5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23799" w14:textId="77777777" w:rsidR="003831A5" w:rsidRPr="00A94D71" w:rsidRDefault="00D51469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45</w:t>
            </w:r>
          </w:p>
          <w:p w14:paraId="2C9B8B60" w14:textId="629829A3" w:rsidR="007771F3" w:rsidRPr="00A94D71" w:rsidRDefault="007771F3" w:rsidP="003831A5">
            <w:pPr>
              <w:tabs>
                <w:tab w:val="decimal" w:pos="67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B5D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3F73E" w14:textId="77777777" w:rsidR="003831A5" w:rsidRPr="00736643" w:rsidRDefault="003831A5" w:rsidP="003831A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77777777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1B47E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E047B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170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33</cp:revision>
  <cp:lastPrinted>2021-07-29T08:59:00Z</cp:lastPrinted>
  <dcterms:created xsi:type="dcterms:W3CDTF">2019-02-15T12:23:00Z</dcterms:created>
  <dcterms:modified xsi:type="dcterms:W3CDTF">2021-07-29T13:03:00Z</dcterms:modified>
</cp:coreProperties>
</file>