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E105B3D" w14:textId="77777777"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2DE3692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3831A5">
        <w:t>7</w:t>
      </w:r>
      <w:r w:rsidR="00F66FF3">
        <w:t>2.2021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p w14:paraId="10908584" w14:textId="77777777"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6C109FD8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D3F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FD34" w14:textId="02994AAE" w:rsidR="00554AC4" w:rsidRPr="00491061" w:rsidRDefault="003831A5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pokój dwuosobowy (do pojedynczego wykorzystania)</w:t>
            </w:r>
            <w:r w:rsidR="00D56F4E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7E" w14:textId="3D7DF9B7" w:rsidR="00554AC4" w:rsidRPr="00491061" w:rsidRDefault="003831A5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617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48FB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77777777"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E0EC" w14:textId="77777777" w:rsidR="003831A5" w:rsidRPr="003831A5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sala konferencyjna min. 80m</w:t>
            </w:r>
            <w:r w:rsidRPr="006F57D8">
              <w:rPr>
                <w:sz w:val="22"/>
                <w:szCs w:val="22"/>
                <w:vertAlign w:val="superscript"/>
              </w:rPr>
              <w:t>2</w:t>
            </w:r>
            <w:r w:rsidRPr="003831A5">
              <w:rPr>
                <w:sz w:val="22"/>
                <w:szCs w:val="22"/>
              </w:rPr>
              <w:t xml:space="preserve">  </w:t>
            </w:r>
          </w:p>
          <w:p w14:paraId="74C96374" w14:textId="6DEF8CC8" w:rsidR="00554AC4" w:rsidRPr="0049106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(30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24E1B208" w:rsidR="00554AC4" w:rsidRPr="00491061" w:rsidRDefault="003831A5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861219C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92DD9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0C767" w14:textId="6D80237E" w:rsidR="003831A5" w:rsidRPr="003831A5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przerwa kawowa ciągła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B800" w14:textId="17667EB2" w:rsidR="003831A5" w:rsidRPr="0049106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9BF6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FC8A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1019AD6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3199" w14:textId="77777777" w:rsidR="003831A5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2587A" w14:textId="67DE7B3A" w:rsidR="003831A5" w:rsidRPr="003831A5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lunch serwowany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2C5E" w14:textId="5D66E184" w:rsidR="003831A5" w:rsidRPr="0049106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F4A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8B95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74C0C715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DD710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05A0E" w14:textId="5D2A53FC" w:rsidR="003831A5" w:rsidRPr="003831A5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3831A5">
              <w:rPr>
                <w:sz w:val="22"/>
                <w:szCs w:val="22"/>
              </w:rPr>
              <w:t>kolacja serwowana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8B60" w14:textId="35216EEC" w:rsidR="003831A5" w:rsidRPr="0049106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B5D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F73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77777777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47EE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30</cp:revision>
  <cp:lastPrinted>2021-07-29T08:59:00Z</cp:lastPrinted>
  <dcterms:created xsi:type="dcterms:W3CDTF">2019-02-15T12:23:00Z</dcterms:created>
  <dcterms:modified xsi:type="dcterms:W3CDTF">2021-07-29T10:34:00Z</dcterms:modified>
</cp:coreProperties>
</file>