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dzp.262.52.2021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C4" w:rsidRPr="00491061" w:rsidRDefault="00554AC4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91061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C4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F66FF3" w:rsidP="00160B2A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standardowa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0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491061" w:rsidRDefault="00160B2A" w:rsidP="004F1F7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  <w:r w:rsidR="00F66FF3">
              <w:rPr>
                <w:sz w:val="22"/>
                <w:szCs w:val="22"/>
              </w:rPr>
              <w:t xml:space="preserve">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0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0C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491061" w:rsidRDefault="00F66FF3" w:rsidP="00F66FF3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F66FF3" w:rsidP="00F66FF3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Przerwa kawowa </w:t>
            </w:r>
            <w:r>
              <w:rPr>
                <w:sz w:val="22"/>
                <w:szCs w:val="22"/>
              </w:rPr>
              <w:t>uzupełniana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F66FF3" w:rsidP="00554AC4">
            <w:pPr>
              <w:tabs>
                <w:tab w:val="decimal" w:pos="4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F3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FF3" w:rsidRDefault="00F66FF3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FF3" w:rsidRDefault="00F66FF3" w:rsidP="00554AC4">
            <w:pPr>
              <w:tabs>
                <w:tab w:val="decimal" w:pos="4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konferencyjne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F3" w:rsidRDefault="00F66FF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FF3" w:rsidRPr="00736643" w:rsidRDefault="00F66FF3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F3" w:rsidRPr="00736643" w:rsidRDefault="00F66FF3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F66FF3" w:rsidRDefault="00F66FF3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F66FF3" w:rsidRDefault="00F66FF3" w:rsidP="005F25C4">
      <w:pPr>
        <w:spacing w:after="120"/>
        <w:ind w:left="567" w:hanging="567"/>
        <w:jc w:val="both"/>
        <w:rPr>
          <w:sz w:val="22"/>
          <w:szCs w:val="22"/>
        </w:rPr>
      </w:pPr>
      <w:bookmarkStart w:id="0" w:name="_GoBack"/>
      <w:bookmarkEnd w:id="0"/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47EE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07670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26</cp:revision>
  <cp:lastPrinted>2020-06-03T09:18:00Z</cp:lastPrinted>
  <dcterms:created xsi:type="dcterms:W3CDTF">2019-02-15T12:23:00Z</dcterms:created>
  <dcterms:modified xsi:type="dcterms:W3CDTF">2021-06-10T10:47:00Z</dcterms:modified>
</cp:coreProperties>
</file>