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F646D" w14:textId="75233573" w:rsidR="00783BA4" w:rsidRDefault="00B03F0D" w:rsidP="00B03F0D">
      <w:pPr>
        <w:tabs>
          <w:tab w:val="left" w:pos="1815"/>
        </w:tabs>
        <w:spacing w:before="120"/>
        <w:jc w:val="both"/>
        <w:rPr>
          <w:b/>
          <w:bCs/>
          <w:sz w:val="24"/>
          <w:szCs w:val="24"/>
        </w:rPr>
      </w:pPr>
      <w:r w:rsidRPr="00D522A6">
        <w:rPr>
          <w:b/>
          <w:bCs/>
          <w:sz w:val="24"/>
          <w:szCs w:val="24"/>
        </w:rPr>
        <w:tab/>
      </w:r>
    </w:p>
    <w:p w14:paraId="62C6648D" w14:textId="77777777" w:rsidR="00682463" w:rsidRPr="00D522A6" w:rsidRDefault="00682463" w:rsidP="00B03F0D">
      <w:pPr>
        <w:tabs>
          <w:tab w:val="left" w:pos="1815"/>
        </w:tabs>
        <w:spacing w:before="120"/>
        <w:jc w:val="both"/>
        <w:rPr>
          <w:b/>
          <w:bCs/>
          <w:sz w:val="24"/>
          <w:szCs w:val="24"/>
        </w:rPr>
      </w:pPr>
    </w:p>
    <w:p w14:paraId="209C9415" w14:textId="77777777" w:rsidR="00942CD6" w:rsidRPr="00D522A6" w:rsidRDefault="00942CD6" w:rsidP="00650210">
      <w:pPr>
        <w:adjustRightInd w:val="0"/>
        <w:ind w:left="5664"/>
        <w:jc w:val="right"/>
        <w:rPr>
          <w:sz w:val="24"/>
          <w:szCs w:val="24"/>
        </w:rPr>
      </w:pPr>
    </w:p>
    <w:p w14:paraId="0958DAF7" w14:textId="77777777" w:rsidR="009974DC" w:rsidRPr="009974DC" w:rsidRDefault="009974DC" w:rsidP="009974DC">
      <w:pPr>
        <w:autoSpaceDE/>
        <w:autoSpaceDN/>
        <w:spacing w:after="12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9974DC">
        <w:rPr>
          <w:rFonts w:eastAsia="Calibri"/>
          <w:b/>
          <w:sz w:val="22"/>
          <w:szCs w:val="22"/>
          <w:lang w:eastAsia="en-US"/>
        </w:rPr>
        <w:t>Projekt umowy zlecenie</w:t>
      </w:r>
    </w:p>
    <w:p w14:paraId="30D4E742" w14:textId="77777777" w:rsidR="009974DC" w:rsidRPr="009974DC" w:rsidRDefault="009974DC" w:rsidP="009974DC">
      <w:pPr>
        <w:tabs>
          <w:tab w:val="center" w:pos="4540"/>
          <w:tab w:val="right" w:pos="9081"/>
        </w:tabs>
        <w:autoSpaceDE/>
        <w:autoSpaceDN/>
        <w:jc w:val="center"/>
        <w:rPr>
          <w:sz w:val="22"/>
          <w:szCs w:val="22"/>
          <w:lang w:eastAsia="ar-SA"/>
        </w:rPr>
      </w:pPr>
      <w:r w:rsidRPr="009974DC">
        <w:rPr>
          <w:sz w:val="22"/>
          <w:szCs w:val="22"/>
          <w:lang w:eastAsia="ar-SA"/>
        </w:rPr>
        <w:t xml:space="preserve">Umowa zawarta w </w:t>
      </w:r>
      <w:r w:rsidRPr="009974DC">
        <w:rPr>
          <w:b/>
          <w:sz w:val="22"/>
          <w:szCs w:val="22"/>
          <w:lang w:eastAsia="ar-SA"/>
        </w:rPr>
        <w:t>dniu …………………. 2021 r</w:t>
      </w:r>
      <w:r w:rsidRPr="009974DC">
        <w:rPr>
          <w:sz w:val="22"/>
          <w:szCs w:val="22"/>
          <w:lang w:eastAsia="ar-SA"/>
        </w:rPr>
        <w:t>. w Warszawie</w:t>
      </w:r>
    </w:p>
    <w:p w14:paraId="72B8AB49" w14:textId="684AA4B2" w:rsidR="009974DC" w:rsidRPr="009974DC" w:rsidRDefault="009974DC" w:rsidP="009974DC">
      <w:pPr>
        <w:autoSpaceDE/>
        <w:autoSpaceDN/>
        <w:jc w:val="center"/>
        <w:rPr>
          <w:sz w:val="22"/>
          <w:szCs w:val="22"/>
          <w:lang w:eastAsia="ar-SA"/>
        </w:rPr>
      </w:pPr>
      <w:r w:rsidRPr="009974DC">
        <w:rPr>
          <w:sz w:val="22"/>
          <w:szCs w:val="22"/>
          <w:lang w:eastAsia="ar-SA"/>
        </w:rPr>
        <w:t xml:space="preserve">w wyniku przeprowadzonego zapytania ofertowego DZP.262.40.2021 </w:t>
      </w:r>
      <w:r w:rsidR="00340076">
        <w:rPr>
          <w:sz w:val="22"/>
          <w:szCs w:val="22"/>
          <w:lang w:eastAsia="ar-SA"/>
        </w:rPr>
        <w:br/>
      </w:r>
      <w:r w:rsidRPr="009974DC">
        <w:rPr>
          <w:sz w:val="22"/>
          <w:szCs w:val="22"/>
          <w:lang w:eastAsia="ar-SA"/>
        </w:rPr>
        <w:t>(dalej: „</w:t>
      </w:r>
      <w:r w:rsidRPr="009974DC">
        <w:rPr>
          <w:b/>
          <w:sz w:val="22"/>
          <w:szCs w:val="22"/>
          <w:lang w:eastAsia="ar-SA"/>
        </w:rPr>
        <w:t>Umowa</w:t>
      </w:r>
      <w:r w:rsidRPr="009974DC">
        <w:rPr>
          <w:sz w:val="22"/>
          <w:szCs w:val="22"/>
          <w:lang w:eastAsia="ar-SA"/>
        </w:rPr>
        <w:t>”)</w:t>
      </w:r>
    </w:p>
    <w:p w14:paraId="31900755" w14:textId="48C5D35E" w:rsidR="009974DC" w:rsidRPr="009974DC" w:rsidRDefault="009974DC" w:rsidP="009974DC">
      <w:pPr>
        <w:autoSpaceDE/>
        <w:autoSpaceDN/>
        <w:jc w:val="center"/>
        <w:rPr>
          <w:sz w:val="22"/>
          <w:szCs w:val="22"/>
          <w:lang w:eastAsia="ar-SA"/>
        </w:rPr>
      </w:pPr>
    </w:p>
    <w:p w14:paraId="7D760C6F" w14:textId="77777777" w:rsidR="009974DC" w:rsidRPr="009974DC" w:rsidRDefault="009974DC" w:rsidP="009974DC">
      <w:pPr>
        <w:tabs>
          <w:tab w:val="left" w:pos="2410"/>
        </w:tabs>
        <w:suppressAutoHyphens/>
        <w:autoSpaceDE/>
        <w:autoSpaceDN/>
        <w:jc w:val="both"/>
        <w:rPr>
          <w:b/>
          <w:sz w:val="22"/>
          <w:szCs w:val="22"/>
          <w:lang w:eastAsia="ar-SA"/>
        </w:rPr>
      </w:pPr>
    </w:p>
    <w:p w14:paraId="34C8063F" w14:textId="77777777" w:rsidR="009974DC" w:rsidRPr="009974DC" w:rsidRDefault="009974DC" w:rsidP="009974DC">
      <w:pPr>
        <w:overflowPunct w:val="0"/>
        <w:adjustRightInd w:val="0"/>
        <w:spacing w:before="120"/>
        <w:jc w:val="both"/>
        <w:textAlignment w:val="baseline"/>
        <w:rPr>
          <w:sz w:val="22"/>
          <w:szCs w:val="22"/>
          <w:lang w:eastAsia="en-US"/>
        </w:rPr>
      </w:pPr>
      <w:r w:rsidRPr="009974DC">
        <w:rPr>
          <w:sz w:val="22"/>
          <w:szCs w:val="22"/>
          <w:lang w:eastAsia="en-US"/>
        </w:rPr>
        <w:t>pomiędzy:</w:t>
      </w:r>
    </w:p>
    <w:p w14:paraId="78A4658A" w14:textId="77777777" w:rsidR="009974DC" w:rsidRPr="009974DC" w:rsidRDefault="009974DC" w:rsidP="009974DC">
      <w:pPr>
        <w:overflowPunct w:val="0"/>
        <w:adjustRightInd w:val="0"/>
        <w:spacing w:before="120"/>
        <w:jc w:val="both"/>
        <w:textAlignment w:val="baseline"/>
        <w:rPr>
          <w:sz w:val="22"/>
          <w:szCs w:val="22"/>
          <w:lang w:eastAsia="en-US"/>
        </w:rPr>
      </w:pPr>
      <w:r w:rsidRPr="009974DC">
        <w:rPr>
          <w:b/>
          <w:sz w:val="22"/>
          <w:szCs w:val="22"/>
          <w:lang w:eastAsia="en-US"/>
        </w:rPr>
        <w:t xml:space="preserve">Fundacją Rozwoju Systemu Edukacji </w:t>
      </w:r>
      <w:r w:rsidRPr="009974DC">
        <w:rPr>
          <w:sz w:val="22"/>
          <w:szCs w:val="22"/>
          <w:lang w:eastAsia="en-US"/>
        </w:rPr>
        <w:t xml:space="preserve">z siedzibą w Warszawie,  Al. Jerozolimskie 142a, </w:t>
      </w:r>
      <w:r w:rsidRPr="009974DC">
        <w:rPr>
          <w:sz w:val="22"/>
          <w:szCs w:val="22"/>
          <w:lang w:eastAsia="en-US"/>
        </w:rPr>
        <w:br/>
        <w:t xml:space="preserve">02-305 Warszawa, posiadająca NIP </w:t>
      </w:r>
      <w:r w:rsidRPr="009974DC">
        <w:rPr>
          <w:sz w:val="22"/>
          <w:szCs w:val="22"/>
        </w:rPr>
        <w:t xml:space="preserve">526-10-00-645 oraz </w:t>
      </w:r>
      <w:r w:rsidRPr="009974DC">
        <w:rPr>
          <w:sz w:val="22"/>
          <w:szCs w:val="22"/>
          <w:lang w:eastAsia="en-US"/>
        </w:rPr>
        <w:t xml:space="preserve">REGON: 010393032, zwana dalej </w:t>
      </w:r>
      <w:r w:rsidRPr="009974DC">
        <w:rPr>
          <w:b/>
          <w:sz w:val="22"/>
          <w:szCs w:val="22"/>
          <w:lang w:eastAsia="en-US"/>
        </w:rPr>
        <w:t xml:space="preserve">„Zamawiającym” </w:t>
      </w:r>
      <w:r w:rsidRPr="009974DC">
        <w:rPr>
          <w:sz w:val="22"/>
          <w:szCs w:val="22"/>
          <w:lang w:eastAsia="en-US"/>
        </w:rPr>
        <w:t>lub</w:t>
      </w:r>
      <w:r w:rsidRPr="009974DC">
        <w:rPr>
          <w:b/>
          <w:sz w:val="22"/>
          <w:szCs w:val="22"/>
          <w:lang w:eastAsia="en-US"/>
        </w:rPr>
        <w:t xml:space="preserve"> „Stroną”,</w:t>
      </w:r>
      <w:r w:rsidRPr="009974DC">
        <w:rPr>
          <w:sz w:val="22"/>
          <w:szCs w:val="22"/>
          <w:lang w:eastAsia="en-US"/>
        </w:rPr>
        <w:t xml:space="preserve"> reprezentowaną przez: …………</w:t>
      </w:r>
    </w:p>
    <w:p w14:paraId="55D86A59" w14:textId="77777777" w:rsidR="009974DC" w:rsidRPr="009974DC" w:rsidRDefault="009974DC" w:rsidP="009974DC">
      <w:pPr>
        <w:overflowPunct w:val="0"/>
        <w:adjustRightInd w:val="0"/>
        <w:spacing w:before="120"/>
        <w:jc w:val="both"/>
        <w:textAlignment w:val="baseline"/>
        <w:rPr>
          <w:sz w:val="22"/>
          <w:szCs w:val="22"/>
          <w:lang w:eastAsia="en-US"/>
        </w:rPr>
      </w:pPr>
      <w:r w:rsidRPr="009974DC">
        <w:rPr>
          <w:sz w:val="22"/>
          <w:szCs w:val="22"/>
          <w:lang w:eastAsia="en-US"/>
        </w:rPr>
        <w:t>a</w:t>
      </w:r>
    </w:p>
    <w:p w14:paraId="6A74C50D" w14:textId="77777777" w:rsidR="009974DC" w:rsidRPr="009974DC" w:rsidRDefault="009974DC" w:rsidP="009974DC">
      <w:pPr>
        <w:overflowPunct w:val="0"/>
        <w:adjustRightInd w:val="0"/>
        <w:spacing w:before="120"/>
        <w:jc w:val="both"/>
        <w:textAlignment w:val="baseline"/>
        <w:rPr>
          <w:rFonts w:eastAsia="MS Mincho"/>
          <w:b/>
          <w:bCs/>
          <w:sz w:val="22"/>
          <w:szCs w:val="22"/>
        </w:rPr>
      </w:pPr>
      <w:r w:rsidRPr="009974DC">
        <w:rPr>
          <w:rFonts w:eastAsia="MS Mincho"/>
          <w:bCs/>
          <w:sz w:val="22"/>
          <w:szCs w:val="22"/>
        </w:rPr>
        <w:t>………………………………………………...…</w:t>
      </w:r>
      <w:r w:rsidRPr="009974DC">
        <w:rPr>
          <w:rFonts w:eastAsia="MS Mincho"/>
          <w:sz w:val="22"/>
          <w:szCs w:val="22"/>
        </w:rPr>
        <w:t xml:space="preserve">z siedzibą w ……………………… przy </w:t>
      </w:r>
      <w:r w:rsidRPr="009974DC">
        <w:rPr>
          <w:rFonts w:eastAsia="MS Mincho"/>
          <w:sz w:val="22"/>
          <w:szCs w:val="22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9974DC">
        <w:rPr>
          <w:rFonts w:eastAsia="MS Mincho"/>
          <w:b/>
          <w:bCs/>
          <w:sz w:val="22"/>
          <w:szCs w:val="22"/>
        </w:rPr>
        <w:t>Wykonawcą</w:t>
      </w:r>
      <w:r w:rsidRPr="009974DC">
        <w:rPr>
          <w:rFonts w:eastAsia="MS Mincho"/>
          <w:sz w:val="22"/>
          <w:szCs w:val="22"/>
        </w:rPr>
        <w:t>” lub „</w:t>
      </w:r>
      <w:r w:rsidRPr="009974DC">
        <w:rPr>
          <w:rFonts w:eastAsia="MS Mincho"/>
          <w:b/>
          <w:bCs/>
          <w:sz w:val="22"/>
          <w:szCs w:val="22"/>
        </w:rPr>
        <w:t>Stroną</w:t>
      </w:r>
      <w:r w:rsidRPr="009974DC">
        <w:rPr>
          <w:rFonts w:eastAsia="MS Mincho"/>
          <w:sz w:val="22"/>
          <w:szCs w:val="22"/>
        </w:rPr>
        <w:t>”, reprezentowaną przez: …………….</w:t>
      </w:r>
    </w:p>
    <w:p w14:paraId="1CB87312" w14:textId="77777777" w:rsidR="009974DC" w:rsidRPr="009974DC" w:rsidRDefault="009974DC" w:rsidP="009974DC">
      <w:pPr>
        <w:overflowPunct w:val="0"/>
        <w:adjustRightInd w:val="0"/>
        <w:spacing w:before="120"/>
        <w:jc w:val="both"/>
        <w:textAlignment w:val="baseline"/>
        <w:rPr>
          <w:sz w:val="22"/>
          <w:szCs w:val="22"/>
          <w:lang w:eastAsia="en-US"/>
        </w:rPr>
      </w:pPr>
      <w:r w:rsidRPr="009974DC">
        <w:rPr>
          <w:sz w:val="22"/>
          <w:szCs w:val="22"/>
          <w:lang w:eastAsia="en-US"/>
        </w:rPr>
        <w:t xml:space="preserve">(dane dotyczące Wykonawców prowadzących działalność gospodarczą) </w:t>
      </w:r>
    </w:p>
    <w:p w14:paraId="6B2329DE" w14:textId="77777777" w:rsidR="009974DC" w:rsidRPr="009974DC" w:rsidRDefault="009974DC" w:rsidP="009974DC">
      <w:pPr>
        <w:overflowPunct w:val="0"/>
        <w:adjustRightInd w:val="0"/>
        <w:spacing w:before="120"/>
        <w:jc w:val="both"/>
        <w:textAlignment w:val="baseline"/>
        <w:rPr>
          <w:sz w:val="22"/>
          <w:szCs w:val="22"/>
          <w:lang w:eastAsia="en-US"/>
        </w:rPr>
      </w:pPr>
      <w:r w:rsidRPr="009974DC">
        <w:rPr>
          <w:sz w:val="22"/>
          <w:szCs w:val="22"/>
          <w:lang w:eastAsia="en-US"/>
        </w:rPr>
        <w:t>a</w:t>
      </w:r>
    </w:p>
    <w:p w14:paraId="3F0A098F" w14:textId="77777777" w:rsidR="009974DC" w:rsidRPr="009974DC" w:rsidRDefault="009974DC" w:rsidP="009974DC">
      <w:pPr>
        <w:overflowPunct w:val="0"/>
        <w:adjustRightInd w:val="0"/>
        <w:spacing w:before="120"/>
        <w:jc w:val="both"/>
        <w:textAlignment w:val="baseline"/>
        <w:rPr>
          <w:rFonts w:eastAsia="MS Mincho"/>
          <w:b/>
          <w:bCs/>
          <w:sz w:val="22"/>
          <w:szCs w:val="22"/>
        </w:rPr>
      </w:pPr>
      <w:r w:rsidRPr="009974DC">
        <w:rPr>
          <w:rFonts w:eastAsia="MS Mincho"/>
          <w:bCs/>
          <w:sz w:val="22"/>
          <w:szCs w:val="22"/>
        </w:rPr>
        <w:t xml:space="preserve">………………………………………………...…zameldowany </w:t>
      </w:r>
      <w:r w:rsidRPr="009974DC">
        <w:rPr>
          <w:rFonts w:eastAsia="MS Mincho"/>
          <w:sz w:val="22"/>
          <w:szCs w:val="22"/>
        </w:rPr>
        <w:t>w ……………………… przy ul. ………………….kod pocztowy ……………………zarejestrowany w Sądzie Rejonowym dla NIP: ……………………., zwanym dalej „</w:t>
      </w:r>
      <w:r w:rsidRPr="009974DC">
        <w:rPr>
          <w:rFonts w:eastAsia="MS Mincho"/>
          <w:b/>
          <w:bCs/>
          <w:sz w:val="22"/>
          <w:szCs w:val="22"/>
        </w:rPr>
        <w:t>Wykonawcą</w:t>
      </w:r>
      <w:r w:rsidRPr="009974DC">
        <w:rPr>
          <w:rFonts w:eastAsia="MS Mincho"/>
          <w:sz w:val="22"/>
          <w:szCs w:val="22"/>
        </w:rPr>
        <w:t>” lub „</w:t>
      </w:r>
      <w:r w:rsidRPr="009974DC">
        <w:rPr>
          <w:rFonts w:eastAsia="MS Mincho"/>
          <w:b/>
          <w:bCs/>
          <w:sz w:val="22"/>
          <w:szCs w:val="22"/>
        </w:rPr>
        <w:t>Stroną</w:t>
      </w:r>
      <w:r w:rsidRPr="009974DC">
        <w:rPr>
          <w:rFonts w:eastAsia="MS Mincho"/>
          <w:sz w:val="22"/>
          <w:szCs w:val="22"/>
        </w:rPr>
        <w:t>”, reprezentowaną przez: ………..</w:t>
      </w:r>
    </w:p>
    <w:p w14:paraId="7F1D799A" w14:textId="77777777" w:rsidR="009974DC" w:rsidRPr="009974DC" w:rsidRDefault="009974DC" w:rsidP="009974DC">
      <w:pPr>
        <w:overflowPunct w:val="0"/>
        <w:adjustRightInd w:val="0"/>
        <w:spacing w:before="120"/>
        <w:jc w:val="both"/>
        <w:textAlignment w:val="baseline"/>
        <w:rPr>
          <w:sz w:val="22"/>
          <w:szCs w:val="22"/>
          <w:lang w:eastAsia="en-US"/>
        </w:rPr>
      </w:pPr>
      <w:r w:rsidRPr="009974DC">
        <w:rPr>
          <w:sz w:val="22"/>
          <w:szCs w:val="22"/>
          <w:lang w:eastAsia="en-US"/>
        </w:rPr>
        <w:t xml:space="preserve"> (dane dotyczące Wykonawców/osób nie prowadzących działalności gospodarczej) </w:t>
      </w:r>
    </w:p>
    <w:p w14:paraId="28CF142A" w14:textId="77777777" w:rsidR="009974DC" w:rsidRPr="009974DC" w:rsidRDefault="009974DC" w:rsidP="009974DC">
      <w:pPr>
        <w:autoSpaceDE/>
        <w:autoSpaceDN/>
        <w:spacing w:after="12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</w:p>
    <w:p w14:paraId="2B45559E" w14:textId="77777777" w:rsidR="009974DC" w:rsidRPr="009974DC" w:rsidRDefault="009974DC" w:rsidP="009974DC">
      <w:pPr>
        <w:adjustRightInd w:val="0"/>
        <w:spacing w:before="360" w:after="120"/>
        <w:ind w:right="-28"/>
        <w:jc w:val="center"/>
        <w:rPr>
          <w:b/>
          <w:bCs/>
          <w:sz w:val="22"/>
          <w:szCs w:val="22"/>
        </w:rPr>
      </w:pPr>
      <w:r w:rsidRPr="009974DC">
        <w:rPr>
          <w:b/>
          <w:bCs/>
          <w:sz w:val="22"/>
          <w:szCs w:val="22"/>
        </w:rPr>
        <w:t>§ 1. Przedmiot Umowy</w:t>
      </w:r>
    </w:p>
    <w:p w14:paraId="1DF25762" w14:textId="77777777" w:rsidR="009974DC" w:rsidRPr="009974DC" w:rsidRDefault="009974DC" w:rsidP="009974DC">
      <w:pPr>
        <w:numPr>
          <w:ilvl w:val="0"/>
          <w:numId w:val="13"/>
        </w:numPr>
        <w:autoSpaceDE/>
        <w:autoSpaceDN/>
        <w:adjustRightInd w:val="0"/>
        <w:spacing w:after="120"/>
        <w:ind w:left="284" w:hanging="270"/>
        <w:jc w:val="both"/>
        <w:rPr>
          <w:sz w:val="22"/>
          <w:szCs w:val="22"/>
        </w:rPr>
      </w:pPr>
      <w:r w:rsidRPr="009974DC">
        <w:rPr>
          <w:sz w:val="22"/>
          <w:szCs w:val="22"/>
        </w:rPr>
        <w:t xml:space="preserve">Zleceniodawca zleca, a Zleceniobiorca przyjmuje do wykonania usługę zwaną dalej Zleceniem, polegającą na </w:t>
      </w:r>
      <w:r w:rsidRPr="009974DC">
        <w:rPr>
          <w:b/>
          <w:sz w:val="22"/>
          <w:szCs w:val="22"/>
        </w:rPr>
        <w:t>zapewnieniu infrastruktury informatycznej oraz dostarczeniu sprzętu komputerowego i oprogramowania do stanowisk konkursowych zgodnie z regulaminem konkursu Polskich Eliminacji WorldSkills Szanghaj 2022 oraz kompleksowa obsługa informatyczno-techniczna tych stanowisk</w:t>
      </w:r>
      <w:r w:rsidRPr="009974DC">
        <w:rPr>
          <w:bCs/>
          <w:sz w:val="22"/>
          <w:szCs w:val="22"/>
        </w:rPr>
        <w:t xml:space="preserve">, zgodnie z </w:t>
      </w:r>
      <w:r w:rsidRPr="009974DC">
        <w:rPr>
          <w:b/>
          <w:bCs/>
          <w:sz w:val="22"/>
          <w:szCs w:val="22"/>
        </w:rPr>
        <w:t xml:space="preserve">Opisem przedmiotu zamówienia </w:t>
      </w:r>
      <w:r w:rsidRPr="009974DC">
        <w:rPr>
          <w:bCs/>
          <w:sz w:val="22"/>
          <w:szCs w:val="22"/>
        </w:rPr>
        <w:t xml:space="preserve">stanowiącym </w:t>
      </w:r>
      <w:r w:rsidRPr="009974DC">
        <w:rPr>
          <w:b/>
          <w:bCs/>
          <w:sz w:val="22"/>
          <w:szCs w:val="22"/>
        </w:rPr>
        <w:t xml:space="preserve">Załącznik nr 1 </w:t>
      </w:r>
      <w:r w:rsidRPr="009974DC">
        <w:rPr>
          <w:bCs/>
          <w:sz w:val="22"/>
          <w:szCs w:val="22"/>
        </w:rPr>
        <w:t>do Umowy</w:t>
      </w:r>
      <w:r w:rsidRPr="009974DC">
        <w:rPr>
          <w:b/>
          <w:bCs/>
          <w:sz w:val="22"/>
          <w:szCs w:val="22"/>
        </w:rPr>
        <w:t>.</w:t>
      </w:r>
    </w:p>
    <w:p w14:paraId="750EFAED" w14:textId="77777777" w:rsidR="009974DC" w:rsidRPr="009974DC" w:rsidRDefault="009974DC" w:rsidP="009974DC">
      <w:pPr>
        <w:numPr>
          <w:ilvl w:val="0"/>
          <w:numId w:val="13"/>
        </w:numPr>
        <w:autoSpaceDE/>
        <w:autoSpaceDN/>
        <w:adjustRightInd w:val="0"/>
        <w:spacing w:after="120"/>
        <w:ind w:left="284" w:hanging="270"/>
        <w:jc w:val="both"/>
        <w:rPr>
          <w:sz w:val="22"/>
          <w:szCs w:val="22"/>
        </w:rPr>
      </w:pPr>
      <w:r w:rsidRPr="009974DC">
        <w:rPr>
          <w:sz w:val="22"/>
          <w:szCs w:val="22"/>
        </w:rPr>
        <w:t>Zleceniobiorca oświadcza, że jest merytorycznie przygotowany do należytego i kompletnego wykonania Zlecenia zgodnie z treścią Umowy, opisem przedmiotu zamówienia ogłoszonym w zapytaniu ofertowym oraz ewentualnie dodatkowymi roboczymi ustaleniami ze Zleceniodawcą.</w:t>
      </w:r>
    </w:p>
    <w:p w14:paraId="5ABD5C5E" w14:textId="77777777" w:rsidR="009974DC" w:rsidRPr="009974DC" w:rsidRDefault="009974DC" w:rsidP="009974DC">
      <w:pPr>
        <w:adjustRightInd w:val="0"/>
        <w:spacing w:before="240" w:after="120"/>
        <w:ind w:left="284" w:right="-28" w:hanging="270"/>
        <w:jc w:val="center"/>
        <w:rPr>
          <w:b/>
          <w:bCs/>
          <w:sz w:val="22"/>
          <w:szCs w:val="22"/>
        </w:rPr>
      </w:pPr>
      <w:r w:rsidRPr="009974DC">
        <w:rPr>
          <w:b/>
          <w:bCs/>
          <w:sz w:val="22"/>
          <w:szCs w:val="22"/>
        </w:rPr>
        <w:t>§ 2. Wykonywanie Umowy</w:t>
      </w:r>
    </w:p>
    <w:p w14:paraId="2D8D6F2C" w14:textId="77777777" w:rsidR="009974DC" w:rsidRPr="009974DC" w:rsidRDefault="009974DC" w:rsidP="009974DC">
      <w:pPr>
        <w:numPr>
          <w:ilvl w:val="0"/>
          <w:numId w:val="14"/>
        </w:numPr>
        <w:autoSpaceDE/>
        <w:autoSpaceDN/>
        <w:adjustRightInd w:val="0"/>
        <w:spacing w:after="120"/>
        <w:ind w:left="284" w:hanging="270"/>
        <w:jc w:val="both"/>
        <w:rPr>
          <w:bCs/>
          <w:sz w:val="22"/>
          <w:szCs w:val="22"/>
        </w:rPr>
      </w:pPr>
      <w:r w:rsidRPr="009974DC">
        <w:rPr>
          <w:sz w:val="22"/>
          <w:szCs w:val="22"/>
        </w:rPr>
        <w:t>Zleceniobiorca zobowiązuje się do wykonania Zlecenia w okresie od dnia 1 czerwca 2021 r. do dnia 2 czerwca 2021 r.</w:t>
      </w:r>
    </w:p>
    <w:p w14:paraId="25EEA97A" w14:textId="087E8576" w:rsidR="009974DC" w:rsidRDefault="009974DC" w:rsidP="009974DC">
      <w:pPr>
        <w:numPr>
          <w:ilvl w:val="0"/>
          <w:numId w:val="14"/>
        </w:numPr>
        <w:autoSpaceDE/>
        <w:autoSpaceDN/>
        <w:adjustRightInd w:val="0"/>
        <w:spacing w:after="120"/>
        <w:ind w:left="284" w:hanging="270"/>
        <w:jc w:val="both"/>
        <w:rPr>
          <w:bCs/>
          <w:sz w:val="22"/>
          <w:szCs w:val="22"/>
        </w:rPr>
      </w:pPr>
      <w:r w:rsidRPr="009974DC">
        <w:rPr>
          <w:bCs/>
          <w:sz w:val="22"/>
          <w:szCs w:val="22"/>
        </w:rPr>
        <w:t>Miejscem wykonania Zlecenia jest Lubelskie Centrum Innowacji i Technologii, w którym zaplanowano Polskie Eliminacje WorldSkills Szanghaj 2022 w konkurencjach związanych z branżą IT.</w:t>
      </w:r>
    </w:p>
    <w:p w14:paraId="78D2A687" w14:textId="444B7EC1" w:rsidR="009974DC" w:rsidRDefault="009974DC" w:rsidP="009974DC">
      <w:pPr>
        <w:autoSpaceDE/>
        <w:autoSpaceDN/>
        <w:adjustRightInd w:val="0"/>
        <w:spacing w:after="120"/>
        <w:jc w:val="both"/>
        <w:rPr>
          <w:bCs/>
          <w:sz w:val="22"/>
          <w:szCs w:val="22"/>
        </w:rPr>
      </w:pPr>
    </w:p>
    <w:p w14:paraId="1F4A99BE" w14:textId="0BF8C985" w:rsidR="009974DC" w:rsidRDefault="009974DC" w:rsidP="009974DC">
      <w:pPr>
        <w:autoSpaceDE/>
        <w:autoSpaceDN/>
        <w:adjustRightInd w:val="0"/>
        <w:spacing w:after="120"/>
        <w:jc w:val="both"/>
        <w:rPr>
          <w:bCs/>
          <w:sz w:val="22"/>
          <w:szCs w:val="22"/>
        </w:rPr>
      </w:pPr>
    </w:p>
    <w:p w14:paraId="6257AF55" w14:textId="58EE3CAC" w:rsidR="009974DC" w:rsidRDefault="009974DC" w:rsidP="009974DC">
      <w:pPr>
        <w:autoSpaceDE/>
        <w:autoSpaceDN/>
        <w:adjustRightInd w:val="0"/>
        <w:spacing w:after="120"/>
        <w:jc w:val="both"/>
        <w:rPr>
          <w:bCs/>
          <w:sz w:val="22"/>
          <w:szCs w:val="22"/>
        </w:rPr>
      </w:pPr>
    </w:p>
    <w:p w14:paraId="469A88CC" w14:textId="317ECCAE" w:rsidR="009974DC" w:rsidRDefault="009974DC" w:rsidP="009974DC">
      <w:pPr>
        <w:autoSpaceDE/>
        <w:autoSpaceDN/>
        <w:adjustRightInd w:val="0"/>
        <w:spacing w:after="120"/>
        <w:jc w:val="both"/>
        <w:rPr>
          <w:bCs/>
          <w:sz w:val="22"/>
          <w:szCs w:val="22"/>
        </w:rPr>
      </w:pPr>
    </w:p>
    <w:p w14:paraId="687F0F7E" w14:textId="6D823E45" w:rsidR="009974DC" w:rsidRDefault="009974DC" w:rsidP="009974DC">
      <w:pPr>
        <w:autoSpaceDE/>
        <w:autoSpaceDN/>
        <w:adjustRightInd w:val="0"/>
        <w:spacing w:after="120"/>
        <w:jc w:val="both"/>
        <w:rPr>
          <w:bCs/>
          <w:sz w:val="22"/>
          <w:szCs w:val="22"/>
        </w:rPr>
      </w:pPr>
    </w:p>
    <w:p w14:paraId="389BD3AE" w14:textId="4D14825E" w:rsidR="009974DC" w:rsidRDefault="009974DC" w:rsidP="009974DC">
      <w:pPr>
        <w:autoSpaceDE/>
        <w:autoSpaceDN/>
        <w:adjustRightInd w:val="0"/>
        <w:spacing w:after="120"/>
        <w:jc w:val="both"/>
        <w:rPr>
          <w:bCs/>
          <w:sz w:val="22"/>
          <w:szCs w:val="22"/>
        </w:rPr>
      </w:pPr>
    </w:p>
    <w:p w14:paraId="26DA26EB" w14:textId="1A13C5E3" w:rsidR="009974DC" w:rsidRDefault="009974DC" w:rsidP="009974DC">
      <w:pPr>
        <w:autoSpaceDE/>
        <w:autoSpaceDN/>
        <w:adjustRightInd w:val="0"/>
        <w:spacing w:after="120"/>
        <w:jc w:val="both"/>
        <w:rPr>
          <w:bCs/>
          <w:sz w:val="22"/>
          <w:szCs w:val="22"/>
        </w:rPr>
      </w:pPr>
    </w:p>
    <w:p w14:paraId="039B5801" w14:textId="77777777" w:rsidR="009974DC" w:rsidRPr="009974DC" w:rsidRDefault="009974DC" w:rsidP="009974DC">
      <w:pPr>
        <w:autoSpaceDE/>
        <w:autoSpaceDN/>
        <w:adjustRightInd w:val="0"/>
        <w:spacing w:after="120"/>
        <w:jc w:val="both"/>
        <w:rPr>
          <w:bCs/>
          <w:sz w:val="22"/>
          <w:szCs w:val="22"/>
        </w:rPr>
      </w:pPr>
    </w:p>
    <w:p w14:paraId="4FE87387" w14:textId="77777777" w:rsidR="009974DC" w:rsidRPr="009974DC" w:rsidRDefault="009974DC" w:rsidP="009974DC">
      <w:pPr>
        <w:numPr>
          <w:ilvl w:val="0"/>
          <w:numId w:val="14"/>
        </w:numPr>
        <w:autoSpaceDE/>
        <w:autoSpaceDN/>
        <w:adjustRightInd w:val="0"/>
        <w:spacing w:after="120"/>
        <w:ind w:left="284" w:hanging="270"/>
        <w:jc w:val="both"/>
        <w:rPr>
          <w:b/>
          <w:bCs/>
          <w:sz w:val="22"/>
          <w:szCs w:val="22"/>
        </w:rPr>
      </w:pPr>
      <w:r w:rsidRPr="009974DC">
        <w:rPr>
          <w:sz w:val="22"/>
          <w:szCs w:val="22"/>
        </w:rPr>
        <w:t>Zleceniodawca nie zobowiązuje się do poniesienia kosztów związanych z odbyciem podróży, zakwaterowaniem oraz instalacją sprzętu Zleceniobiorcy niezbędnej do wykonania umowy.</w:t>
      </w:r>
    </w:p>
    <w:p w14:paraId="23A4E374" w14:textId="77777777" w:rsidR="009974DC" w:rsidRPr="009974DC" w:rsidRDefault="009974DC" w:rsidP="009974DC">
      <w:pPr>
        <w:numPr>
          <w:ilvl w:val="0"/>
          <w:numId w:val="14"/>
        </w:numPr>
        <w:autoSpaceDE/>
        <w:autoSpaceDN/>
        <w:adjustRightInd w:val="0"/>
        <w:spacing w:after="120"/>
        <w:ind w:left="284" w:hanging="270"/>
        <w:jc w:val="both"/>
        <w:rPr>
          <w:b/>
          <w:bCs/>
          <w:sz w:val="22"/>
          <w:szCs w:val="22"/>
        </w:rPr>
      </w:pPr>
      <w:r w:rsidRPr="009974DC">
        <w:rPr>
          <w:bCs/>
          <w:sz w:val="22"/>
          <w:szCs w:val="22"/>
        </w:rPr>
        <w:t>Koszty wyposażenia Zleceniobiorcy w materiały niezbędne do wykonania Zlecenia ponosi Zleceniobiorca.</w:t>
      </w:r>
    </w:p>
    <w:p w14:paraId="07B691B7" w14:textId="77777777" w:rsidR="009974DC" w:rsidRPr="009974DC" w:rsidRDefault="009974DC" w:rsidP="009974DC">
      <w:pPr>
        <w:numPr>
          <w:ilvl w:val="0"/>
          <w:numId w:val="14"/>
        </w:numPr>
        <w:autoSpaceDE/>
        <w:autoSpaceDN/>
        <w:adjustRightInd w:val="0"/>
        <w:spacing w:after="120"/>
        <w:ind w:left="284" w:hanging="270"/>
        <w:jc w:val="both"/>
        <w:rPr>
          <w:b/>
          <w:bCs/>
          <w:sz w:val="22"/>
          <w:szCs w:val="22"/>
        </w:rPr>
      </w:pPr>
      <w:r w:rsidRPr="009974DC">
        <w:rPr>
          <w:bCs/>
          <w:sz w:val="22"/>
          <w:szCs w:val="22"/>
        </w:rPr>
        <w:t xml:space="preserve">Zleceniobiorca nie podlega nadzorowi i kontroli przez Zleceniodawcę. Zlecenie jest wykonywane przez Zleceniobiorcę samodzielnie, według jego najlepszej wiedzy i posiadanego doświadczenia. </w:t>
      </w:r>
    </w:p>
    <w:p w14:paraId="0200D248" w14:textId="77777777" w:rsidR="009974DC" w:rsidRPr="009974DC" w:rsidRDefault="009974DC" w:rsidP="009974DC">
      <w:pPr>
        <w:numPr>
          <w:ilvl w:val="0"/>
          <w:numId w:val="14"/>
        </w:numPr>
        <w:autoSpaceDE/>
        <w:autoSpaceDN/>
        <w:adjustRightInd w:val="0"/>
        <w:spacing w:after="120"/>
        <w:ind w:left="284" w:hanging="270"/>
        <w:jc w:val="both"/>
        <w:rPr>
          <w:b/>
          <w:bCs/>
          <w:sz w:val="22"/>
          <w:szCs w:val="22"/>
        </w:rPr>
      </w:pPr>
      <w:r w:rsidRPr="009974DC">
        <w:rPr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748FBB7E" w14:textId="77777777" w:rsidR="009974DC" w:rsidRPr="009974DC" w:rsidRDefault="009974DC" w:rsidP="009974DC">
      <w:pPr>
        <w:numPr>
          <w:ilvl w:val="0"/>
          <w:numId w:val="14"/>
        </w:numPr>
        <w:autoSpaceDE/>
        <w:autoSpaceDN/>
        <w:adjustRightInd w:val="0"/>
        <w:spacing w:after="120"/>
        <w:ind w:left="284" w:hanging="270"/>
        <w:jc w:val="both"/>
        <w:rPr>
          <w:b/>
          <w:bCs/>
          <w:sz w:val="22"/>
          <w:szCs w:val="22"/>
        </w:rPr>
      </w:pPr>
      <w:r w:rsidRPr="009974DC">
        <w:rPr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4918B87A" w14:textId="77777777" w:rsidR="009974DC" w:rsidRPr="009974DC" w:rsidRDefault="009974DC" w:rsidP="009974DC">
      <w:pPr>
        <w:numPr>
          <w:ilvl w:val="0"/>
          <w:numId w:val="14"/>
        </w:numPr>
        <w:autoSpaceDE/>
        <w:autoSpaceDN/>
        <w:adjustRightInd w:val="0"/>
        <w:spacing w:after="120"/>
        <w:ind w:left="284" w:hanging="270"/>
        <w:jc w:val="both"/>
        <w:rPr>
          <w:b/>
          <w:bCs/>
          <w:sz w:val="22"/>
          <w:szCs w:val="22"/>
        </w:rPr>
      </w:pPr>
      <w:r w:rsidRPr="009974DC">
        <w:rPr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5469F9DC" w14:textId="798BDD3A" w:rsidR="009974DC" w:rsidRPr="009974DC" w:rsidRDefault="009974DC" w:rsidP="009974DC">
      <w:pPr>
        <w:numPr>
          <w:ilvl w:val="0"/>
          <w:numId w:val="14"/>
        </w:numPr>
        <w:autoSpaceDE/>
        <w:autoSpaceDN/>
        <w:adjustRightInd w:val="0"/>
        <w:spacing w:after="120"/>
        <w:ind w:left="284" w:hanging="270"/>
        <w:jc w:val="both"/>
        <w:rPr>
          <w:bCs/>
          <w:sz w:val="22"/>
          <w:szCs w:val="22"/>
        </w:rPr>
      </w:pPr>
      <w:r w:rsidRPr="009974DC">
        <w:rPr>
          <w:bCs/>
          <w:sz w:val="22"/>
          <w:szCs w:val="22"/>
        </w:rPr>
        <w:t xml:space="preserve">Osobą uprawnioną ze strony Zleceniodawcy do kontaktu z Wykonawcą w sprawach związanych </w:t>
      </w:r>
      <w:r>
        <w:rPr>
          <w:bCs/>
          <w:sz w:val="22"/>
          <w:szCs w:val="22"/>
        </w:rPr>
        <w:br/>
      </w:r>
      <w:r w:rsidRPr="009974DC">
        <w:rPr>
          <w:bCs/>
          <w:sz w:val="22"/>
          <w:szCs w:val="22"/>
        </w:rPr>
        <w:t>z wykonaniem umowy jest ………………., tel.: ………………., e-mail: ……….</w:t>
      </w:r>
    </w:p>
    <w:p w14:paraId="00A34916" w14:textId="77777777" w:rsidR="009974DC" w:rsidRPr="009974DC" w:rsidRDefault="009974DC" w:rsidP="009974DC">
      <w:pPr>
        <w:numPr>
          <w:ilvl w:val="0"/>
          <w:numId w:val="14"/>
        </w:numPr>
        <w:tabs>
          <w:tab w:val="left" w:pos="322"/>
        </w:tabs>
        <w:autoSpaceDE/>
        <w:autoSpaceDN/>
        <w:adjustRightInd w:val="0"/>
        <w:spacing w:after="120"/>
        <w:ind w:left="284" w:hanging="270"/>
        <w:jc w:val="both"/>
        <w:rPr>
          <w:bCs/>
          <w:sz w:val="22"/>
          <w:szCs w:val="22"/>
        </w:rPr>
      </w:pPr>
      <w:r w:rsidRPr="009974DC">
        <w:rPr>
          <w:bCs/>
          <w:sz w:val="22"/>
          <w:szCs w:val="22"/>
        </w:rPr>
        <w:t>Osobą odpowiedzialną ze strony Zleceniobiorcy za kontakt z Zamawiającym i realizację umowy jest: …………………., tel.: …………….., email: ………………...</w:t>
      </w:r>
    </w:p>
    <w:p w14:paraId="13379481" w14:textId="77777777" w:rsidR="009974DC" w:rsidRPr="009974DC" w:rsidRDefault="009974DC" w:rsidP="009974DC">
      <w:pPr>
        <w:adjustRightInd w:val="0"/>
        <w:spacing w:before="240" w:after="120"/>
        <w:ind w:left="284" w:right="-28" w:hanging="270"/>
        <w:jc w:val="center"/>
        <w:rPr>
          <w:b/>
          <w:bCs/>
          <w:sz w:val="22"/>
          <w:szCs w:val="22"/>
        </w:rPr>
      </w:pPr>
      <w:r w:rsidRPr="009974DC">
        <w:rPr>
          <w:b/>
          <w:bCs/>
          <w:sz w:val="22"/>
          <w:szCs w:val="22"/>
        </w:rPr>
        <w:t>§ 3. Wynagrodzenie</w:t>
      </w:r>
    </w:p>
    <w:p w14:paraId="5648E597" w14:textId="77777777" w:rsidR="009974DC" w:rsidRPr="009974DC" w:rsidRDefault="009974DC" w:rsidP="009974DC">
      <w:pPr>
        <w:numPr>
          <w:ilvl w:val="0"/>
          <w:numId w:val="15"/>
        </w:numPr>
        <w:autoSpaceDE/>
        <w:autoSpaceDN/>
        <w:adjustRightInd w:val="0"/>
        <w:spacing w:after="120"/>
        <w:ind w:left="284" w:hanging="270"/>
        <w:contextualSpacing/>
        <w:jc w:val="both"/>
        <w:rPr>
          <w:sz w:val="22"/>
          <w:szCs w:val="22"/>
        </w:rPr>
      </w:pPr>
      <w:r w:rsidRPr="009974DC">
        <w:rPr>
          <w:sz w:val="22"/>
          <w:szCs w:val="22"/>
        </w:rPr>
        <w:t xml:space="preserve">Za wykonanie przedmiotu umowy zleceniobiorcy przysługuje wynagrodzenie w wysokości: </w:t>
      </w:r>
      <w:r w:rsidRPr="009974DC">
        <w:rPr>
          <w:b/>
          <w:sz w:val="22"/>
          <w:szCs w:val="22"/>
        </w:rPr>
        <w:t>……………..</w:t>
      </w:r>
      <w:r w:rsidRPr="009974DC">
        <w:rPr>
          <w:sz w:val="22"/>
          <w:szCs w:val="22"/>
        </w:rPr>
        <w:t xml:space="preserve"> zł brutto (słownie: ………………..).  </w:t>
      </w:r>
    </w:p>
    <w:p w14:paraId="459CB732" w14:textId="77777777" w:rsidR="009974DC" w:rsidRPr="009974DC" w:rsidRDefault="009974DC" w:rsidP="009974DC">
      <w:pPr>
        <w:numPr>
          <w:ilvl w:val="0"/>
          <w:numId w:val="15"/>
        </w:numPr>
        <w:autoSpaceDE/>
        <w:autoSpaceDN/>
        <w:adjustRightInd w:val="0"/>
        <w:spacing w:after="120"/>
        <w:ind w:left="284" w:hanging="270"/>
        <w:contextualSpacing/>
        <w:jc w:val="both"/>
        <w:rPr>
          <w:sz w:val="22"/>
          <w:szCs w:val="22"/>
        </w:rPr>
      </w:pPr>
      <w:r w:rsidRPr="009974DC">
        <w:rPr>
          <w:sz w:val="22"/>
          <w:szCs w:val="22"/>
        </w:rPr>
        <w:t>W przypadku rozwiązania Umowy na podstawie § 2 ust. 8 Zleceniobiorcy przysługuje wynagrodzenie za częściowe wykonanie Zlecenia.</w:t>
      </w:r>
    </w:p>
    <w:p w14:paraId="282CD986" w14:textId="77777777" w:rsidR="009974DC" w:rsidRPr="009974DC" w:rsidRDefault="009974DC" w:rsidP="009974DC">
      <w:pPr>
        <w:numPr>
          <w:ilvl w:val="0"/>
          <w:numId w:val="15"/>
        </w:numPr>
        <w:autoSpaceDE/>
        <w:autoSpaceDN/>
        <w:adjustRightInd w:val="0"/>
        <w:spacing w:after="120"/>
        <w:ind w:left="284" w:hanging="270"/>
        <w:jc w:val="both"/>
        <w:rPr>
          <w:sz w:val="22"/>
          <w:szCs w:val="22"/>
        </w:rPr>
      </w:pPr>
      <w:r w:rsidRPr="009974DC">
        <w:rPr>
          <w:sz w:val="22"/>
          <w:szCs w:val="22"/>
        </w:rPr>
        <w:t xml:space="preserve">Warunkiem koniecznym do wystawienia faktury jest całkowite przyjęcie przez Zleceniodawcę wykonania Zlecenia. </w:t>
      </w:r>
    </w:p>
    <w:p w14:paraId="5BA1B3C8" w14:textId="77777777" w:rsidR="009974DC" w:rsidRPr="009974DC" w:rsidRDefault="009974DC" w:rsidP="009974DC">
      <w:pPr>
        <w:numPr>
          <w:ilvl w:val="0"/>
          <w:numId w:val="15"/>
        </w:numPr>
        <w:autoSpaceDE/>
        <w:autoSpaceDN/>
        <w:adjustRightInd w:val="0"/>
        <w:spacing w:after="120"/>
        <w:ind w:left="284" w:hanging="270"/>
        <w:jc w:val="both"/>
        <w:rPr>
          <w:sz w:val="22"/>
          <w:szCs w:val="22"/>
        </w:rPr>
      </w:pPr>
      <w:r w:rsidRPr="009974DC">
        <w:rPr>
          <w:sz w:val="22"/>
          <w:szCs w:val="22"/>
        </w:rPr>
        <w:t>Wynagrodzenie wynikające z zapisów Umowy będzie płatne przelewem na konto bankowe wskazane przez Zleceniobiorcę na fakturze, nie później niż w terminie 30 dni od przedłożenia oryginału faktury w siedzibie Zleceniodawcy.</w:t>
      </w:r>
    </w:p>
    <w:p w14:paraId="657AF225" w14:textId="77777777" w:rsidR="009974DC" w:rsidRPr="009974DC" w:rsidRDefault="009974DC" w:rsidP="009974DC">
      <w:pPr>
        <w:numPr>
          <w:ilvl w:val="0"/>
          <w:numId w:val="15"/>
        </w:numPr>
        <w:autoSpaceDE/>
        <w:autoSpaceDN/>
        <w:adjustRightInd w:val="0"/>
        <w:spacing w:after="120"/>
        <w:ind w:left="284" w:hanging="270"/>
        <w:jc w:val="both"/>
        <w:rPr>
          <w:sz w:val="22"/>
          <w:szCs w:val="22"/>
        </w:rPr>
      </w:pPr>
      <w:r w:rsidRPr="009974DC">
        <w:rPr>
          <w:sz w:val="22"/>
          <w:szCs w:val="22"/>
        </w:rPr>
        <w:t>Za dzień zapłaty uważany jest dzień obciążenia rachunku bankowego Zleceniodawcy</w:t>
      </w:r>
      <w:r w:rsidRPr="009974DC">
        <w:rPr>
          <w:bCs/>
          <w:sz w:val="22"/>
          <w:szCs w:val="22"/>
        </w:rPr>
        <w:t>.</w:t>
      </w:r>
    </w:p>
    <w:p w14:paraId="2F1B2A9E" w14:textId="50B0C6C3" w:rsidR="009974DC" w:rsidRPr="009974DC" w:rsidRDefault="009974DC" w:rsidP="009974DC">
      <w:pPr>
        <w:numPr>
          <w:ilvl w:val="0"/>
          <w:numId w:val="15"/>
        </w:numPr>
        <w:autoSpaceDE/>
        <w:autoSpaceDN/>
        <w:adjustRightInd w:val="0"/>
        <w:spacing w:after="120"/>
        <w:ind w:left="284" w:hanging="270"/>
        <w:jc w:val="both"/>
        <w:rPr>
          <w:sz w:val="22"/>
          <w:szCs w:val="22"/>
        </w:rPr>
      </w:pPr>
      <w:r w:rsidRPr="009974DC">
        <w:rPr>
          <w:sz w:val="22"/>
          <w:szCs w:val="22"/>
        </w:rPr>
        <w:t xml:space="preserve">Zleceniobiorca oświadcza, iż poza ustalonym Umową wynagrodzeniem nie ma do Zleceniodawcy żadnych roszczeń o jakiekolwiek świadczenia pieniężne, dotyczące jakichkolwiek rozliczeń, zwrotu kosztów, a także o świadczenia o charakterze niepieniężnym. </w:t>
      </w:r>
    </w:p>
    <w:p w14:paraId="403EC5CB" w14:textId="77777777" w:rsidR="009974DC" w:rsidRPr="009974DC" w:rsidRDefault="009974DC" w:rsidP="009974DC">
      <w:pPr>
        <w:adjustRightInd w:val="0"/>
        <w:spacing w:before="240" w:after="120"/>
        <w:ind w:left="284" w:right="-28" w:hanging="270"/>
        <w:jc w:val="center"/>
        <w:rPr>
          <w:b/>
          <w:sz w:val="22"/>
          <w:szCs w:val="22"/>
        </w:rPr>
      </w:pPr>
      <w:r w:rsidRPr="009974DC">
        <w:rPr>
          <w:b/>
          <w:sz w:val="22"/>
          <w:szCs w:val="22"/>
        </w:rPr>
        <w:t>§ 4. Odpowiedzialność</w:t>
      </w:r>
    </w:p>
    <w:p w14:paraId="35DE48D8" w14:textId="63D55820" w:rsidR="009974DC" w:rsidRPr="009974DC" w:rsidRDefault="009974DC" w:rsidP="009974DC">
      <w:pPr>
        <w:numPr>
          <w:ilvl w:val="0"/>
          <w:numId w:val="16"/>
        </w:numPr>
        <w:autoSpaceDE/>
        <w:autoSpaceDN/>
        <w:adjustRightInd w:val="0"/>
        <w:spacing w:after="120"/>
        <w:ind w:left="284" w:hanging="270"/>
        <w:jc w:val="both"/>
        <w:rPr>
          <w:sz w:val="22"/>
          <w:szCs w:val="22"/>
        </w:rPr>
      </w:pPr>
      <w:r w:rsidRPr="009974DC">
        <w:rPr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68E8FCD" w14:textId="1C0B271A" w:rsidR="009974DC" w:rsidRDefault="009974DC" w:rsidP="009974DC">
      <w:pPr>
        <w:numPr>
          <w:ilvl w:val="0"/>
          <w:numId w:val="16"/>
        </w:numPr>
        <w:autoSpaceDE/>
        <w:autoSpaceDN/>
        <w:adjustRightInd w:val="0"/>
        <w:spacing w:after="120"/>
        <w:ind w:left="284" w:hanging="270"/>
        <w:jc w:val="both"/>
        <w:rPr>
          <w:sz w:val="22"/>
          <w:szCs w:val="22"/>
        </w:rPr>
      </w:pPr>
      <w:r w:rsidRPr="009974DC">
        <w:rPr>
          <w:sz w:val="22"/>
          <w:szCs w:val="22"/>
        </w:rPr>
        <w:t>W razie niewykonania lub nienależytego wykonania Zlecenia, Zleceniodawcy przysługuje kara umowna w wysokości 10% określonego Umową wynagrodzenia, a w przypadku wynagrodzenia ustalonego w stawce ryczałtowej, wynagrodzenia, jakie Zleceniodawca otrzymał lub powinien otrzymać od Zleceniodawcy. Kara ta jest należna bez względu na fakt i rozmiar poniesienia przez Zleceniodawcę szkody. Kara jest płatna na pierwsze żądanie i może podlegać potrąceniu z kwoty przysługującego wynagrodzenia.</w:t>
      </w:r>
    </w:p>
    <w:p w14:paraId="72E7D141" w14:textId="4253AF63" w:rsidR="009974DC" w:rsidRDefault="009974DC" w:rsidP="009974DC">
      <w:pPr>
        <w:autoSpaceDE/>
        <w:autoSpaceDN/>
        <w:adjustRightInd w:val="0"/>
        <w:spacing w:after="120"/>
        <w:jc w:val="both"/>
        <w:rPr>
          <w:sz w:val="22"/>
          <w:szCs w:val="22"/>
        </w:rPr>
      </w:pPr>
    </w:p>
    <w:p w14:paraId="1F7C3DB6" w14:textId="7C58334C" w:rsidR="009974DC" w:rsidRDefault="009974DC" w:rsidP="009974DC">
      <w:pPr>
        <w:autoSpaceDE/>
        <w:autoSpaceDN/>
        <w:adjustRightInd w:val="0"/>
        <w:spacing w:after="120"/>
        <w:jc w:val="both"/>
        <w:rPr>
          <w:sz w:val="22"/>
          <w:szCs w:val="22"/>
        </w:rPr>
      </w:pPr>
    </w:p>
    <w:p w14:paraId="5EB4F60D" w14:textId="5F502BE9" w:rsidR="009974DC" w:rsidRDefault="009974DC" w:rsidP="009974DC">
      <w:pPr>
        <w:autoSpaceDE/>
        <w:autoSpaceDN/>
        <w:adjustRightInd w:val="0"/>
        <w:spacing w:after="120"/>
        <w:jc w:val="both"/>
        <w:rPr>
          <w:sz w:val="22"/>
          <w:szCs w:val="22"/>
        </w:rPr>
      </w:pPr>
    </w:p>
    <w:p w14:paraId="21B165A9" w14:textId="2D95B9F8" w:rsidR="009974DC" w:rsidRDefault="009974DC" w:rsidP="009974DC">
      <w:pPr>
        <w:autoSpaceDE/>
        <w:autoSpaceDN/>
        <w:adjustRightInd w:val="0"/>
        <w:spacing w:after="120"/>
        <w:jc w:val="both"/>
        <w:rPr>
          <w:sz w:val="22"/>
          <w:szCs w:val="22"/>
        </w:rPr>
      </w:pPr>
    </w:p>
    <w:p w14:paraId="0EE5D0A3" w14:textId="2181B317" w:rsidR="009974DC" w:rsidRPr="009974DC" w:rsidRDefault="009974DC" w:rsidP="009974DC">
      <w:pPr>
        <w:autoSpaceDE/>
        <w:autoSpaceDN/>
        <w:adjustRightInd w:val="0"/>
        <w:spacing w:after="120"/>
        <w:jc w:val="both"/>
        <w:rPr>
          <w:sz w:val="22"/>
          <w:szCs w:val="22"/>
        </w:rPr>
      </w:pPr>
    </w:p>
    <w:p w14:paraId="462F6877" w14:textId="77777777" w:rsidR="009974DC" w:rsidRPr="009974DC" w:rsidRDefault="009974DC" w:rsidP="009974DC">
      <w:pPr>
        <w:numPr>
          <w:ilvl w:val="0"/>
          <w:numId w:val="16"/>
        </w:numPr>
        <w:autoSpaceDE/>
        <w:autoSpaceDN/>
        <w:adjustRightInd w:val="0"/>
        <w:spacing w:after="120"/>
        <w:ind w:left="284" w:hanging="270"/>
        <w:jc w:val="both"/>
        <w:rPr>
          <w:sz w:val="22"/>
          <w:szCs w:val="22"/>
        </w:rPr>
      </w:pPr>
      <w:r w:rsidRPr="009974DC">
        <w:rPr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23C77187" w14:textId="77777777" w:rsidR="009974DC" w:rsidRPr="009974DC" w:rsidRDefault="009974DC" w:rsidP="009974DC">
      <w:pPr>
        <w:autoSpaceDE/>
        <w:autoSpaceDN/>
        <w:spacing w:before="240" w:after="120"/>
        <w:ind w:left="284" w:hanging="270"/>
        <w:jc w:val="center"/>
        <w:rPr>
          <w:rFonts w:eastAsia="Calibri"/>
          <w:b/>
          <w:sz w:val="22"/>
          <w:szCs w:val="22"/>
          <w:lang w:eastAsia="en-US"/>
        </w:rPr>
      </w:pPr>
      <w:r w:rsidRPr="009974DC">
        <w:rPr>
          <w:rFonts w:eastAsia="Calibri"/>
          <w:b/>
          <w:sz w:val="22"/>
          <w:szCs w:val="22"/>
          <w:lang w:eastAsia="en-US"/>
        </w:rPr>
        <w:t>§ 5. Poufność</w:t>
      </w:r>
    </w:p>
    <w:p w14:paraId="355B08C8" w14:textId="77777777" w:rsidR="009974DC" w:rsidRPr="009974DC" w:rsidRDefault="009974DC" w:rsidP="009974DC">
      <w:pPr>
        <w:numPr>
          <w:ilvl w:val="0"/>
          <w:numId w:val="17"/>
        </w:numPr>
        <w:autoSpaceDE/>
        <w:autoSpaceDN/>
        <w:spacing w:after="120"/>
        <w:ind w:left="284" w:hanging="27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974DC">
        <w:rPr>
          <w:rFonts w:eastAsia="Calibri"/>
          <w:sz w:val="22"/>
          <w:szCs w:val="22"/>
          <w:lang w:eastAsia="en-US"/>
        </w:rPr>
        <w:t xml:space="preserve">Zleceniobiorca i Zleceniodawca dalej zwani Stronami zobowiązują się do zachowania </w:t>
      </w:r>
      <w:r w:rsidRPr="009974DC">
        <w:rPr>
          <w:rFonts w:eastAsia="Calibri"/>
          <w:sz w:val="22"/>
          <w:szCs w:val="22"/>
          <w:lang w:eastAsia="en-US"/>
        </w:rPr>
        <w:br/>
        <w:t>w tajemnicy wszelkich postanowień Umowy oraz wszelkich danych, w szczególności danych osobowych oraz informacji i wiadomości, jakie pozyskały w trakcie wykonywania Umowy, nawet, jeżeli takie informacje zostały pozyskane nie wprost przy wykonywaniu i w związku z wykonywaniem Umowy.</w:t>
      </w:r>
    </w:p>
    <w:p w14:paraId="006CB81A" w14:textId="77777777" w:rsidR="009974DC" w:rsidRPr="009974DC" w:rsidRDefault="009974DC" w:rsidP="009974DC">
      <w:pPr>
        <w:numPr>
          <w:ilvl w:val="0"/>
          <w:numId w:val="17"/>
        </w:numPr>
        <w:autoSpaceDE/>
        <w:autoSpaceDN/>
        <w:spacing w:after="120"/>
        <w:ind w:left="284" w:hanging="27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974DC">
        <w:rPr>
          <w:rFonts w:eastAsia="Calibri"/>
          <w:sz w:val="22"/>
          <w:szCs w:val="22"/>
          <w:lang w:eastAsia="en-US"/>
        </w:rPr>
        <w:t xml:space="preserve">Powyższy obowiązek nie dotyczy informacji, które: </w:t>
      </w:r>
    </w:p>
    <w:p w14:paraId="65DF6FF2" w14:textId="77777777" w:rsidR="009974DC" w:rsidRPr="009974DC" w:rsidRDefault="009974DC" w:rsidP="009974DC">
      <w:pPr>
        <w:numPr>
          <w:ilvl w:val="1"/>
          <w:numId w:val="17"/>
        </w:numPr>
        <w:overflowPunct w:val="0"/>
        <w:autoSpaceDE/>
        <w:autoSpaceDN/>
        <w:adjustRightInd w:val="0"/>
        <w:spacing w:after="120"/>
        <w:ind w:left="574" w:hanging="266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974DC">
        <w:rPr>
          <w:rFonts w:eastAsia="Calibri"/>
          <w:sz w:val="22"/>
          <w:szCs w:val="22"/>
          <w:lang w:eastAsia="en-US"/>
        </w:rPr>
        <w:t>zostały ogłoszone publicznie, w sposób niestanowiący naruszenia Umowy,</w:t>
      </w:r>
    </w:p>
    <w:p w14:paraId="47D68117" w14:textId="77777777" w:rsidR="009974DC" w:rsidRPr="009974DC" w:rsidRDefault="009974DC" w:rsidP="009974DC">
      <w:pPr>
        <w:numPr>
          <w:ilvl w:val="1"/>
          <w:numId w:val="17"/>
        </w:numPr>
        <w:overflowPunct w:val="0"/>
        <w:autoSpaceDE/>
        <w:autoSpaceDN/>
        <w:adjustRightInd w:val="0"/>
        <w:spacing w:after="120"/>
        <w:ind w:left="574" w:hanging="266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974DC">
        <w:rPr>
          <w:rFonts w:eastAsia="Calibri"/>
          <w:sz w:val="22"/>
          <w:szCs w:val="22"/>
          <w:lang w:eastAsia="en-US"/>
        </w:rPr>
        <w:t>są znane Stronom z innych źródeł, bez obowiązku utrzymywania ich w tajemnicy,</w:t>
      </w:r>
    </w:p>
    <w:p w14:paraId="0B231D0F" w14:textId="77777777" w:rsidR="009974DC" w:rsidRPr="009974DC" w:rsidRDefault="009974DC" w:rsidP="009974DC">
      <w:pPr>
        <w:numPr>
          <w:ilvl w:val="1"/>
          <w:numId w:val="17"/>
        </w:numPr>
        <w:overflowPunct w:val="0"/>
        <w:autoSpaceDE/>
        <w:autoSpaceDN/>
        <w:adjustRightInd w:val="0"/>
        <w:spacing w:after="120"/>
        <w:ind w:left="574" w:hanging="266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974DC">
        <w:rPr>
          <w:rFonts w:eastAsia="Calibri"/>
          <w:sz w:val="22"/>
          <w:szCs w:val="22"/>
          <w:lang w:eastAsia="en-US"/>
        </w:rPr>
        <w:t>mogą zostać ogłoszone publicznie na podstawie wyrażonej na to pisemnej zgody drugiej Strony.</w:t>
      </w:r>
    </w:p>
    <w:p w14:paraId="5D1E89C9" w14:textId="77777777" w:rsidR="009974DC" w:rsidRPr="009974DC" w:rsidRDefault="009974DC" w:rsidP="009974DC">
      <w:pPr>
        <w:numPr>
          <w:ilvl w:val="0"/>
          <w:numId w:val="17"/>
        </w:numPr>
        <w:overflowPunct w:val="0"/>
        <w:autoSpaceDE/>
        <w:autoSpaceDN/>
        <w:adjustRightInd w:val="0"/>
        <w:spacing w:after="120"/>
        <w:ind w:left="284" w:hanging="27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974DC">
        <w:rPr>
          <w:rFonts w:eastAsia="Calibri"/>
          <w:sz w:val="22"/>
          <w:szCs w:val="22"/>
          <w:lang w:eastAsia="en-US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7798CCD7" w14:textId="77777777" w:rsidR="009974DC" w:rsidRPr="009974DC" w:rsidRDefault="009974DC" w:rsidP="009974DC">
      <w:pPr>
        <w:numPr>
          <w:ilvl w:val="0"/>
          <w:numId w:val="17"/>
        </w:numPr>
        <w:overflowPunct w:val="0"/>
        <w:autoSpaceDE/>
        <w:autoSpaceDN/>
        <w:adjustRightInd w:val="0"/>
        <w:spacing w:after="120"/>
        <w:ind w:left="284" w:hanging="27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974DC">
        <w:rPr>
          <w:rFonts w:eastAsia="Calibri"/>
          <w:sz w:val="22"/>
          <w:szCs w:val="22"/>
          <w:lang w:eastAsia="en-US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3BF758BB" w14:textId="77777777" w:rsidR="009974DC" w:rsidRPr="009974DC" w:rsidRDefault="009974DC" w:rsidP="009974DC">
      <w:pPr>
        <w:numPr>
          <w:ilvl w:val="0"/>
          <w:numId w:val="17"/>
        </w:numPr>
        <w:overflowPunct w:val="0"/>
        <w:autoSpaceDE/>
        <w:autoSpaceDN/>
        <w:adjustRightInd w:val="0"/>
        <w:spacing w:after="120"/>
        <w:ind w:left="284" w:hanging="27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974DC">
        <w:rPr>
          <w:rFonts w:eastAsia="Calibri"/>
          <w:sz w:val="22"/>
          <w:szCs w:val="22"/>
          <w:lang w:eastAsia="en-US"/>
        </w:rPr>
        <w:t xml:space="preserve">Zleceniobiorca oświadcza, że w związku ze zobowiązaniami wynikającymi z zapisów ust. 1 i ust. 3, z zastrzeżeniem ust. 4, pozyskane dane nie będą wykorzystywane, ujawniane ani udostępniane, bez pisemnej zgody Zleceniodawcy, w innym celu niż wykonanie Umowy. </w:t>
      </w:r>
    </w:p>
    <w:p w14:paraId="60753931" w14:textId="178B90E6" w:rsidR="009974DC" w:rsidRPr="009974DC" w:rsidRDefault="009974DC" w:rsidP="009974DC">
      <w:pPr>
        <w:numPr>
          <w:ilvl w:val="0"/>
          <w:numId w:val="17"/>
        </w:numPr>
        <w:overflowPunct w:val="0"/>
        <w:autoSpaceDE/>
        <w:autoSpaceDN/>
        <w:adjustRightInd w:val="0"/>
        <w:spacing w:after="120"/>
        <w:ind w:left="284" w:hanging="27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974DC">
        <w:rPr>
          <w:rFonts w:eastAsia="Calibri"/>
          <w:sz w:val="22"/>
          <w:szCs w:val="22"/>
          <w:lang w:eastAsia="en-US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 2 i 4.</w:t>
      </w:r>
    </w:p>
    <w:p w14:paraId="0C1FE8E4" w14:textId="77777777" w:rsidR="009974DC" w:rsidRPr="009974DC" w:rsidRDefault="009974DC" w:rsidP="009974DC">
      <w:pPr>
        <w:autoSpaceDE/>
        <w:autoSpaceDN/>
        <w:spacing w:before="240" w:after="120"/>
        <w:ind w:left="284" w:hanging="270"/>
        <w:jc w:val="center"/>
        <w:rPr>
          <w:rFonts w:eastAsia="Calibri"/>
          <w:b/>
          <w:sz w:val="22"/>
          <w:szCs w:val="22"/>
          <w:lang w:eastAsia="en-US"/>
        </w:rPr>
      </w:pPr>
      <w:r w:rsidRPr="009974DC">
        <w:rPr>
          <w:rFonts w:eastAsia="Calibri"/>
          <w:b/>
          <w:sz w:val="22"/>
          <w:szCs w:val="22"/>
          <w:lang w:eastAsia="en-US"/>
        </w:rPr>
        <w:t>§ 6. Postanowienia końcowe</w:t>
      </w:r>
    </w:p>
    <w:p w14:paraId="3F362F5F" w14:textId="77777777" w:rsidR="009974DC" w:rsidRPr="009974DC" w:rsidRDefault="009974DC" w:rsidP="009974DC">
      <w:pPr>
        <w:numPr>
          <w:ilvl w:val="0"/>
          <w:numId w:val="18"/>
        </w:numPr>
        <w:autoSpaceDE/>
        <w:autoSpaceDN/>
        <w:adjustRightInd w:val="0"/>
        <w:spacing w:after="120"/>
        <w:ind w:left="284" w:hanging="270"/>
        <w:jc w:val="both"/>
        <w:rPr>
          <w:sz w:val="22"/>
          <w:szCs w:val="22"/>
        </w:rPr>
      </w:pPr>
      <w:r w:rsidRPr="009974DC">
        <w:rPr>
          <w:sz w:val="22"/>
          <w:szCs w:val="22"/>
        </w:rPr>
        <w:t>W sprawach nieuregulowanych Umową obowiązują przepisy Kodeksu Cywilnego.</w:t>
      </w:r>
    </w:p>
    <w:p w14:paraId="1CC4205D" w14:textId="77777777" w:rsidR="009974DC" w:rsidRPr="009974DC" w:rsidRDefault="009974DC" w:rsidP="009974DC">
      <w:pPr>
        <w:numPr>
          <w:ilvl w:val="0"/>
          <w:numId w:val="18"/>
        </w:numPr>
        <w:autoSpaceDE/>
        <w:autoSpaceDN/>
        <w:adjustRightInd w:val="0"/>
        <w:spacing w:after="120"/>
        <w:ind w:left="284" w:hanging="270"/>
        <w:jc w:val="both"/>
        <w:rPr>
          <w:sz w:val="22"/>
          <w:szCs w:val="22"/>
        </w:rPr>
      </w:pPr>
      <w:r w:rsidRPr="009974DC">
        <w:rPr>
          <w:sz w:val="22"/>
          <w:szCs w:val="22"/>
        </w:rPr>
        <w:t>Zmiany Umowy wymagają, pod rygorem nieważności, formy pisemnej.</w:t>
      </w:r>
    </w:p>
    <w:p w14:paraId="2B1A42E3" w14:textId="77777777" w:rsidR="009974DC" w:rsidRPr="009974DC" w:rsidRDefault="009974DC" w:rsidP="009974DC">
      <w:pPr>
        <w:numPr>
          <w:ilvl w:val="0"/>
          <w:numId w:val="18"/>
        </w:numPr>
        <w:autoSpaceDE/>
        <w:autoSpaceDN/>
        <w:adjustRightInd w:val="0"/>
        <w:spacing w:after="120"/>
        <w:ind w:left="284" w:hanging="270"/>
        <w:jc w:val="both"/>
        <w:rPr>
          <w:sz w:val="22"/>
          <w:szCs w:val="22"/>
        </w:rPr>
      </w:pPr>
      <w:r w:rsidRPr="009974DC">
        <w:rPr>
          <w:sz w:val="22"/>
          <w:szCs w:val="22"/>
        </w:rPr>
        <w:t>Spory mogące wyniknąć na tle niniejszej umowy Strony poddają rozstrzygnięciu przez sąd miejscowo właściwy dla siedziby Zleceniodawcy.</w:t>
      </w:r>
    </w:p>
    <w:p w14:paraId="2984D3A9" w14:textId="77777777" w:rsidR="009974DC" w:rsidRPr="009974DC" w:rsidRDefault="009974DC" w:rsidP="009974DC">
      <w:pPr>
        <w:numPr>
          <w:ilvl w:val="0"/>
          <w:numId w:val="18"/>
        </w:numPr>
        <w:autoSpaceDE/>
        <w:autoSpaceDN/>
        <w:adjustRightInd w:val="0"/>
        <w:spacing w:after="240"/>
        <w:ind w:left="284" w:hanging="270"/>
        <w:jc w:val="both"/>
        <w:rPr>
          <w:sz w:val="22"/>
          <w:szCs w:val="22"/>
        </w:rPr>
      </w:pPr>
      <w:r w:rsidRPr="009974DC">
        <w:rPr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3"/>
        <w:gridCol w:w="4887"/>
      </w:tblGrid>
      <w:tr w:rsidR="009974DC" w:rsidRPr="009974DC" w14:paraId="0AC9CEF5" w14:textId="77777777" w:rsidTr="009974DC">
        <w:tc>
          <w:tcPr>
            <w:tcW w:w="4363" w:type="dxa"/>
          </w:tcPr>
          <w:p w14:paraId="67B8C206" w14:textId="77777777" w:rsidR="009974DC" w:rsidRPr="009974DC" w:rsidRDefault="009974DC" w:rsidP="009974DC">
            <w:pPr>
              <w:autoSpaceDE/>
              <w:autoSpaceDN/>
              <w:spacing w:after="12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5F852E5" w14:textId="77777777" w:rsidR="009974DC" w:rsidRPr="009974DC" w:rsidRDefault="009974DC" w:rsidP="009974DC">
            <w:pPr>
              <w:autoSpaceDE/>
              <w:autoSpaceDN/>
              <w:spacing w:after="12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90F88E" w14:textId="77777777" w:rsidR="009974DC" w:rsidRPr="009974DC" w:rsidRDefault="009974DC" w:rsidP="009974DC">
            <w:pPr>
              <w:autoSpaceDE/>
              <w:autoSpaceDN/>
              <w:spacing w:after="12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E9C1F80" w14:textId="77777777" w:rsidR="009974DC" w:rsidRPr="009974DC" w:rsidRDefault="009974DC" w:rsidP="009974DC">
            <w:pPr>
              <w:autoSpaceDE/>
              <w:autoSpaceDN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4DC">
              <w:rPr>
                <w:rFonts w:eastAsia="Calibri"/>
                <w:sz w:val="22"/>
                <w:szCs w:val="22"/>
                <w:lang w:eastAsia="en-US"/>
              </w:rPr>
              <w:t>……………………………………….</w:t>
            </w:r>
          </w:p>
          <w:p w14:paraId="26714905" w14:textId="77777777" w:rsidR="009974DC" w:rsidRPr="009974DC" w:rsidRDefault="009974DC" w:rsidP="009974DC">
            <w:pPr>
              <w:autoSpaceDE/>
              <w:autoSpaceDN/>
              <w:spacing w:after="120" w:line="25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974DC">
              <w:rPr>
                <w:rFonts w:eastAsia="Calibri"/>
                <w:i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4887" w:type="dxa"/>
          </w:tcPr>
          <w:p w14:paraId="630AFE49" w14:textId="77777777" w:rsidR="009974DC" w:rsidRPr="009974DC" w:rsidRDefault="009974DC" w:rsidP="009974DC">
            <w:pPr>
              <w:autoSpaceDE/>
              <w:autoSpaceDN/>
              <w:spacing w:after="12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CA1C93" w14:textId="77777777" w:rsidR="009974DC" w:rsidRPr="009974DC" w:rsidRDefault="009974DC" w:rsidP="009974DC">
            <w:pPr>
              <w:autoSpaceDE/>
              <w:autoSpaceDN/>
              <w:spacing w:after="12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FB6F603" w14:textId="77777777" w:rsidR="009974DC" w:rsidRPr="009974DC" w:rsidRDefault="009974DC" w:rsidP="009974DC">
            <w:pPr>
              <w:autoSpaceDE/>
              <w:autoSpaceDN/>
              <w:spacing w:after="12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908BD4A" w14:textId="77777777" w:rsidR="009974DC" w:rsidRPr="009974DC" w:rsidRDefault="009974DC" w:rsidP="009974DC">
            <w:pPr>
              <w:autoSpaceDE/>
              <w:autoSpaceDN/>
              <w:spacing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4DC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2F527E73" w14:textId="77777777" w:rsidR="009974DC" w:rsidRPr="009974DC" w:rsidRDefault="009974DC" w:rsidP="009974DC">
            <w:pPr>
              <w:autoSpaceDE/>
              <w:autoSpaceDN/>
              <w:spacing w:after="120" w:line="25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974DC">
              <w:rPr>
                <w:rFonts w:eastAsia="Calibri"/>
                <w:i/>
                <w:sz w:val="22"/>
                <w:szCs w:val="22"/>
                <w:lang w:eastAsia="en-US"/>
              </w:rPr>
              <w:t>Zleceniobiorca</w:t>
            </w:r>
          </w:p>
        </w:tc>
      </w:tr>
    </w:tbl>
    <w:p w14:paraId="79DBBA67" w14:textId="07C043D7" w:rsidR="009974DC" w:rsidRPr="009974DC" w:rsidRDefault="009974DC" w:rsidP="009974DC">
      <w:pPr>
        <w:autoSpaceDE/>
        <w:autoSpaceDN/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D8B036A" w14:textId="77777777" w:rsidR="009974DC" w:rsidRPr="009974DC" w:rsidRDefault="009974DC" w:rsidP="009974DC">
      <w:pPr>
        <w:autoSpaceDE/>
        <w:autoSpaceDN/>
        <w:spacing w:after="12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974DC">
        <w:rPr>
          <w:rFonts w:eastAsia="Calibri"/>
          <w:b/>
          <w:sz w:val="22"/>
          <w:szCs w:val="22"/>
          <w:u w:val="single"/>
          <w:lang w:eastAsia="en-US"/>
        </w:rPr>
        <w:t>Załączniki:</w:t>
      </w:r>
    </w:p>
    <w:p w14:paraId="590EFF67" w14:textId="77777777" w:rsidR="009974DC" w:rsidRPr="009974DC" w:rsidRDefault="009974DC" w:rsidP="009974DC">
      <w:pPr>
        <w:numPr>
          <w:ilvl w:val="0"/>
          <w:numId w:val="19"/>
        </w:numPr>
        <w:autoSpaceDE/>
        <w:autoSpaceDN/>
        <w:spacing w:after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974DC">
        <w:rPr>
          <w:rFonts w:eastAsia="Calibri"/>
          <w:sz w:val="22"/>
          <w:szCs w:val="22"/>
          <w:lang w:eastAsia="en-US"/>
        </w:rPr>
        <w:t>Opis przedmiotu zamówienia;</w:t>
      </w:r>
    </w:p>
    <w:p w14:paraId="2F690309" w14:textId="09C4A670" w:rsidR="009974DC" w:rsidRPr="009974DC" w:rsidRDefault="00202923" w:rsidP="009974DC">
      <w:pPr>
        <w:numPr>
          <w:ilvl w:val="0"/>
          <w:numId w:val="19"/>
        </w:numPr>
        <w:autoSpaceDE/>
        <w:autoSpaceDN/>
        <w:spacing w:after="1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Oferta Zleceniobiorcy.</w:t>
      </w:r>
      <w:bookmarkStart w:id="0" w:name="_GoBack"/>
      <w:bookmarkEnd w:id="0"/>
    </w:p>
    <w:p w14:paraId="6AA64A55" w14:textId="77777777" w:rsidR="009974DC" w:rsidRPr="009974DC" w:rsidRDefault="009974DC" w:rsidP="009974DC">
      <w:pPr>
        <w:autoSpaceDE/>
        <w:autoSpaceDN/>
        <w:spacing w:after="120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31E9BAEE" w14:textId="77777777" w:rsidR="00942CD6" w:rsidRPr="00D522A6" w:rsidRDefault="00942CD6" w:rsidP="00650210">
      <w:pPr>
        <w:adjustRightInd w:val="0"/>
        <w:ind w:left="5664"/>
        <w:jc w:val="right"/>
        <w:rPr>
          <w:sz w:val="24"/>
          <w:szCs w:val="24"/>
        </w:rPr>
      </w:pPr>
    </w:p>
    <w:p w14:paraId="6EB4FE82" w14:textId="28AC4641" w:rsidR="00942CD6" w:rsidRPr="00D522A6" w:rsidRDefault="00FD6203" w:rsidP="00650210">
      <w:pPr>
        <w:adjustRightInd w:val="0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`</w:t>
      </w:r>
    </w:p>
    <w:p w14:paraId="3094B2B5" w14:textId="77777777" w:rsidR="00942CD6" w:rsidRPr="00D522A6" w:rsidRDefault="00942CD6" w:rsidP="00650210">
      <w:pPr>
        <w:adjustRightInd w:val="0"/>
        <w:ind w:left="5664"/>
        <w:jc w:val="right"/>
        <w:rPr>
          <w:sz w:val="24"/>
          <w:szCs w:val="24"/>
        </w:rPr>
      </w:pPr>
    </w:p>
    <w:p w14:paraId="1F78AA89" w14:textId="75F73158" w:rsidR="00E905BB" w:rsidRPr="00D522A6" w:rsidRDefault="00E905BB" w:rsidP="00F96EDC">
      <w:pPr>
        <w:adjustRightInd w:val="0"/>
        <w:rPr>
          <w:sz w:val="24"/>
          <w:szCs w:val="24"/>
        </w:rPr>
      </w:pPr>
    </w:p>
    <w:sectPr w:rsidR="00E905BB" w:rsidRPr="00D522A6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13BF6" w14:textId="77777777" w:rsidR="000F11A3" w:rsidRDefault="000F11A3">
      <w:r>
        <w:separator/>
      </w:r>
    </w:p>
  </w:endnote>
  <w:endnote w:type="continuationSeparator" w:id="0">
    <w:p w14:paraId="4046FED2" w14:textId="77777777" w:rsidR="000F11A3" w:rsidRDefault="000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B634" w14:textId="77777777" w:rsidR="000F11A3" w:rsidRDefault="000F11A3">
      <w:r>
        <w:separator/>
      </w:r>
    </w:p>
  </w:footnote>
  <w:footnote w:type="continuationSeparator" w:id="0">
    <w:p w14:paraId="61F77F2F" w14:textId="77777777" w:rsidR="000F11A3" w:rsidRDefault="000F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B458C" w14:textId="3490351E" w:rsidR="00460625" w:rsidRDefault="0046062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5282F6" wp14:editId="7FC357F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310" cy="10683875"/>
          <wp:effectExtent l="0" t="0" r="2540" b="3175"/>
          <wp:wrapNone/>
          <wp:docPr id="1" name="Obraz 1" descr="FRSE z zestawem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z zestawem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363AFD"/>
    <w:multiLevelType w:val="hybridMultilevel"/>
    <w:tmpl w:val="668C6C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233A7D"/>
    <w:multiLevelType w:val="hybridMultilevel"/>
    <w:tmpl w:val="E814F9B2"/>
    <w:lvl w:ilvl="0" w:tplc="C98EC06E">
      <w:start w:val="1"/>
      <w:numFmt w:val="decimal"/>
      <w:lvlText w:val="%1)"/>
      <w:lvlJc w:val="left"/>
      <w:pPr>
        <w:ind w:left="11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464B7302"/>
    <w:multiLevelType w:val="hybridMultilevel"/>
    <w:tmpl w:val="32D45240"/>
    <w:lvl w:ilvl="0" w:tplc="67BE675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60C72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51852CD2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5B1916B3"/>
    <w:multiLevelType w:val="hybridMultilevel"/>
    <w:tmpl w:val="0158E90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0A400A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A6874"/>
    <w:multiLevelType w:val="hybridMultilevel"/>
    <w:tmpl w:val="52089268"/>
    <w:lvl w:ilvl="0" w:tplc="300475C0">
      <w:start w:val="1"/>
      <w:numFmt w:val="decimal"/>
      <w:lvlText w:val="%1)"/>
      <w:lvlJc w:val="left"/>
      <w:pPr>
        <w:ind w:left="250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>
      <w:start w:val="1"/>
      <w:numFmt w:val="decimal"/>
      <w:lvlText w:val="%4."/>
      <w:lvlJc w:val="left"/>
      <w:pPr>
        <w:ind w:left="4669" w:hanging="360"/>
      </w:pPr>
    </w:lvl>
    <w:lvl w:ilvl="4" w:tplc="04150019">
      <w:start w:val="1"/>
      <w:numFmt w:val="lowerLetter"/>
      <w:lvlText w:val="%5."/>
      <w:lvlJc w:val="left"/>
      <w:pPr>
        <w:ind w:left="5389" w:hanging="360"/>
      </w:pPr>
    </w:lvl>
    <w:lvl w:ilvl="5" w:tplc="0415001B">
      <w:start w:val="1"/>
      <w:numFmt w:val="lowerRoman"/>
      <w:lvlText w:val="%6."/>
      <w:lvlJc w:val="right"/>
      <w:pPr>
        <w:ind w:left="6109" w:hanging="180"/>
      </w:pPr>
    </w:lvl>
    <w:lvl w:ilvl="6" w:tplc="0415000F">
      <w:start w:val="1"/>
      <w:numFmt w:val="decimal"/>
      <w:lvlText w:val="%7."/>
      <w:lvlJc w:val="left"/>
      <w:pPr>
        <w:ind w:left="6829" w:hanging="360"/>
      </w:pPr>
    </w:lvl>
    <w:lvl w:ilvl="7" w:tplc="04150019">
      <w:start w:val="1"/>
      <w:numFmt w:val="lowerLetter"/>
      <w:lvlText w:val="%8."/>
      <w:lvlJc w:val="left"/>
      <w:pPr>
        <w:ind w:left="7549" w:hanging="360"/>
      </w:pPr>
    </w:lvl>
    <w:lvl w:ilvl="8" w:tplc="0415001B">
      <w:start w:val="1"/>
      <w:numFmt w:val="lowerRoman"/>
      <w:lvlText w:val="%9."/>
      <w:lvlJc w:val="right"/>
      <w:pPr>
        <w:ind w:left="8269" w:hanging="180"/>
      </w:pPr>
    </w:lvl>
  </w:abstractNum>
  <w:abstractNum w:abstractNumId="1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5450"/>
    <w:multiLevelType w:val="multilevel"/>
    <w:tmpl w:val="726C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99243CA"/>
    <w:multiLevelType w:val="hybridMultilevel"/>
    <w:tmpl w:val="7D4ADEFE"/>
    <w:lvl w:ilvl="0" w:tplc="39DCF5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C122DBA"/>
    <w:multiLevelType w:val="multilevel"/>
    <w:tmpl w:val="AAEE0F0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47187"/>
    <w:multiLevelType w:val="hybridMultilevel"/>
    <w:tmpl w:val="5002D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15A5"/>
    <w:rsid w:val="000035AC"/>
    <w:rsid w:val="00005C2E"/>
    <w:rsid w:val="000068D1"/>
    <w:rsid w:val="00007839"/>
    <w:rsid w:val="0001068E"/>
    <w:rsid w:val="000265D1"/>
    <w:rsid w:val="00026938"/>
    <w:rsid w:val="0002753E"/>
    <w:rsid w:val="00031914"/>
    <w:rsid w:val="000408F5"/>
    <w:rsid w:val="00043E71"/>
    <w:rsid w:val="00053EB3"/>
    <w:rsid w:val="00063B9E"/>
    <w:rsid w:val="0006442F"/>
    <w:rsid w:val="0009125C"/>
    <w:rsid w:val="00093A3E"/>
    <w:rsid w:val="000A0BA6"/>
    <w:rsid w:val="000A110B"/>
    <w:rsid w:val="000A2CC4"/>
    <w:rsid w:val="000B1766"/>
    <w:rsid w:val="000B1FE0"/>
    <w:rsid w:val="000B23C0"/>
    <w:rsid w:val="000B2E54"/>
    <w:rsid w:val="000B4CE2"/>
    <w:rsid w:val="000B740A"/>
    <w:rsid w:val="000C275A"/>
    <w:rsid w:val="000C3178"/>
    <w:rsid w:val="000D1E3B"/>
    <w:rsid w:val="000D42C4"/>
    <w:rsid w:val="000E2670"/>
    <w:rsid w:val="000E3381"/>
    <w:rsid w:val="000F10E4"/>
    <w:rsid w:val="000F11A3"/>
    <w:rsid w:val="000F25A3"/>
    <w:rsid w:val="000F4B36"/>
    <w:rsid w:val="000F79EC"/>
    <w:rsid w:val="00102FCF"/>
    <w:rsid w:val="0010465D"/>
    <w:rsid w:val="0011347E"/>
    <w:rsid w:val="001158B6"/>
    <w:rsid w:val="001201D4"/>
    <w:rsid w:val="00123DFB"/>
    <w:rsid w:val="0012487C"/>
    <w:rsid w:val="00135DA8"/>
    <w:rsid w:val="001401F6"/>
    <w:rsid w:val="001511C0"/>
    <w:rsid w:val="00155860"/>
    <w:rsid w:val="00155CB0"/>
    <w:rsid w:val="00162C8E"/>
    <w:rsid w:val="00164D79"/>
    <w:rsid w:val="00164DD4"/>
    <w:rsid w:val="001716D1"/>
    <w:rsid w:val="00172A35"/>
    <w:rsid w:val="00174664"/>
    <w:rsid w:val="00175DB9"/>
    <w:rsid w:val="00183B79"/>
    <w:rsid w:val="00193924"/>
    <w:rsid w:val="00196B69"/>
    <w:rsid w:val="001A1556"/>
    <w:rsid w:val="001A5817"/>
    <w:rsid w:val="001C467A"/>
    <w:rsid w:val="001C664B"/>
    <w:rsid w:val="001D788D"/>
    <w:rsid w:val="001E3F08"/>
    <w:rsid w:val="001E51A9"/>
    <w:rsid w:val="0020066F"/>
    <w:rsid w:val="00202923"/>
    <w:rsid w:val="0020779B"/>
    <w:rsid w:val="0021001A"/>
    <w:rsid w:val="00212C93"/>
    <w:rsid w:val="00215B29"/>
    <w:rsid w:val="00220085"/>
    <w:rsid w:val="00227D6A"/>
    <w:rsid w:val="002322AD"/>
    <w:rsid w:val="0025739D"/>
    <w:rsid w:val="002606F7"/>
    <w:rsid w:val="00262D21"/>
    <w:rsid w:val="00265F79"/>
    <w:rsid w:val="00266A01"/>
    <w:rsid w:val="0027309E"/>
    <w:rsid w:val="00282BA9"/>
    <w:rsid w:val="00282E9D"/>
    <w:rsid w:val="0028740C"/>
    <w:rsid w:val="00287A07"/>
    <w:rsid w:val="002938FB"/>
    <w:rsid w:val="00295696"/>
    <w:rsid w:val="00297BE2"/>
    <w:rsid w:val="002A60FE"/>
    <w:rsid w:val="002B0E44"/>
    <w:rsid w:val="002B342A"/>
    <w:rsid w:val="002B3617"/>
    <w:rsid w:val="002B5BBD"/>
    <w:rsid w:val="002C1946"/>
    <w:rsid w:val="002D2175"/>
    <w:rsid w:val="002D2895"/>
    <w:rsid w:val="002E37D2"/>
    <w:rsid w:val="002E4ECD"/>
    <w:rsid w:val="002E640D"/>
    <w:rsid w:val="002E7B3B"/>
    <w:rsid w:val="002F1042"/>
    <w:rsid w:val="00304FA6"/>
    <w:rsid w:val="003060E3"/>
    <w:rsid w:val="003062C2"/>
    <w:rsid w:val="0032005A"/>
    <w:rsid w:val="003202DB"/>
    <w:rsid w:val="00323D18"/>
    <w:rsid w:val="003241CC"/>
    <w:rsid w:val="003242C5"/>
    <w:rsid w:val="00331187"/>
    <w:rsid w:val="00340076"/>
    <w:rsid w:val="00343D40"/>
    <w:rsid w:val="0034609B"/>
    <w:rsid w:val="0034788D"/>
    <w:rsid w:val="00351B3B"/>
    <w:rsid w:val="00356C66"/>
    <w:rsid w:val="00360E8D"/>
    <w:rsid w:val="00371E22"/>
    <w:rsid w:val="00384504"/>
    <w:rsid w:val="003857DC"/>
    <w:rsid w:val="00385FB4"/>
    <w:rsid w:val="0039643C"/>
    <w:rsid w:val="00397144"/>
    <w:rsid w:val="003A4A6C"/>
    <w:rsid w:val="003C021A"/>
    <w:rsid w:val="003D1A86"/>
    <w:rsid w:val="003D3F3B"/>
    <w:rsid w:val="003D799F"/>
    <w:rsid w:val="003E3271"/>
    <w:rsid w:val="003E3A16"/>
    <w:rsid w:val="003E437D"/>
    <w:rsid w:val="003E6EB8"/>
    <w:rsid w:val="003F2547"/>
    <w:rsid w:val="003F28B8"/>
    <w:rsid w:val="003F7570"/>
    <w:rsid w:val="00402104"/>
    <w:rsid w:val="00403D80"/>
    <w:rsid w:val="004144B0"/>
    <w:rsid w:val="0041681D"/>
    <w:rsid w:val="004173DD"/>
    <w:rsid w:val="00421C6C"/>
    <w:rsid w:val="00422166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3FA"/>
    <w:rsid w:val="00446584"/>
    <w:rsid w:val="00460298"/>
    <w:rsid w:val="00460625"/>
    <w:rsid w:val="004619E5"/>
    <w:rsid w:val="0047256A"/>
    <w:rsid w:val="00473D29"/>
    <w:rsid w:val="004846F9"/>
    <w:rsid w:val="00484E5A"/>
    <w:rsid w:val="00486632"/>
    <w:rsid w:val="00490E3B"/>
    <w:rsid w:val="004A38B6"/>
    <w:rsid w:val="004A6C38"/>
    <w:rsid w:val="004B770D"/>
    <w:rsid w:val="004B7ECF"/>
    <w:rsid w:val="004C2CB0"/>
    <w:rsid w:val="004D1586"/>
    <w:rsid w:val="004D2B47"/>
    <w:rsid w:val="004D3D34"/>
    <w:rsid w:val="004D5661"/>
    <w:rsid w:val="004D5EA4"/>
    <w:rsid w:val="004D76C5"/>
    <w:rsid w:val="004F2BAA"/>
    <w:rsid w:val="00500F29"/>
    <w:rsid w:val="00507073"/>
    <w:rsid w:val="00507DF3"/>
    <w:rsid w:val="00516633"/>
    <w:rsid w:val="005212CA"/>
    <w:rsid w:val="0052238B"/>
    <w:rsid w:val="005266BC"/>
    <w:rsid w:val="005325DF"/>
    <w:rsid w:val="005368AC"/>
    <w:rsid w:val="00543036"/>
    <w:rsid w:val="00553837"/>
    <w:rsid w:val="00556D07"/>
    <w:rsid w:val="0055792D"/>
    <w:rsid w:val="00574364"/>
    <w:rsid w:val="005756E9"/>
    <w:rsid w:val="00577000"/>
    <w:rsid w:val="00580B91"/>
    <w:rsid w:val="00580CBD"/>
    <w:rsid w:val="005878C5"/>
    <w:rsid w:val="005924EB"/>
    <w:rsid w:val="00593B7D"/>
    <w:rsid w:val="00596415"/>
    <w:rsid w:val="005A684E"/>
    <w:rsid w:val="005A7656"/>
    <w:rsid w:val="005B1806"/>
    <w:rsid w:val="005C39CE"/>
    <w:rsid w:val="005D0F62"/>
    <w:rsid w:val="005D5EE9"/>
    <w:rsid w:val="005E07D0"/>
    <w:rsid w:val="005F443D"/>
    <w:rsid w:val="005F45C8"/>
    <w:rsid w:val="005F49CA"/>
    <w:rsid w:val="005F5C21"/>
    <w:rsid w:val="005F7FAF"/>
    <w:rsid w:val="00606507"/>
    <w:rsid w:val="0061122D"/>
    <w:rsid w:val="00621CE0"/>
    <w:rsid w:val="00624D9A"/>
    <w:rsid w:val="006253D4"/>
    <w:rsid w:val="006306A0"/>
    <w:rsid w:val="006311C5"/>
    <w:rsid w:val="00634B15"/>
    <w:rsid w:val="00650210"/>
    <w:rsid w:val="00650526"/>
    <w:rsid w:val="00656F8D"/>
    <w:rsid w:val="00662BF8"/>
    <w:rsid w:val="00665C10"/>
    <w:rsid w:val="00667A0B"/>
    <w:rsid w:val="006716EB"/>
    <w:rsid w:val="00674C59"/>
    <w:rsid w:val="00676093"/>
    <w:rsid w:val="00682344"/>
    <w:rsid w:val="00682463"/>
    <w:rsid w:val="00682EFC"/>
    <w:rsid w:val="0068321E"/>
    <w:rsid w:val="006852B0"/>
    <w:rsid w:val="00685DC2"/>
    <w:rsid w:val="0069370D"/>
    <w:rsid w:val="00694456"/>
    <w:rsid w:val="00695F87"/>
    <w:rsid w:val="006A34A6"/>
    <w:rsid w:val="006A53A6"/>
    <w:rsid w:val="006B3257"/>
    <w:rsid w:val="006D2D84"/>
    <w:rsid w:val="006D58BC"/>
    <w:rsid w:val="006E28CA"/>
    <w:rsid w:val="006E2EBA"/>
    <w:rsid w:val="006E4CD7"/>
    <w:rsid w:val="006F2316"/>
    <w:rsid w:val="006F2E19"/>
    <w:rsid w:val="006F5D5C"/>
    <w:rsid w:val="0070415D"/>
    <w:rsid w:val="007110D5"/>
    <w:rsid w:val="0071144F"/>
    <w:rsid w:val="0072384F"/>
    <w:rsid w:val="007241AE"/>
    <w:rsid w:val="007303D8"/>
    <w:rsid w:val="00735FAC"/>
    <w:rsid w:val="00751C00"/>
    <w:rsid w:val="007562D7"/>
    <w:rsid w:val="00756C8B"/>
    <w:rsid w:val="00761A77"/>
    <w:rsid w:val="007721D3"/>
    <w:rsid w:val="007821EF"/>
    <w:rsid w:val="00783BA4"/>
    <w:rsid w:val="00784678"/>
    <w:rsid w:val="00787D85"/>
    <w:rsid w:val="007900A2"/>
    <w:rsid w:val="00793B30"/>
    <w:rsid w:val="007949C0"/>
    <w:rsid w:val="007A3451"/>
    <w:rsid w:val="007C02F0"/>
    <w:rsid w:val="007C79D9"/>
    <w:rsid w:val="007D06BF"/>
    <w:rsid w:val="007D1475"/>
    <w:rsid w:val="007E42F2"/>
    <w:rsid w:val="007F2BC7"/>
    <w:rsid w:val="007F2E10"/>
    <w:rsid w:val="007F5655"/>
    <w:rsid w:val="007F7ED7"/>
    <w:rsid w:val="0080157C"/>
    <w:rsid w:val="00806663"/>
    <w:rsid w:val="00811608"/>
    <w:rsid w:val="00822141"/>
    <w:rsid w:val="0082279C"/>
    <w:rsid w:val="00826EB6"/>
    <w:rsid w:val="008323A2"/>
    <w:rsid w:val="00841EB9"/>
    <w:rsid w:val="00860A1D"/>
    <w:rsid w:val="00861820"/>
    <w:rsid w:val="00864870"/>
    <w:rsid w:val="008676E8"/>
    <w:rsid w:val="00867B7D"/>
    <w:rsid w:val="008731E8"/>
    <w:rsid w:val="0087479E"/>
    <w:rsid w:val="00890283"/>
    <w:rsid w:val="00892B33"/>
    <w:rsid w:val="008942B9"/>
    <w:rsid w:val="008A294C"/>
    <w:rsid w:val="008E6D33"/>
    <w:rsid w:val="008F0DB4"/>
    <w:rsid w:val="008F2A71"/>
    <w:rsid w:val="00900902"/>
    <w:rsid w:val="009045D8"/>
    <w:rsid w:val="0092456C"/>
    <w:rsid w:val="009356CB"/>
    <w:rsid w:val="009423EE"/>
    <w:rsid w:val="00942CD6"/>
    <w:rsid w:val="009438AB"/>
    <w:rsid w:val="00957FDB"/>
    <w:rsid w:val="00961400"/>
    <w:rsid w:val="00964107"/>
    <w:rsid w:val="0096766A"/>
    <w:rsid w:val="00976F32"/>
    <w:rsid w:val="00981D59"/>
    <w:rsid w:val="00983125"/>
    <w:rsid w:val="00986DCF"/>
    <w:rsid w:val="00993507"/>
    <w:rsid w:val="009974DC"/>
    <w:rsid w:val="009A2AAF"/>
    <w:rsid w:val="009A6961"/>
    <w:rsid w:val="009C6993"/>
    <w:rsid w:val="009E3DA7"/>
    <w:rsid w:val="009E72F1"/>
    <w:rsid w:val="00A06223"/>
    <w:rsid w:val="00A120BD"/>
    <w:rsid w:val="00A26AE4"/>
    <w:rsid w:val="00A27A32"/>
    <w:rsid w:val="00A30AE3"/>
    <w:rsid w:val="00A34DBE"/>
    <w:rsid w:val="00A37C21"/>
    <w:rsid w:val="00A40DC8"/>
    <w:rsid w:val="00A440CE"/>
    <w:rsid w:val="00A45E0B"/>
    <w:rsid w:val="00A52733"/>
    <w:rsid w:val="00A56234"/>
    <w:rsid w:val="00A56AD4"/>
    <w:rsid w:val="00A6427A"/>
    <w:rsid w:val="00A72BC8"/>
    <w:rsid w:val="00A74E51"/>
    <w:rsid w:val="00A75ADF"/>
    <w:rsid w:val="00A8370B"/>
    <w:rsid w:val="00A8448B"/>
    <w:rsid w:val="00A91853"/>
    <w:rsid w:val="00A95618"/>
    <w:rsid w:val="00AA0449"/>
    <w:rsid w:val="00AA61B3"/>
    <w:rsid w:val="00AB111C"/>
    <w:rsid w:val="00AB3AB5"/>
    <w:rsid w:val="00AD044C"/>
    <w:rsid w:val="00AD7A59"/>
    <w:rsid w:val="00AE51A1"/>
    <w:rsid w:val="00AE6F2A"/>
    <w:rsid w:val="00AF35EC"/>
    <w:rsid w:val="00AF627D"/>
    <w:rsid w:val="00B015A0"/>
    <w:rsid w:val="00B03E84"/>
    <w:rsid w:val="00B03F0D"/>
    <w:rsid w:val="00B04C17"/>
    <w:rsid w:val="00B21E02"/>
    <w:rsid w:val="00B2314E"/>
    <w:rsid w:val="00B239CF"/>
    <w:rsid w:val="00B2529F"/>
    <w:rsid w:val="00B258C4"/>
    <w:rsid w:val="00B266CD"/>
    <w:rsid w:val="00B41A10"/>
    <w:rsid w:val="00B4483A"/>
    <w:rsid w:val="00B50B84"/>
    <w:rsid w:val="00B52AC3"/>
    <w:rsid w:val="00B56DB1"/>
    <w:rsid w:val="00B56F63"/>
    <w:rsid w:val="00B603DC"/>
    <w:rsid w:val="00B60D86"/>
    <w:rsid w:val="00B66556"/>
    <w:rsid w:val="00B71C75"/>
    <w:rsid w:val="00B741DA"/>
    <w:rsid w:val="00B8100C"/>
    <w:rsid w:val="00B86304"/>
    <w:rsid w:val="00B86EAE"/>
    <w:rsid w:val="00B94D50"/>
    <w:rsid w:val="00B97E14"/>
    <w:rsid w:val="00BA51B7"/>
    <w:rsid w:val="00BB2D42"/>
    <w:rsid w:val="00BB5DA1"/>
    <w:rsid w:val="00BD148A"/>
    <w:rsid w:val="00BD5B29"/>
    <w:rsid w:val="00BE4FE9"/>
    <w:rsid w:val="00BE556C"/>
    <w:rsid w:val="00BF4A64"/>
    <w:rsid w:val="00BF524A"/>
    <w:rsid w:val="00C02F7A"/>
    <w:rsid w:val="00C04025"/>
    <w:rsid w:val="00C04C6D"/>
    <w:rsid w:val="00C04EB4"/>
    <w:rsid w:val="00C43F0D"/>
    <w:rsid w:val="00C451D3"/>
    <w:rsid w:val="00C4609E"/>
    <w:rsid w:val="00C5229B"/>
    <w:rsid w:val="00C631CB"/>
    <w:rsid w:val="00C662BB"/>
    <w:rsid w:val="00C84B9B"/>
    <w:rsid w:val="00C90DA8"/>
    <w:rsid w:val="00C916A2"/>
    <w:rsid w:val="00C92304"/>
    <w:rsid w:val="00C928E7"/>
    <w:rsid w:val="00C94B1A"/>
    <w:rsid w:val="00CA136B"/>
    <w:rsid w:val="00CB0EBA"/>
    <w:rsid w:val="00CB147F"/>
    <w:rsid w:val="00CB505E"/>
    <w:rsid w:val="00CB775C"/>
    <w:rsid w:val="00CC274D"/>
    <w:rsid w:val="00CC65AB"/>
    <w:rsid w:val="00CD042A"/>
    <w:rsid w:val="00CE5A2C"/>
    <w:rsid w:val="00CE68F9"/>
    <w:rsid w:val="00CF1B4E"/>
    <w:rsid w:val="00CF218C"/>
    <w:rsid w:val="00D000A1"/>
    <w:rsid w:val="00D0170C"/>
    <w:rsid w:val="00D01912"/>
    <w:rsid w:val="00D11A79"/>
    <w:rsid w:val="00D1449C"/>
    <w:rsid w:val="00D146DA"/>
    <w:rsid w:val="00D3176D"/>
    <w:rsid w:val="00D339FE"/>
    <w:rsid w:val="00D34E60"/>
    <w:rsid w:val="00D366F7"/>
    <w:rsid w:val="00D41DC4"/>
    <w:rsid w:val="00D455A0"/>
    <w:rsid w:val="00D46462"/>
    <w:rsid w:val="00D522A6"/>
    <w:rsid w:val="00D61566"/>
    <w:rsid w:val="00D6555C"/>
    <w:rsid w:val="00D72186"/>
    <w:rsid w:val="00D74EAD"/>
    <w:rsid w:val="00D75A03"/>
    <w:rsid w:val="00D77A3E"/>
    <w:rsid w:val="00D83B88"/>
    <w:rsid w:val="00D84990"/>
    <w:rsid w:val="00D84DD1"/>
    <w:rsid w:val="00D85F41"/>
    <w:rsid w:val="00D91786"/>
    <w:rsid w:val="00D92DF2"/>
    <w:rsid w:val="00D96F9B"/>
    <w:rsid w:val="00DB30A1"/>
    <w:rsid w:val="00DB56DD"/>
    <w:rsid w:val="00DB696B"/>
    <w:rsid w:val="00DB753F"/>
    <w:rsid w:val="00DC260D"/>
    <w:rsid w:val="00DC50A6"/>
    <w:rsid w:val="00DD674B"/>
    <w:rsid w:val="00DF3DF6"/>
    <w:rsid w:val="00DF5B6B"/>
    <w:rsid w:val="00E02141"/>
    <w:rsid w:val="00E02D81"/>
    <w:rsid w:val="00E0624D"/>
    <w:rsid w:val="00E06BF8"/>
    <w:rsid w:val="00E324DB"/>
    <w:rsid w:val="00E353B9"/>
    <w:rsid w:val="00E35B69"/>
    <w:rsid w:val="00E44143"/>
    <w:rsid w:val="00E44E58"/>
    <w:rsid w:val="00E50ED8"/>
    <w:rsid w:val="00E522D1"/>
    <w:rsid w:val="00E52D82"/>
    <w:rsid w:val="00E745F9"/>
    <w:rsid w:val="00E8096E"/>
    <w:rsid w:val="00E905BB"/>
    <w:rsid w:val="00E94346"/>
    <w:rsid w:val="00EA23F7"/>
    <w:rsid w:val="00EA4D77"/>
    <w:rsid w:val="00EA6CAC"/>
    <w:rsid w:val="00EB54FA"/>
    <w:rsid w:val="00EB6D9D"/>
    <w:rsid w:val="00EC1279"/>
    <w:rsid w:val="00ED5FCE"/>
    <w:rsid w:val="00EE133C"/>
    <w:rsid w:val="00EE2754"/>
    <w:rsid w:val="00EE6168"/>
    <w:rsid w:val="00EE77B4"/>
    <w:rsid w:val="00EF2217"/>
    <w:rsid w:val="00EF5E55"/>
    <w:rsid w:val="00F00003"/>
    <w:rsid w:val="00F0671E"/>
    <w:rsid w:val="00F120CA"/>
    <w:rsid w:val="00F14C36"/>
    <w:rsid w:val="00F17B36"/>
    <w:rsid w:val="00F2621E"/>
    <w:rsid w:val="00F319E3"/>
    <w:rsid w:val="00F40CEC"/>
    <w:rsid w:val="00F443E4"/>
    <w:rsid w:val="00F5021A"/>
    <w:rsid w:val="00F50ECF"/>
    <w:rsid w:val="00F5216E"/>
    <w:rsid w:val="00F60143"/>
    <w:rsid w:val="00F649B2"/>
    <w:rsid w:val="00F734EB"/>
    <w:rsid w:val="00F74242"/>
    <w:rsid w:val="00F74501"/>
    <w:rsid w:val="00F82355"/>
    <w:rsid w:val="00F8524E"/>
    <w:rsid w:val="00F933BB"/>
    <w:rsid w:val="00F96EDC"/>
    <w:rsid w:val="00FA0BAE"/>
    <w:rsid w:val="00FA2141"/>
    <w:rsid w:val="00FA33D9"/>
    <w:rsid w:val="00FA4998"/>
    <w:rsid w:val="00FB25B5"/>
    <w:rsid w:val="00FB2E5B"/>
    <w:rsid w:val="00FB36F6"/>
    <w:rsid w:val="00FB5669"/>
    <w:rsid w:val="00FB65D6"/>
    <w:rsid w:val="00FB71F6"/>
    <w:rsid w:val="00FC0B1B"/>
    <w:rsid w:val="00FC6987"/>
    <w:rsid w:val="00FD1B73"/>
    <w:rsid w:val="00FD4261"/>
    <w:rsid w:val="00FD5D04"/>
    <w:rsid w:val="00FD6203"/>
    <w:rsid w:val="00FE5EF6"/>
    <w:rsid w:val="00FF1831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920356B"/>
  <w15:docId w15:val="{68A929A1-EE52-48CD-A14B-EC3F7E2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10B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0A110B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0A110B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A110B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0A110B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A110B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0A110B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0A110B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A110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0A110B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0A110B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0A110B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A11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A110B"/>
    <w:rPr>
      <w:b/>
      <w:bCs/>
    </w:rPr>
  </w:style>
  <w:style w:type="paragraph" w:styleId="Nagwek">
    <w:name w:val="header"/>
    <w:basedOn w:val="Normalny"/>
    <w:rsid w:val="000A11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A110B"/>
    <w:pPr>
      <w:tabs>
        <w:tab w:val="center" w:pos="4536"/>
        <w:tab w:val="right" w:pos="9072"/>
      </w:tabs>
    </w:pPr>
  </w:style>
  <w:style w:type="character" w:styleId="Numerstrony">
    <w:name w:val="page number"/>
    <w:rsid w:val="000A110B"/>
    <w:rPr>
      <w:rFonts w:cs="Times New Roman"/>
    </w:rPr>
  </w:style>
  <w:style w:type="paragraph" w:styleId="Tekstpodstawowy2">
    <w:name w:val="Body Text 2"/>
    <w:basedOn w:val="Normalny"/>
    <w:rsid w:val="000A110B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0A110B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0A110B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A110B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0A110B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0A110B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50E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0ECF"/>
  </w:style>
  <w:style w:type="character" w:styleId="Odwoanieprzypisukocowego">
    <w:name w:val="endnote reference"/>
    <w:rsid w:val="00F50ECF"/>
    <w:rPr>
      <w:vertAlign w:val="superscript"/>
    </w:rPr>
  </w:style>
  <w:style w:type="paragraph" w:customStyle="1" w:styleId="Poziom3">
    <w:name w:val="Poziom3"/>
    <w:basedOn w:val="Normalny"/>
    <w:link w:val="Poziom3Znak"/>
    <w:qFormat/>
    <w:rsid w:val="00FD5D04"/>
    <w:pPr>
      <w:widowControl w:val="0"/>
      <w:numPr>
        <w:ilvl w:val="2"/>
        <w:numId w:val="2"/>
      </w:numPr>
      <w:autoSpaceDE/>
      <w:autoSpaceDN/>
      <w:adjustRightInd w:val="0"/>
      <w:spacing w:before="120"/>
      <w:jc w:val="both"/>
      <w:textAlignment w:val="baseline"/>
      <w:outlineLvl w:val="1"/>
    </w:pPr>
    <w:rPr>
      <w:sz w:val="24"/>
      <w:szCs w:val="24"/>
    </w:rPr>
  </w:style>
  <w:style w:type="character" w:customStyle="1" w:styleId="Poziom3Znak">
    <w:name w:val="Poziom3 Znak"/>
    <w:link w:val="Poziom3"/>
    <w:rsid w:val="00FD5D04"/>
    <w:rPr>
      <w:sz w:val="24"/>
      <w:szCs w:val="24"/>
    </w:rPr>
  </w:style>
  <w:style w:type="paragraph" w:customStyle="1" w:styleId="Poziom2">
    <w:name w:val="Poziom2"/>
    <w:basedOn w:val="Akapitzlist"/>
    <w:link w:val="Poziom2Znak"/>
    <w:qFormat/>
    <w:rsid w:val="0055792D"/>
    <w:pPr>
      <w:widowControl w:val="0"/>
      <w:numPr>
        <w:ilvl w:val="1"/>
        <w:numId w:val="3"/>
      </w:numPr>
      <w:autoSpaceDE/>
      <w:autoSpaceDN/>
      <w:adjustRightInd w:val="0"/>
      <w:spacing w:before="120"/>
      <w:jc w:val="both"/>
      <w:textAlignment w:val="baseline"/>
      <w:outlineLvl w:val="1"/>
    </w:pPr>
    <w:rPr>
      <w:sz w:val="24"/>
      <w:szCs w:val="24"/>
    </w:rPr>
  </w:style>
  <w:style w:type="character" w:customStyle="1" w:styleId="Poziom2Znak">
    <w:name w:val="Poziom2 Znak"/>
    <w:link w:val="Poziom2"/>
    <w:rsid w:val="0055792D"/>
    <w:rPr>
      <w:sz w:val="24"/>
      <w:szCs w:val="24"/>
    </w:rPr>
  </w:style>
  <w:style w:type="paragraph" w:customStyle="1" w:styleId="poziom1">
    <w:name w:val="poziom1"/>
    <w:basedOn w:val="Poziom2"/>
    <w:qFormat/>
    <w:rsid w:val="0055792D"/>
    <w:pPr>
      <w:numPr>
        <w:ilvl w:val="0"/>
      </w:numPr>
      <w:tabs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55792D"/>
    <w:pPr>
      <w:numPr>
        <w:ilvl w:val="2"/>
      </w:numPr>
      <w:tabs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55792D"/>
    <w:pPr>
      <w:numPr>
        <w:ilvl w:val="3"/>
        <w:numId w:val="3"/>
      </w:numPr>
      <w:autoSpaceDE/>
      <w:autoSpaceDN/>
      <w:spacing w:before="120"/>
    </w:pPr>
    <w:rPr>
      <w:sz w:val="24"/>
      <w:szCs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5792D"/>
    <w:pPr>
      <w:ind w:left="708"/>
    </w:pPr>
  </w:style>
  <w:style w:type="character" w:customStyle="1" w:styleId="AkapitzlistZnak">
    <w:name w:val="Akapit z listą Znak"/>
    <w:link w:val="Akapitzlist"/>
    <w:uiPriority w:val="34"/>
    <w:rsid w:val="005756E9"/>
    <w:rPr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942C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942CD6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C12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1279"/>
  </w:style>
  <w:style w:type="character" w:styleId="Odwoanieprzypisudolnego">
    <w:name w:val="footnote reference"/>
    <w:basedOn w:val="Domylnaczcionkaakapitu"/>
    <w:semiHidden/>
    <w:unhideWhenUsed/>
    <w:rsid w:val="00EC127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EC1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57BB-1675-4CF8-81D9-5E872675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3</Pages>
  <Words>970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7514</CharactersWithSpaces>
  <SharedDoc>false</SharedDoc>
  <HLinks>
    <vt:vector size="12" baseType="variant">
      <vt:variant>
        <vt:i4>983148</vt:i4>
      </vt:variant>
      <vt:variant>
        <vt:i4>3</vt:i4>
      </vt:variant>
      <vt:variant>
        <vt:i4>0</vt:i4>
      </vt:variant>
      <vt:variant>
        <vt:i4>5</vt:i4>
      </vt:variant>
      <vt:variant>
        <vt:lpwstr>mailto:abielecka@frse.org.pl</vt:lpwstr>
      </vt:variant>
      <vt:variant>
        <vt:lpwstr/>
      </vt:variant>
      <vt:variant>
        <vt:i4>8192031</vt:i4>
      </vt:variant>
      <vt:variant>
        <vt:i4>0</vt:i4>
      </vt:variant>
      <vt:variant>
        <vt:i4>0</vt:i4>
      </vt:variant>
      <vt:variant>
        <vt:i4>5</vt:i4>
      </vt:variant>
      <vt:variant>
        <vt:lpwstr>mailto:dzp@frse.org.pl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Załuska</cp:lastModifiedBy>
  <cp:revision>4</cp:revision>
  <cp:lastPrinted>2021-03-04T12:31:00Z</cp:lastPrinted>
  <dcterms:created xsi:type="dcterms:W3CDTF">2021-05-11T12:35:00Z</dcterms:created>
  <dcterms:modified xsi:type="dcterms:W3CDTF">2021-05-12T15:02:00Z</dcterms:modified>
</cp:coreProperties>
</file>