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544CF3C" w14:textId="06334A95" w:rsidR="005953D9" w:rsidRDefault="002078BD" w:rsidP="00851071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615701">
        <w:t>ZO/1</w:t>
      </w:r>
      <w:r w:rsidR="008B0517">
        <w:t>73</w:t>
      </w:r>
      <w:r w:rsidR="00851071">
        <w:t>/KS/20</w:t>
      </w:r>
      <w:r w:rsidR="003A7C9E">
        <w:t>20</w:t>
      </w:r>
      <w:r w:rsidR="00851071">
        <w:t xml:space="preserve"> </w:t>
      </w:r>
      <w:r w:rsidR="00615701">
        <w:rPr>
          <w:b w:val="0"/>
        </w:rPr>
        <w:t>składamy niniejszą ofertę.</w:t>
      </w:r>
    </w:p>
    <w:p w14:paraId="54FBCED8" w14:textId="5379925A" w:rsidR="00615701" w:rsidRPr="00615701" w:rsidRDefault="00615701" w:rsidP="00615701">
      <w:pPr>
        <w:pStyle w:val="Tekstpodstawowy"/>
        <w:numPr>
          <w:ilvl w:val="0"/>
          <w:numId w:val="48"/>
        </w:numPr>
        <w:rPr>
          <w:b w:val="0"/>
        </w:rPr>
      </w:pPr>
      <w:r w:rsidRPr="00615701">
        <w:rPr>
          <w:b w:val="0"/>
        </w:rPr>
        <w:t>Oferujemy realizacj</w:t>
      </w:r>
      <w:r w:rsidR="0053438E">
        <w:rPr>
          <w:b w:val="0"/>
        </w:rPr>
        <w:t>ę przedmiotu zamówienia za cenę całkowitą:</w:t>
      </w:r>
    </w:p>
    <w:p w14:paraId="5B3B0A69" w14:textId="41C2CBD7" w:rsidR="00615701" w:rsidRDefault="00615701" w:rsidP="00615701">
      <w:pPr>
        <w:pStyle w:val="Tekstpodstawowy"/>
        <w:rPr>
          <w:b w:val="0"/>
        </w:rPr>
      </w:pPr>
      <w:r w:rsidRPr="00615701">
        <w:rPr>
          <w:b w:val="0"/>
        </w:rPr>
        <w:t>warto</w:t>
      </w:r>
      <w:bookmarkStart w:id="0" w:name="_GoBack"/>
      <w:bookmarkEnd w:id="0"/>
      <w:r w:rsidRPr="00615701">
        <w:rPr>
          <w:b w:val="0"/>
        </w:rPr>
        <w:t>ść brutto ........................................... zł. (słownie: .........................................</w:t>
      </w:r>
      <w:r w:rsidR="0053438E">
        <w:rPr>
          <w:b w:val="0"/>
        </w:rPr>
        <w:t>............................. ), zgodnie z poniższą tabelą: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32"/>
        <w:gridCol w:w="1424"/>
        <w:gridCol w:w="2320"/>
        <w:gridCol w:w="2086"/>
      </w:tblGrid>
      <w:tr w:rsidR="0053438E" w:rsidRPr="0053438E" w14:paraId="63E90127" w14:textId="6A116234" w:rsidTr="0053438E">
        <w:tc>
          <w:tcPr>
            <w:tcW w:w="3681" w:type="dxa"/>
          </w:tcPr>
          <w:p w14:paraId="4EB66613" w14:textId="77777777" w:rsidR="0053438E" w:rsidRPr="0053438E" w:rsidRDefault="0053438E" w:rsidP="0053438E">
            <w:pPr>
              <w:numPr>
                <w:ilvl w:val="0"/>
                <w:numId w:val="50"/>
              </w:numPr>
              <w:overflowPunct w:val="0"/>
              <w:adjustRightInd w:val="0"/>
              <w:spacing w:after="120"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Przedmiot </w:t>
            </w:r>
          </w:p>
          <w:p w14:paraId="4676C756" w14:textId="77777777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78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>zamówienia</w:t>
            </w:r>
          </w:p>
        </w:tc>
        <w:tc>
          <w:tcPr>
            <w:tcW w:w="470" w:type="dxa"/>
          </w:tcPr>
          <w:p w14:paraId="55C9FF50" w14:textId="44B0714C" w:rsidR="0053438E" w:rsidRPr="0053438E" w:rsidRDefault="0053438E" w:rsidP="0053438E">
            <w:pPr>
              <w:numPr>
                <w:ilvl w:val="0"/>
                <w:numId w:val="50"/>
              </w:numPr>
              <w:overflowPunct w:val="0"/>
              <w:adjustRightInd w:val="0"/>
              <w:spacing w:after="120" w:line="36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2538" w:type="dxa"/>
          </w:tcPr>
          <w:p w14:paraId="41548E6F" w14:textId="77777777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>3. Cena jednostkowa zł (brutto)</w:t>
            </w:r>
          </w:p>
        </w:tc>
        <w:tc>
          <w:tcPr>
            <w:tcW w:w="2373" w:type="dxa"/>
          </w:tcPr>
          <w:p w14:paraId="49A0C07F" w14:textId="77777777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 Łącznie cena </w:t>
            </w:r>
          </w:p>
          <w:p w14:paraId="37F16013" w14:textId="3705958A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>(2x3)</w:t>
            </w:r>
          </w:p>
        </w:tc>
      </w:tr>
      <w:tr w:rsidR="0053438E" w:rsidRPr="0053438E" w14:paraId="6191D00A" w14:textId="41FF840E" w:rsidTr="0053438E">
        <w:tc>
          <w:tcPr>
            <w:tcW w:w="3681" w:type="dxa"/>
          </w:tcPr>
          <w:p w14:paraId="7CDE2449" w14:textId="0BF01AF6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ompleksowa usługa </w:t>
            </w:r>
            <w:proofErr w:type="spellStart"/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>streamingowa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opz</w:t>
            </w:r>
            <w:proofErr w:type="spellEnd"/>
          </w:p>
        </w:tc>
        <w:tc>
          <w:tcPr>
            <w:tcW w:w="470" w:type="dxa"/>
          </w:tcPr>
          <w:p w14:paraId="7122ECAB" w14:textId="41A9F4BC" w:rsidR="0053438E" w:rsidRPr="0053438E" w:rsidRDefault="0053438E" w:rsidP="0053438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38" w:type="dxa"/>
          </w:tcPr>
          <w:p w14:paraId="63DE488A" w14:textId="77777777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73" w:type="dxa"/>
          </w:tcPr>
          <w:p w14:paraId="0279EE0C" w14:textId="77777777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53438E" w:rsidRPr="0053438E" w14:paraId="4EFFE923" w14:textId="77777777" w:rsidTr="00080539">
        <w:tc>
          <w:tcPr>
            <w:tcW w:w="6689" w:type="dxa"/>
            <w:gridSpan w:val="3"/>
          </w:tcPr>
          <w:p w14:paraId="1CCB1818" w14:textId="4A818F14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43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2373" w:type="dxa"/>
          </w:tcPr>
          <w:p w14:paraId="36680120" w14:textId="77777777" w:rsidR="0053438E" w:rsidRPr="0053438E" w:rsidRDefault="0053438E" w:rsidP="0053438E">
            <w:pPr>
              <w:overflowPunct w:val="0"/>
              <w:adjustRightInd w:val="0"/>
              <w:spacing w:after="120" w:line="360" w:lineRule="auto"/>
              <w:ind w:left="420"/>
              <w:contextualSpacing/>
              <w:textAlignment w:val="baseline"/>
              <w:rPr>
                <w:bCs/>
                <w:sz w:val="22"/>
                <w:szCs w:val="22"/>
              </w:rPr>
            </w:pPr>
          </w:p>
        </w:tc>
      </w:tr>
    </w:tbl>
    <w:p w14:paraId="6912D596" w14:textId="1298DD92" w:rsidR="0053438E" w:rsidRPr="00615701" w:rsidRDefault="0053438E" w:rsidP="00615701">
      <w:pPr>
        <w:pStyle w:val="Tekstpodstawowy"/>
        <w:rPr>
          <w:b w:val="0"/>
        </w:rPr>
      </w:pPr>
      <w:r>
        <w:rPr>
          <w:b w:val="0"/>
        </w:rPr>
        <w:br/>
      </w:r>
    </w:p>
    <w:p w14:paraId="67DD64F3" w14:textId="2D51C6B0" w:rsidR="005903A2" w:rsidRPr="006A4B7E" w:rsidRDefault="00B41A10" w:rsidP="00615701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6A4B7E">
        <w:rPr>
          <w:sz w:val="22"/>
          <w:szCs w:val="22"/>
        </w:rPr>
        <w:t xml:space="preserve">Zobowiązujemy się wykonać przedmiot zamówienia </w:t>
      </w:r>
      <w:r w:rsidR="002F2E37" w:rsidRPr="006A4B7E">
        <w:rPr>
          <w:sz w:val="22"/>
          <w:szCs w:val="22"/>
        </w:rPr>
        <w:t>zgodnie z opisem przedmiotu zamówienia</w:t>
      </w:r>
      <w:r w:rsidR="00FF6D39" w:rsidRPr="006A4B7E">
        <w:rPr>
          <w:sz w:val="22"/>
          <w:szCs w:val="22"/>
        </w:rPr>
        <w:t>.</w:t>
      </w:r>
    </w:p>
    <w:p w14:paraId="48CADE77" w14:textId="360AF35E" w:rsidR="006A4B7E" w:rsidRPr="006A4B7E" w:rsidRDefault="007432D2" w:rsidP="006A4B7E">
      <w:pPr>
        <w:pStyle w:val="Akapitzlist"/>
        <w:numPr>
          <w:ilvl w:val="0"/>
          <w:numId w:val="48"/>
        </w:numPr>
        <w:rPr>
          <w:sz w:val="22"/>
          <w:szCs w:val="22"/>
        </w:rPr>
      </w:pPr>
      <w:r w:rsidRPr="006A4B7E">
        <w:rPr>
          <w:sz w:val="22"/>
          <w:szCs w:val="22"/>
        </w:rPr>
        <w:t xml:space="preserve">Oświadczamy, że </w:t>
      </w:r>
      <w:r w:rsidR="006A4B7E" w:rsidRPr="006A4B7E">
        <w:rPr>
          <w:sz w:val="22"/>
          <w:szCs w:val="22"/>
        </w:rPr>
        <w:t>dysponujemy odpowiednim potencjałem technicznym, wiedzą oraz osobami zdolnymi do wykonania usługi.</w:t>
      </w:r>
    </w:p>
    <w:p w14:paraId="3376B544" w14:textId="7C592274" w:rsidR="002F2E37" w:rsidRPr="007D3192" w:rsidRDefault="002F2E37" w:rsidP="00615701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6A4B7E">
        <w:rPr>
          <w:bCs/>
          <w:sz w:val="22"/>
          <w:szCs w:val="22"/>
        </w:rPr>
        <w:t>Uważamy się za związanych niniejszą ofertą</w:t>
      </w:r>
      <w:r w:rsidRPr="00736643">
        <w:rPr>
          <w:bCs/>
          <w:sz w:val="22"/>
          <w:szCs w:val="22"/>
        </w:rPr>
        <w:t xml:space="preserve"> 30 dni od upływu terminu składania ofert.</w:t>
      </w:r>
    </w:p>
    <w:p w14:paraId="71F6396F" w14:textId="63595E3A" w:rsidR="007D3192" w:rsidRPr="007D3192" w:rsidRDefault="007D3192" w:rsidP="00615701">
      <w:pPr>
        <w:pStyle w:val="Akapitzlist"/>
        <w:numPr>
          <w:ilvl w:val="0"/>
          <w:numId w:val="48"/>
        </w:numPr>
        <w:spacing w:after="120"/>
        <w:contextualSpacing w:val="0"/>
        <w:jc w:val="both"/>
        <w:rPr>
          <w:sz w:val="22"/>
          <w:szCs w:val="22"/>
        </w:rPr>
      </w:pPr>
      <w:r w:rsidRPr="007D3192">
        <w:rPr>
          <w:sz w:val="22"/>
          <w:szCs w:val="22"/>
        </w:rPr>
        <w:t xml:space="preserve">Oświadczamy, że zapoznaliśmy się załącznikiem nr </w:t>
      </w:r>
      <w:r w:rsidR="00615701">
        <w:rPr>
          <w:sz w:val="22"/>
          <w:szCs w:val="22"/>
        </w:rPr>
        <w:t>4</w:t>
      </w:r>
      <w:r w:rsidRPr="007D3192">
        <w:rPr>
          <w:sz w:val="22"/>
          <w:szCs w:val="22"/>
        </w:rPr>
        <w:t xml:space="preserve"> do zapytania ofertowego.</w:t>
      </w:r>
    </w:p>
    <w:p w14:paraId="50A8E3CE" w14:textId="5DC5B1BD" w:rsidR="00615701" w:rsidRPr="00615701" w:rsidRDefault="00615701" w:rsidP="00615701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615701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615701">
        <w:rPr>
          <w:sz w:val="22"/>
          <w:szCs w:val="22"/>
        </w:rPr>
        <w:t>projektu umowy</w:t>
      </w:r>
      <w:r>
        <w:rPr>
          <w:sz w:val="22"/>
          <w:szCs w:val="22"/>
        </w:rPr>
        <w:t>.</w:t>
      </w:r>
    </w:p>
    <w:p w14:paraId="71A109E5" w14:textId="219E4AD0" w:rsidR="002F2E37" w:rsidRPr="00736643" w:rsidRDefault="002F2E37" w:rsidP="00615701">
      <w:pPr>
        <w:pStyle w:val="Akapitzlist"/>
        <w:numPr>
          <w:ilvl w:val="0"/>
          <w:numId w:val="48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615701">
      <w:pPr>
        <w:pStyle w:val="Akapitzlist"/>
        <w:numPr>
          <w:ilvl w:val="0"/>
          <w:numId w:val="48"/>
        </w:numPr>
        <w:tabs>
          <w:tab w:val="left" w:pos="9360"/>
        </w:tabs>
        <w:spacing w:after="120"/>
        <w:ind w:right="23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BE84" w14:textId="77777777" w:rsidR="00793C6A" w:rsidRDefault="00793C6A">
      <w:r>
        <w:separator/>
      </w:r>
    </w:p>
  </w:endnote>
  <w:endnote w:type="continuationSeparator" w:id="0">
    <w:p w14:paraId="57CB0A8F" w14:textId="77777777" w:rsidR="00793C6A" w:rsidRDefault="007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81A8" w14:textId="77777777" w:rsidR="00793C6A" w:rsidRDefault="00793C6A">
      <w:r>
        <w:separator/>
      </w:r>
    </w:p>
  </w:footnote>
  <w:footnote w:type="continuationSeparator" w:id="0">
    <w:p w14:paraId="682F503F" w14:textId="77777777" w:rsidR="00793C6A" w:rsidRDefault="0079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7BBB" w14:textId="380A2B40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09049B"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20D1E"/>
    <w:multiLevelType w:val="hybridMultilevel"/>
    <w:tmpl w:val="0A04A530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24EE4"/>
    <w:multiLevelType w:val="hybridMultilevel"/>
    <w:tmpl w:val="3D26569C"/>
    <w:lvl w:ilvl="0" w:tplc="77683B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865AE4"/>
    <w:multiLevelType w:val="hybridMultilevel"/>
    <w:tmpl w:val="2CBCA9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5D9248E"/>
    <w:multiLevelType w:val="hybridMultilevel"/>
    <w:tmpl w:val="31D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00DF6"/>
    <w:multiLevelType w:val="hybridMultilevel"/>
    <w:tmpl w:val="B486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9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3"/>
  </w:num>
  <w:num w:numId="3">
    <w:abstractNumId w:val="26"/>
  </w:num>
  <w:num w:numId="4">
    <w:abstractNumId w:val="6"/>
  </w:num>
  <w:num w:numId="5">
    <w:abstractNumId w:val="21"/>
  </w:num>
  <w:num w:numId="6">
    <w:abstractNumId w:val="16"/>
  </w:num>
  <w:num w:numId="7">
    <w:abstractNumId w:val="19"/>
  </w:num>
  <w:num w:numId="8">
    <w:abstractNumId w:val="34"/>
  </w:num>
  <w:num w:numId="9">
    <w:abstractNumId w:val="23"/>
  </w:num>
  <w:num w:numId="10">
    <w:abstractNumId w:val="37"/>
  </w:num>
  <w:num w:numId="11">
    <w:abstractNumId w:val="42"/>
  </w:num>
  <w:num w:numId="12">
    <w:abstractNumId w:val="28"/>
  </w:num>
  <w:num w:numId="13">
    <w:abstractNumId w:val="10"/>
  </w:num>
  <w:num w:numId="14">
    <w:abstractNumId w:val="47"/>
  </w:num>
  <w:num w:numId="15">
    <w:abstractNumId w:val="43"/>
  </w:num>
  <w:num w:numId="16">
    <w:abstractNumId w:val="12"/>
  </w:num>
  <w:num w:numId="17">
    <w:abstractNumId w:val="5"/>
  </w:num>
  <w:num w:numId="18">
    <w:abstractNumId w:val="18"/>
  </w:num>
  <w:num w:numId="19">
    <w:abstractNumId w:val="24"/>
  </w:num>
  <w:num w:numId="20">
    <w:abstractNumId w:val="7"/>
  </w:num>
  <w:num w:numId="21">
    <w:abstractNumId w:val="22"/>
  </w:num>
  <w:num w:numId="22">
    <w:abstractNumId w:val="39"/>
  </w:num>
  <w:num w:numId="23">
    <w:abstractNumId w:val="9"/>
  </w:num>
  <w:num w:numId="24">
    <w:abstractNumId w:val="48"/>
  </w:num>
  <w:num w:numId="25">
    <w:abstractNumId w:val="4"/>
  </w:num>
  <w:num w:numId="26">
    <w:abstractNumId w:val="17"/>
  </w:num>
  <w:num w:numId="27">
    <w:abstractNumId w:val="3"/>
  </w:num>
  <w:num w:numId="28">
    <w:abstractNumId w:val="20"/>
  </w:num>
  <w:num w:numId="29">
    <w:abstractNumId w:val="49"/>
  </w:num>
  <w:num w:numId="30">
    <w:abstractNumId w:val="44"/>
  </w:num>
  <w:num w:numId="31">
    <w:abstractNumId w:val="38"/>
  </w:num>
  <w:num w:numId="32">
    <w:abstractNumId w:val="35"/>
  </w:num>
  <w:num w:numId="33">
    <w:abstractNumId w:val="8"/>
  </w:num>
  <w:num w:numId="34">
    <w:abstractNumId w:val="45"/>
  </w:num>
  <w:num w:numId="35">
    <w:abstractNumId w:val="30"/>
  </w:num>
  <w:num w:numId="36">
    <w:abstractNumId w:val="32"/>
  </w:num>
  <w:num w:numId="37">
    <w:abstractNumId w:val="33"/>
  </w:num>
  <w:num w:numId="38">
    <w:abstractNumId w:val="1"/>
  </w:num>
  <w:num w:numId="39">
    <w:abstractNumId w:val="11"/>
  </w:num>
  <w:num w:numId="40">
    <w:abstractNumId w:val="36"/>
  </w:num>
  <w:num w:numId="41">
    <w:abstractNumId w:val="41"/>
  </w:num>
  <w:num w:numId="42">
    <w:abstractNumId w:val="29"/>
  </w:num>
  <w:num w:numId="43">
    <w:abstractNumId w:val="15"/>
  </w:num>
  <w:num w:numId="44">
    <w:abstractNumId w:val="0"/>
  </w:num>
  <w:num w:numId="45">
    <w:abstractNumId w:val="25"/>
  </w:num>
  <w:num w:numId="46">
    <w:abstractNumId w:val="27"/>
  </w:num>
  <w:num w:numId="47">
    <w:abstractNumId w:val="31"/>
  </w:num>
  <w:num w:numId="48">
    <w:abstractNumId w:val="2"/>
  </w:num>
  <w:num w:numId="49">
    <w:abstractNumId w:val="4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6BCC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65A7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054D"/>
    <w:rsid w:val="00252DFE"/>
    <w:rsid w:val="002606F7"/>
    <w:rsid w:val="00262D21"/>
    <w:rsid w:val="00265F79"/>
    <w:rsid w:val="00272A3C"/>
    <w:rsid w:val="00275958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0179"/>
    <w:rsid w:val="002E1E43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5FF4"/>
    <w:rsid w:val="003567CD"/>
    <w:rsid w:val="00356C66"/>
    <w:rsid w:val="00360E8D"/>
    <w:rsid w:val="00380159"/>
    <w:rsid w:val="00384504"/>
    <w:rsid w:val="003857DC"/>
    <w:rsid w:val="00385FB4"/>
    <w:rsid w:val="00396411"/>
    <w:rsid w:val="00397144"/>
    <w:rsid w:val="003A51FD"/>
    <w:rsid w:val="003A56A4"/>
    <w:rsid w:val="003A7C9E"/>
    <w:rsid w:val="003B6BCF"/>
    <w:rsid w:val="003C021A"/>
    <w:rsid w:val="003D1A86"/>
    <w:rsid w:val="003D2E1C"/>
    <w:rsid w:val="003D799F"/>
    <w:rsid w:val="003E437D"/>
    <w:rsid w:val="003F066C"/>
    <w:rsid w:val="003F0E1E"/>
    <w:rsid w:val="00403D80"/>
    <w:rsid w:val="00410A7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184"/>
    <w:rsid w:val="004D5661"/>
    <w:rsid w:val="004D76C5"/>
    <w:rsid w:val="004E7BE8"/>
    <w:rsid w:val="004F2BAA"/>
    <w:rsid w:val="00507073"/>
    <w:rsid w:val="00516633"/>
    <w:rsid w:val="0052238B"/>
    <w:rsid w:val="005266BC"/>
    <w:rsid w:val="005325DF"/>
    <w:rsid w:val="0053438E"/>
    <w:rsid w:val="00543036"/>
    <w:rsid w:val="00553837"/>
    <w:rsid w:val="00553B94"/>
    <w:rsid w:val="00554534"/>
    <w:rsid w:val="00577000"/>
    <w:rsid w:val="0057712E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6651"/>
    <w:rsid w:val="005F7FAF"/>
    <w:rsid w:val="00615701"/>
    <w:rsid w:val="00621CE0"/>
    <w:rsid w:val="00624D9A"/>
    <w:rsid w:val="006253D4"/>
    <w:rsid w:val="006306A0"/>
    <w:rsid w:val="00631FEF"/>
    <w:rsid w:val="0063529E"/>
    <w:rsid w:val="00636842"/>
    <w:rsid w:val="00650210"/>
    <w:rsid w:val="00653FBF"/>
    <w:rsid w:val="00655693"/>
    <w:rsid w:val="00667A0B"/>
    <w:rsid w:val="006716EB"/>
    <w:rsid w:val="00674C59"/>
    <w:rsid w:val="006752DB"/>
    <w:rsid w:val="00682344"/>
    <w:rsid w:val="0069370D"/>
    <w:rsid w:val="00694456"/>
    <w:rsid w:val="00695F87"/>
    <w:rsid w:val="006A4B7E"/>
    <w:rsid w:val="006A53A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3C6A"/>
    <w:rsid w:val="0079518F"/>
    <w:rsid w:val="00796301"/>
    <w:rsid w:val="007A3451"/>
    <w:rsid w:val="007B6D57"/>
    <w:rsid w:val="007C02F0"/>
    <w:rsid w:val="007D06BF"/>
    <w:rsid w:val="007D3192"/>
    <w:rsid w:val="007E6BA9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1071"/>
    <w:rsid w:val="00855397"/>
    <w:rsid w:val="00861820"/>
    <w:rsid w:val="00867B7D"/>
    <w:rsid w:val="0087479E"/>
    <w:rsid w:val="00876621"/>
    <w:rsid w:val="00892B33"/>
    <w:rsid w:val="008942B9"/>
    <w:rsid w:val="00894BE6"/>
    <w:rsid w:val="008A4B8D"/>
    <w:rsid w:val="008B0517"/>
    <w:rsid w:val="008B2D74"/>
    <w:rsid w:val="008B3146"/>
    <w:rsid w:val="008C37AC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AF58CA"/>
    <w:rsid w:val="00AF7DC8"/>
    <w:rsid w:val="00B015A0"/>
    <w:rsid w:val="00B03E84"/>
    <w:rsid w:val="00B11A7E"/>
    <w:rsid w:val="00B21E02"/>
    <w:rsid w:val="00B2272C"/>
    <w:rsid w:val="00B2314E"/>
    <w:rsid w:val="00B239CF"/>
    <w:rsid w:val="00B258C4"/>
    <w:rsid w:val="00B25CC4"/>
    <w:rsid w:val="00B266CD"/>
    <w:rsid w:val="00B41A10"/>
    <w:rsid w:val="00B4201B"/>
    <w:rsid w:val="00B4483A"/>
    <w:rsid w:val="00B56DB1"/>
    <w:rsid w:val="00B603DC"/>
    <w:rsid w:val="00B60D86"/>
    <w:rsid w:val="00B73FAD"/>
    <w:rsid w:val="00B741DA"/>
    <w:rsid w:val="00B86A8D"/>
    <w:rsid w:val="00B86EAE"/>
    <w:rsid w:val="00B94D50"/>
    <w:rsid w:val="00BB356A"/>
    <w:rsid w:val="00BB5DA1"/>
    <w:rsid w:val="00BD5B29"/>
    <w:rsid w:val="00BE4FE9"/>
    <w:rsid w:val="00BE556C"/>
    <w:rsid w:val="00C02F7A"/>
    <w:rsid w:val="00C04025"/>
    <w:rsid w:val="00C324B2"/>
    <w:rsid w:val="00C36606"/>
    <w:rsid w:val="00C42848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0A0D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  <w15:docId w15:val="{7FB11BB3-85C4-45DA-8F1D-C75441E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5343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26D8-0134-4362-9DFB-6B52B99D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188</TotalTime>
  <Pages>2</Pages>
  <Words>191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22</cp:revision>
  <cp:lastPrinted>2020-08-04T14:02:00Z</cp:lastPrinted>
  <dcterms:created xsi:type="dcterms:W3CDTF">2020-07-10T08:30:00Z</dcterms:created>
  <dcterms:modified xsi:type="dcterms:W3CDTF">2021-01-08T13:49:00Z</dcterms:modified>
</cp:coreProperties>
</file>