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Default="00F5216E" w:rsidP="005F25C4">
      <w:pPr>
        <w:pStyle w:val="Nagwek2"/>
      </w:pPr>
    </w:p>
    <w:p w:rsidR="00A406F5" w:rsidRPr="00A406F5" w:rsidRDefault="00A406F5" w:rsidP="00A406F5"/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5A790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 w:rsidRPr="005A790F">
        <w:t>ZO/</w:t>
      </w:r>
      <w:r w:rsidR="00773D1A">
        <w:t>12</w:t>
      </w:r>
      <w:r w:rsidR="00800FA0">
        <w:t>8</w:t>
      </w:r>
      <w:r w:rsidR="00773D1A">
        <w:t>/PS</w:t>
      </w:r>
      <w:r w:rsidR="00865C88" w:rsidRPr="005A790F">
        <w:t>/20</w:t>
      </w:r>
      <w:r w:rsidR="001D36C7">
        <w:t>20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0109CE" w:rsidRPr="00973EE1" w:rsidRDefault="00B73FAD" w:rsidP="00973EE1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w </w:t>
      </w:r>
      <w:r w:rsidR="00973EE1">
        <w:rPr>
          <w:bCs/>
          <w:sz w:val="22"/>
          <w:szCs w:val="22"/>
        </w:rPr>
        <w:t>cenach</w:t>
      </w:r>
      <w:r w:rsidR="0002256C" w:rsidRPr="00973EE1">
        <w:rPr>
          <w:bCs/>
          <w:sz w:val="22"/>
          <w:szCs w:val="22"/>
        </w:rPr>
        <w:br/>
        <w:t>zgod</w:t>
      </w:r>
      <w:r w:rsidR="00973EE1">
        <w:rPr>
          <w:bCs/>
          <w:sz w:val="22"/>
          <w:szCs w:val="22"/>
        </w:rPr>
        <w:t xml:space="preserve">nych </w:t>
      </w:r>
      <w:bookmarkStart w:id="0" w:name="_GoBack"/>
      <w:bookmarkEnd w:id="0"/>
      <w:r w:rsidR="0002256C" w:rsidRPr="00973EE1">
        <w:rPr>
          <w:bCs/>
          <w:sz w:val="22"/>
          <w:szCs w:val="22"/>
        </w:rPr>
        <w:t>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973EE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F70AD0" w:rsidRPr="00736643" w:rsidTr="009F024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AD0" w:rsidRPr="008E2E75" w:rsidRDefault="00973EE1" w:rsidP="009B051A">
            <w:pPr>
              <w:rPr>
                <w:sz w:val="22"/>
              </w:rPr>
            </w:pPr>
            <w:r>
              <w:rPr>
                <w:sz w:val="22"/>
              </w:rPr>
              <w:t>Wykonanie i uruchomienie połączenia</w:t>
            </w:r>
            <w:r w:rsidR="00C978A0" w:rsidRPr="008E2E75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973EE1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973EE1">
        <w:trPr>
          <w:trHeight w:hRule="exact" w:val="15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73EE1" w:rsidP="00973EE1">
            <w:pPr>
              <w:rPr>
                <w:sz w:val="22"/>
              </w:rPr>
            </w:pPr>
            <w:r>
              <w:rPr>
                <w:sz w:val="22"/>
              </w:rPr>
              <w:t>Opłata miesięczna za korzystanie (zawiera wszelkie koszty niezbędne do realizacji zamówienia w tym opłaty budynkowe)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973EE1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9F0738" w:rsidRDefault="00F70AD0" w:rsidP="00F70AD0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 w:rsidR="006F12F8">
        <w:rPr>
          <w:b/>
          <w:sz w:val="22"/>
          <w:szCs w:val="22"/>
        </w:rPr>
        <w:t xml:space="preserve">Załącznika nr </w:t>
      </w:r>
      <w:r w:rsidR="00973EE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816AC4" w:rsidRPr="00973EE1" w:rsidRDefault="002F2E37" w:rsidP="00973EE1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</w:t>
      </w:r>
      <w:r w:rsidR="00973EE1">
        <w:rPr>
          <w:bCs/>
          <w:sz w:val="22"/>
          <w:szCs w:val="22"/>
        </w:rPr>
        <w:t xml:space="preserve"> określonym przez Zamawiającego.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73EE1" w:rsidRDefault="00973EE1" w:rsidP="00973EE1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973EE1" w:rsidRDefault="00973EE1" w:rsidP="00973EE1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973EE1" w:rsidRDefault="00973EE1" w:rsidP="00973EE1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973EE1" w:rsidRPr="00973EE1" w:rsidRDefault="00973EE1" w:rsidP="00973EE1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 xml:space="preserve">Załącznik nr </w:t>
    </w:r>
    <w:r w:rsidR="003F5644">
      <w:rPr>
        <w:i/>
        <w:sz w:val="24"/>
      </w:rPr>
      <w:t>1</w:t>
    </w:r>
    <w:r w:rsidRPr="007A31FE">
      <w:rPr>
        <w:i/>
        <w:sz w:val="24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6A4D30"/>
    <w:multiLevelType w:val="hybridMultilevel"/>
    <w:tmpl w:val="EEAA8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8"/>
  </w:num>
  <w:num w:numId="14">
    <w:abstractNumId w:val="41"/>
  </w:num>
  <w:num w:numId="15">
    <w:abstractNumId w:val="37"/>
  </w:num>
  <w:num w:numId="16">
    <w:abstractNumId w:val="11"/>
  </w:num>
  <w:num w:numId="17">
    <w:abstractNumId w:val="3"/>
  </w:num>
  <w:num w:numId="18">
    <w:abstractNumId w:val="16"/>
  </w:num>
  <w:num w:numId="19">
    <w:abstractNumId w:val="22"/>
  </w:num>
  <w:num w:numId="20">
    <w:abstractNumId w:val="5"/>
  </w:num>
  <w:num w:numId="21">
    <w:abstractNumId w:val="20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5"/>
  </w:num>
  <w:num w:numId="27">
    <w:abstractNumId w:val="1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14BE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3F5644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12F8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73D1A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0FA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D10E3"/>
    <w:rsid w:val="008E2E75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73EE1"/>
    <w:rsid w:val="00983125"/>
    <w:rsid w:val="00986DCF"/>
    <w:rsid w:val="00993507"/>
    <w:rsid w:val="009A2AAF"/>
    <w:rsid w:val="009A6961"/>
    <w:rsid w:val="009B051A"/>
    <w:rsid w:val="009E3DA7"/>
    <w:rsid w:val="009F024E"/>
    <w:rsid w:val="009F0738"/>
    <w:rsid w:val="00A120BD"/>
    <w:rsid w:val="00A26AE4"/>
    <w:rsid w:val="00A27A32"/>
    <w:rsid w:val="00A34DBE"/>
    <w:rsid w:val="00A37C21"/>
    <w:rsid w:val="00A406F5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C3EF1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2530C"/>
    <w:rsid w:val="00C631CB"/>
    <w:rsid w:val="00C662BB"/>
    <w:rsid w:val="00C810F4"/>
    <w:rsid w:val="00C84B9B"/>
    <w:rsid w:val="00C90DA8"/>
    <w:rsid w:val="00C92304"/>
    <w:rsid w:val="00C928E7"/>
    <w:rsid w:val="00C978A0"/>
    <w:rsid w:val="00CA136B"/>
    <w:rsid w:val="00CB147F"/>
    <w:rsid w:val="00CB505E"/>
    <w:rsid w:val="00CC65AB"/>
    <w:rsid w:val="00CE68F9"/>
    <w:rsid w:val="00CE6D10"/>
    <w:rsid w:val="00CF218C"/>
    <w:rsid w:val="00D000A1"/>
    <w:rsid w:val="00D0170C"/>
    <w:rsid w:val="00D01912"/>
    <w:rsid w:val="00D11A79"/>
    <w:rsid w:val="00D146DA"/>
    <w:rsid w:val="00D20AD7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57DB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0AD0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6C424"/>
  <w15:docId w15:val="{4378F1E0-A7F5-45BC-AC6A-37C637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8CAB-64AC-49C8-B4AF-38D644EC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133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34</cp:revision>
  <cp:lastPrinted>2020-07-13T14:13:00Z</cp:lastPrinted>
  <dcterms:created xsi:type="dcterms:W3CDTF">2019-02-15T12:23:00Z</dcterms:created>
  <dcterms:modified xsi:type="dcterms:W3CDTF">2020-10-19T17:38:00Z</dcterms:modified>
</cp:coreProperties>
</file>