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Default="00F5216E" w:rsidP="005F25C4">
      <w:pPr>
        <w:pStyle w:val="Nagwek2"/>
      </w:pPr>
    </w:p>
    <w:p w:rsidR="00A406F5" w:rsidRPr="00A406F5" w:rsidRDefault="00A406F5" w:rsidP="00A406F5"/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773D1A">
        <w:t>126/PS</w:t>
      </w:r>
      <w:bookmarkStart w:id="0" w:name="_GoBack"/>
      <w:bookmarkEnd w:id="0"/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9B051A">
        <w:t>świadczenia</w:t>
      </w:r>
      <w:r w:rsidR="009B051A" w:rsidRPr="009B051A">
        <w:t xml:space="preserve"> usługi wynajmu </w:t>
      </w:r>
      <w:proofErr w:type="spellStart"/>
      <w:r w:rsidR="009B051A" w:rsidRPr="009B051A">
        <w:t>sal</w:t>
      </w:r>
      <w:proofErr w:type="spellEnd"/>
      <w:r w:rsidR="009B051A" w:rsidRPr="009B051A">
        <w:t xml:space="preserve"> konferencyjnych, usługi cateringowej, zakwaterowania oraz usługi transportowej w celu przeprowadzenia General Assembly 2021 w Krakowie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F70AD0" w:rsidRPr="00736643" w:rsidTr="009F024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AD0" w:rsidRPr="008E2E75" w:rsidRDefault="009B051A" w:rsidP="009B051A">
            <w:pPr>
              <w:rPr>
                <w:sz w:val="22"/>
              </w:rPr>
            </w:pPr>
            <w:r w:rsidRPr="008E2E75">
              <w:rPr>
                <w:sz w:val="22"/>
              </w:rPr>
              <w:t>P</w:t>
            </w:r>
            <w:r w:rsidR="00C978A0" w:rsidRPr="008E2E75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Kolacja koktajlowa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Całodzienna przerwa kawowa (liczba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Obiad w formie bufetu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Sala konfere</w:t>
            </w:r>
            <w:r w:rsidR="008D10E3" w:rsidRPr="008E2E75">
              <w:rPr>
                <w:sz w:val="22"/>
              </w:rPr>
              <w:t>ncyjna (60 osób</w:t>
            </w:r>
            <w:r w:rsidRPr="008E2E75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(110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9B051A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</w:t>
            </w:r>
            <w:r w:rsidR="008D10E3" w:rsidRPr="008E2E75">
              <w:rPr>
                <w:sz w:val="22"/>
              </w:rPr>
              <w:t>5</w:t>
            </w:r>
            <w:r w:rsidRPr="008E2E75">
              <w:rPr>
                <w:sz w:val="22"/>
              </w:rPr>
              <w:t xml:space="preserve">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9B051A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10E3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0E3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E3" w:rsidRPr="008E2E75" w:rsidRDefault="008D10E3" w:rsidP="00F70AD0">
            <w:pPr>
              <w:rPr>
                <w:sz w:val="22"/>
              </w:rPr>
            </w:pPr>
            <w:r w:rsidRPr="008E2E75">
              <w:rPr>
                <w:sz w:val="22"/>
              </w:rPr>
              <w:t>Sala konferencyjna (10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E3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E3" w:rsidRPr="009B051A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10E3" w:rsidRPr="00736643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Default="008D10E3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70A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8E2E75" w:rsidRDefault="00CE6D10" w:rsidP="008D10E3">
            <w:pPr>
              <w:rPr>
                <w:sz w:val="22"/>
              </w:rPr>
            </w:pPr>
            <w:r w:rsidRPr="008E2E75">
              <w:rPr>
                <w:sz w:val="22"/>
              </w:rPr>
              <w:t>Usługa transportowa (</w:t>
            </w:r>
            <w:r w:rsidR="008D10E3" w:rsidRPr="008E2E75">
              <w:rPr>
                <w:sz w:val="22"/>
              </w:rPr>
              <w:t>liczba</w:t>
            </w:r>
            <w:r w:rsidRPr="008E2E75">
              <w:rPr>
                <w:sz w:val="22"/>
              </w:rPr>
              <w:t xml:space="preserve"> osób</w:t>
            </w:r>
            <w:r w:rsidR="002014BE">
              <w:rPr>
                <w:sz w:val="22"/>
              </w:rPr>
              <w:t xml:space="preserve"> - 100</w:t>
            </w:r>
            <w:r w:rsidRPr="008E2E75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8E2E75" w:rsidRDefault="008E2E75" w:rsidP="00F70AD0">
            <w:pPr>
              <w:jc w:val="center"/>
              <w:rPr>
                <w:sz w:val="22"/>
              </w:rPr>
            </w:pPr>
            <w:r w:rsidRPr="008E2E75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14B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4BE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4BE" w:rsidRPr="008E2E75" w:rsidRDefault="002014BE" w:rsidP="008D10E3">
            <w:pPr>
              <w:rPr>
                <w:sz w:val="22"/>
              </w:rPr>
            </w:pPr>
            <w:r>
              <w:rPr>
                <w:sz w:val="22"/>
              </w:rPr>
              <w:t>Zaplecze techniczne, w tym telebim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4BE" w:rsidRPr="008E2E75" w:rsidRDefault="002014BE" w:rsidP="00F70A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4BE" w:rsidRPr="00736643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4BE" w:rsidRPr="00736643" w:rsidRDefault="002014BE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AD0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AD0" w:rsidRPr="009F0738" w:rsidRDefault="00F70AD0" w:rsidP="00F70AD0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AD0" w:rsidRPr="00736643" w:rsidRDefault="00F70AD0" w:rsidP="00F70AD0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F70AD0" w:rsidRPr="009B051A" w:rsidRDefault="00736643" w:rsidP="009B051A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9B051A">
        <w:rPr>
          <w:sz w:val="22"/>
          <w:szCs w:val="22"/>
        </w:rPr>
        <w:t xml:space="preserve">obiekcie ……………………………………. zlokalizowanym w Krakowie </w:t>
      </w:r>
      <w:r w:rsidR="009B051A" w:rsidRPr="00F70AD0">
        <w:rPr>
          <w:sz w:val="22"/>
          <w:szCs w:val="22"/>
        </w:rPr>
        <w:t>przy ulicy</w:t>
      </w:r>
      <w:r w:rsidR="009B051A">
        <w:rPr>
          <w:sz w:val="22"/>
          <w:szCs w:val="22"/>
        </w:rPr>
        <w:t xml:space="preserve"> </w:t>
      </w:r>
      <w:r w:rsidR="009B051A" w:rsidRPr="00F70AD0">
        <w:rPr>
          <w:sz w:val="22"/>
          <w:szCs w:val="22"/>
        </w:rPr>
        <w:t>…………………………...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 w:rsidR="006F12F8">
        <w:rPr>
          <w:b/>
          <w:sz w:val="22"/>
          <w:szCs w:val="22"/>
        </w:rPr>
        <w:t>Załącznika nr 5</w:t>
      </w:r>
      <w:r>
        <w:rPr>
          <w:b/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816AC4" w:rsidRPr="00816AC4" w:rsidRDefault="00D957DB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Zapewniamy</w:t>
      </w:r>
      <w:r w:rsidR="00816AC4" w:rsidRPr="00816AC4">
        <w:rPr>
          <w:sz w:val="22"/>
          <w:szCs w:val="22"/>
        </w:rPr>
        <w:t xml:space="preserve"> bezpieczny układ miejsc siedzących podczas wydawanych posiłków, a także zapewni inne wymagane środki bezpieczeństwa (tj. np. płyn dezynfekujący) zgodnie z reżimem sanitarno-epidemiologicznym obowiązującym w dniach </w:t>
      </w:r>
      <w:r w:rsidR="00F70AD0">
        <w:rPr>
          <w:sz w:val="22"/>
          <w:szCs w:val="22"/>
        </w:rPr>
        <w:t>wydarzenia</w:t>
      </w:r>
      <w:r w:rsidR="00816AC4" w:rsidRPr="00816AC4">
        <w:rPr>
          <w:sz w:val="22"/>
          <w:szCs w:val="22"/>
        </w:rPr>
        <w:t>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6A4D30"/>
    <w:multiLevelType w:val="hybridMultilevel"/>
    <w:tmpl w:val="EEAA83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14BE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12F8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3D1A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D10E3"/>
    <w:rsid w:val="008E2E75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B051A"/>
    <w:rsid w:val="009E3DA7"/>
    <w:rsid w:val="009F024E"/>
    <w:rsid w:val="009F0738"/>
    <w:rsid w:val="00A120BD"/>
    <w:rsid w:val="00A26AE4"/>
    <w:rsid w:val="00A27A32"/>
    <w:rsid w:val="00A34DBE"/>
    <w:rsid w:val="00A37C21"/>
    <w:rsid w:val="00A406F5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C3EF1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2530C"/>
    <w:rsid w:val="00C631CB"/>
    <w:rsid w:val="00C662BB"/>
    <w:rsid w:val="00C810F4"/>
    <w:rsid w:val="00C84B9B"/>
    <w:rsid w:val="00C90DA8"/>
    <w:rsid w:val="00C92304"/>
    <w:rsid w:val="00C928E7"/>
    <w:rsid w:val="00C978A0"/>
    <w:rsid w:val="00CA136B"/>
    <w:rsid w:val="00CB147F"/>
    <w:rsid w:val="00CB505E"/>
    <w:rsid w:val="00CC65AB"/>
    <w:rsid w:val="00CE68F9"/>
    <w:rsid w:val="00CE6D10"/>
    <w:rsid w:val="00CF218C"/>
    <w:rsid w:val="00D000A1"/>
    <w:rsid w:val="00D0170C"/>
    <w:rsid w:val="00D01912"/>
    <w:rsid w:val="00D11A79"/>
    <w:rsid w:val="00D146DA"/>
    <w:rsid w:val="00D20AD7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57DB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0AD0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7685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65DC-CFDB-4B8A-B688-305FC847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31</cp:revision>
  <cp:lastPrinted>2020-07-13T14:13:00Z</cp:lastPrinted>
  <dcterms:created xsi:type="dcterms:W3CDTF">2019-02-15T12:23:00Z</dcterms:created>
  <dcterms:modified xsi:type="dcterms:W3CDTF">2020-10-14T15:22:00Z</dcterms:modified>
</cp:coreProperties>
</file>