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22780A">
        <w:t>120</w:t>
      </w:r>
      <w:r w:rsidR="00F10D7C" w:rsidRPr="005A790F">
        <w:t>/</w:t>
      </w:r>
      <w:r w:rsidR="0022780A">
        <w:t>KS</w:t>
      </w:r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54AC4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C4" w:rsidRPr="00491061" w:rsidRDefault="00554AC4" w:rsidP="00160B2A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91061">
              <w:rPr>
                <w:sz w:val="22"/>
                <w:szCs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C4" w:rsidRPr="00491061" w:rsidRDefault="00160B2A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C4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491061" w:rsidRDefault="00160B2A" w:rsidP="00160B2A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491061" w:rsidRDefault="00160B2A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500C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0C" w:rsidRPr="00736643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0C" w:rsidRPr="00491061" w:rsidRDefault="00160B2A" w:rsidP="004F1F7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0C" w:rsidRPr="00491061" w:rsidRDefault="00160B2A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0C" w:rsidRPr="00736643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0C" w:rsidRPr="00736643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500C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00C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0C" w:rsidRPr="00491061" w:rsidRDefault="00160B2A" w:rsidP="004F1F7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0C" w:rsidRPr="00491061" w:rsidRDefault="00160B2A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500C" w:rsidRPr="00736643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00C" w:rsidRPr="00736643" w:rsidRDefault="0098500C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491061" w:rsidRDefault="00160B2A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konferencyjne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491061" w:rsidRDefault="00160B2A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4AC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AC4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491061" w:rsidRDefault="00160B2A" w:rsidP="00554AC4">
            <w:pPr>
              <w:tabs>
                <w:tab w:val="decimal" w:pos="4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491061" w:rsidRDefault="00554AC4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91061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1B47EE">
        <w:rPr>
          <w:b/>
          <w:sz w:val="22"/>
          <w:szCs w:val="22"/>
        </w:rPr>
        <w:t>5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47EE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3D958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5018-F5B7-4BD6-9183-60F08C97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111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25</cp:revision>
  <cp:lastPrinted>2020-06-03T09:18:00Z</cp:lastPrinted>
  <dcterms:created xsi:type="dcterms:W3CDTF">2019-02-15T12:23:00Z</dcterms:created>
  <dcterms:modified xsi:type="dcterms:W3CDTF">2020-10-02T10:19:00Z</dcterms:modified>
</cp:coreProperties>
</file>