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02DFC" w14:textId="6241C406" w:rsidR="00F5216E" w:rsidRPr="00492CA9" w:rsidRDefault="00492CA9" w:rsidP="00492CA9">
      <w:pPr>
        <w:pStyle w:val="Nagwek2"/>
        <w:jc w:val="right"/>
        <w:rPr>
          <w:rFonts w:ascii="Times New Roman" w:hAnsi="Times New Roman" w:cs="Times New Roman"/>
          <w:b w:val="0"/>
          <w:sz w:val="20"/>
          <w:szCs w:val="22"/>
        </w:rPr>
      </w:pPr>
      <w:bookmarkStart w:id="0" w:name="_GoBack"/>
      <w:r w:rsidRPr="00492CA9">
        <w:rPr>
          <w:rFonts w:ascii="Times New Roman" w:hAnsi="Times New Roman" w:cs="Times New Roman"/>
          <w:b w:val="0"/>
          <w:sz w:val="20"/>
          <w:szCs w:val="22"/>
        </w:rPr>
        <w:t>Załącznik nr 3 do zapytania ofertowego</w:t>
      </w:r>
    </w:p>
    <w:bookmarkEnd w:id="0"/>
    <w:p w14:paraId="2360CEFA" w14:textId="77777777"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53F109A9" w14:textId="77777777"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10C851D" w14:textId="77777777"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385B98E1" w14:textId="77777777"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D04C66F" w14:textId="77777777"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14:paraId="2B3D49DF" w14:textId="77777777"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6947B6AB" w14:textId="77777777"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14:paraId="7F37A2F9" w14:textId="77777777"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4741708" w14:textId="77777777" w:rsidR="00B41A10" w:rsidRPr="00736643" w:rsidRDefault="00B41A10" w:rsidP="00B41A10">
      <w:pPr>
        <w:adjustRightInd w:val="0"/>
        <w:rPr>
          <w:sz w:val="20"/>
          <w:szCs w:val="20"/>
        </w:rPr>
      </w:pPr>
    </w:p>
    <w:p w14:paraId="44A44906" w14:textId="77777777" w:rsidR="00B41A10" w:rsidRPr="00736643" w:rsidRDefault="00B41A10" w:rsidP="00B41A10">
      <w:pPr>
        <w:adjustRightInd w:val="0"/>
        <w:rPr>
          <w:sz w:val="22"/>
          <w:szCs w:val="22"/>
        </w:rPr>
      </w:pPr>
    </w:p>
    <w:p w14:paraId="6D925114" w14:textId="77777777"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213D6DAB" w14:textId="77777777"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14:paraId="4CA50745" w14:textId="77777777"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7214CD36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3118715" w14:textId="77777777"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7277EAD8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FB81B7E" w14:textId="77777777" w:rsidR="00D04B12" w:rsidRPr="00D04B12" w:rsidRDefault="002078BD" w:rsidP="00D04B12">
      <w:pPr>
        <w:pStyle w:val="Tekstpodstawowy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B25CC4">
        <w:t>ZO/</w:t>
      </w:r>
      <w:r w:rsidR="00D04B12">
        <w:t>105</w:t>
      </w:r>
      <w:r w:rsidR="00851071">
        <w:t>/KS/20</w:t>
      </w:r>
      <w:r w:rsidR="003A7C9E">
        <w:t>20</w:t>
      </w:r>
      <w:r w:rsidR="00D04B12">
        <w:t xml:space="preserve">, </w:t>
      </w:r>
      <w:r w:rsidR="00D04B12" w:rsidRPr="00D04B12">
        <w:rPr>
          <w:b w:val="0"/>
        </w:rPr>
        <w:t>składamy niniejszą ofertę.</w:t>
      </w:r>
    </w:p>
    <w:p w14:paraId="3A095D28" w14:textId="77777777" w:rsidR="00D04B12" w:rsidRPr="00D04B12" w:rsidRDefault="00D04B12" w:rsidP="00D04B12">
      <w:pPr>
        <w:pStyle w:val="Tekstpodstawowy"/>
        <w:numPr>
          <w:ilvl w:val="0"/>
          <w:numId w:val="48"/>
        </w:numPr>
        <w:rPr>
          <w:b w:val="0"/>
        </w:rPr>
      </w:pPr>
      <w:r w:rsidRPr="00D04B12">
        <w:rPr>
          <w:b w:val="0"/>
        </w:rPr>
        <w:t>Oferujemy realizację przedmiotu zamówienia za cenę:</w:t>
      </w:r>
    </w:p>
    <w:p w14:paraId="1447A38C" w14:textId="77777777" w:rsidR="00D04B12" w:rsidRPr="00D04B12" w:rsidRDefault="00D04B12" w:rsidP="00D04B12">
      <w:pPr>
        <w:pStyle w:val="Tekstpodstawowy"/>
        <w:rPr>
          <w:b w:val="0"/>
        </w:rPr>
      </w:pPr>
      <w:r w:rsidRPr="00D04B12">
        <w:rPr>
          <w:b w:val="0"/>
        </w:rPr>
        <w:t>wartość brutto ........................................... zł. (słownie: ...................................................................... ).</w:t>
      </w:r>
    </w:p>
    <w:p w14:paraId="67DD64F3" w14:textId="209A2F1E" w:rsidR="005903A2" w:rsidRDefault="00B41A10" w:rsidP="00D04B12">
      <w:pPr>
        <w:pStyle w:val="Akapitzlist"/>
        <w:numPr>
          <w:ilvl w:val="0"/>
          <w:numId w:val="48"/>
        </w:numPr>
        <w:spacing w:after="120"/>
        <w:contextualSpacing w:val="0"/>
        <w:jc w:val="both"/>
        <w:rPr>
          <w:sz w:val="22"/>
          <w:szCs w:val="22"/>
        </w:rPr>
      </w:pPr>
      <w:r w:rsidRPr="002E0179">
        <w:rPr>
          <w:sz w:val="22"/>
          <w:szCs w:val="22"/>
        </w:rPr>
        <w:t xml:space="preserve">Zobowiązujemy się wykonać przedmiot zamówienia </w:t>
      </w:r>
      <w:r w:rsidR="002F2E37" w:rsidRPr="002E0179">
        <w:rPr>
          <w:sz w:val="22"/>
          <w:szCs w:val="22"/>
        </w:rPr>
        <w:t>zgodnie z opisem przedmiotu zamówienia</w:t>
      </w:r>
      <w:r w:rsidR="00FF6D39">
        <w:rPr>
          <w:sz w:val="22"/>
          <w:szCs w:val="22"/>
        </w:rPr>
        <w:t>.</w:t>
      </w:r>
    </w:p>
    <w:p w14:paraId="6FE522E9" w14:textId="394C3EA2" w:rsidR="00CE125F" w:rsidRPr="00CE125F" w:rsidRDefault="00CE125F" w:rsidP="00CE125F">
      <w:pPr>
        <w:pStyle w:val="Akapitzlist"/>
        <w:numPr>
          <w:ilvl w:val="0"/>
          <w:numId w:val="48"/>
        </w:numPr>
        <w:spacing w:after="120"/>
        <w:rPr>
          <w:sz w:val="22"/>
          <w:szCs w:val="22"/>
        </w:rPr>
      </w:pPr>
      <w:r w:rsidRPr="00CE125F">
        <w:rPr>
          <w:sz w:val="22"/>
          <w:szCs w:val="22"/>
        </w:rPr>
        <w:t>Zobowiązujemy się udostępnić subskrypcję w terminie do dnia</w:t>
      </w:r>
      <w:r>
        <w:rPr>
          <w:sz w:val="22"/>
          <w:szCs w:val="22"/>
        </w:rPr>
        <w:t xml:space="preserve"> </w:t>
      </w:r>
      <w:r w:rsidRPr="00CE125F">
        <w:rPr>
          <w:sz w:val="22"/>
          <w:szCs w:val="22"/>
        </w:rPr>
        <w:t>……… *</w:t>
      </w:r>
    </w:p>
    <w:p w14:paraId="7B31B482" w14:textId="61D41123" w:rsidR="00CE125F" w:rsidRPr="00CE125F" w:rsidRDefault="00CE125F" w:rsidP="00CE125F">
      <w:pPr>
        <w:pStyle w:val="Akapitzlist"/>
        <w:spacing w:after="120"/>
        <w:ind w:left="420"/>
        <w:jc w:val="both"/>
        <w:rPr>
          <w:i/>
          <w:sz w:val="22"/>
          <w:szCs w:val="22"/>
        </w:rPr>
      </w:pPr>
      <w:r w:rsidRPr="00CE125F">
        <w:rPr>
          <w:i/>
          <w:sz w:val="22"/>
          <w:szCs w:val="22"/>
        </w:rPr>
        <w:t>*</w:t>
      </w:r>
      <w:r w:rsidRPr="00CE125F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CE125F">
        <w:rPr>
          <w:i/>
          <w:sz w:val="22"/>
          <w:szCs w:val="22"/>
        </w:rPr>
        <w:t>Zamawiający przyzna 10 punktów jeżeli Wykonawca wskaże termin udostępnienia subskrypcji krótszy o minimum 3 dni kalendarzowe niż wymagany przez Zamawiającego</w:t>
      </w:r>
      <w:r>
        <w:rPr>
          <w:i/>
          <w:sz w:val="22"/>
          <w:szCs w:val="22"/>
        </w:rPr>
        <w:t xml:space="preserve"> tj. do </w:t>
      </w:r>
      <w:r w:rsidRPr="00CE125F">
        <w:rPr>
          <w:i/>
          <w:sz w:val="22"/>
          <w:szCs w:val="22"/>
        </w:rPr>
        <w:t xml:space="preserve">dnia </w:t>
      </w:r>
      <w:r w:rsidR="00D434AC">
        <w:rPr>
          <w:i/>
          <w:sz w:val="22"/>
          <w:szCs w:val="22"/>
        </w:rPr>
        <w:t>15</w:t>
      </w:r>
      <w:r w:rsidRPr="00CE125F">
        <w:rPr>
          <w:i/>
          <w:sz w:val="22"/>
          <w:szCs w:val="22"/>
        </w:rPr>
        <w:t>.10.2020 r.</w:t>
      </w:r>
    </w:p>
    <w:p w14:paraId="63DD09BC" w14:textId="07EB38D2" w:rsidR="007432D2" w:rsidRDefault="007432D2" w:rsidP="00D04B12">
      <w:pPr>
        <w:pStyle w:val="Akapitzlist"/>
        <w:numPr>
          <w:ilvl w:val="0"/>
          <w:numId w:val="48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dysponujemy </w:t>
      </w:r>
      <w:r w:rsidR="00655693">
        <w:rPr>
          <w:sz w:val="22"/>
          <w:szCs w:val="22"/>
        </w:rPr>
        <w:t xml:space="preserve">odpowiednim </w:t>
      </w:r>
      <w:r>
        <w:rPr>
          <w:sz w:val="22"/>
          <w:szCs w:val="22"/>
        </w:rPr>
        <w:t>potencjałem technicznym</w:t>
      </w:r>
      <w:r w:rsidR="00655693">
        <w:rPr>
          <w:sz w:val="22"/>
          <w:szCs w:val="22"/>
        </w:rPr>
        <w:t xml:space="preserve">, </w:t>
      </w:r>
      <w:r w:rsidR="00655693" w:rsidRPr="00655693">
        <w:rPr>
          <w:sz w:val="22"/>
          <w:szCs w:val="22"/>
        </w:rPr>
        <w:t>wiedzą</w:t>
      </w:r>
      <w:r>
        <w:rPr>
          <w:sz w:val="22"/>
          <w:szCs w:val="22"/>
        </w:rPr>
        <w:t xml:space="preserve"> </w:t>
      </w:r>
      <w:r w:rsidR="00655693" w:rsidRPr="00655693">
        <w:rPr>
          <w:sz w:val="22"/>
          <w:szCs w:val="22"/>
        </w:rPr>
        <w:t>osobami zdolnymi do wykonania usługi.</w:t>
      </w:r>
    </w:p>
    <w:p w14:paraId="3376B544" w14:textId="7C592274" w:rsidR="002F2E37" w:rsidRPr="00F52AC9" w:rsidRDefault="002F2E37" w:rsidP="00D04B12">
      <w:pPr>
        <w:pStyle w:val="Akapitzlist"/>
        <w:numPr>
          <w:ilvl w:val="0"/>
          <w:numId w:val="48"/>
        </w:numPr>
        <w:spacing w:after="120"/>
        <w:contextualSpacing w:val="0"/>
        <w:jc w:val="both"/>
        <w:rPr>
          <w:sz w:val="22"/>
          <w:szCs w:val="22"/>
        </w:rPr>
      </w:pPr>
      <w:r w:rsidRPr="00F52AC9">
        <w:rPr>
          <w:bCs/>
          <w:sz w:val="22"/>
          <w:szCs w:val="22"/>
        </w:rPr>
        <w:t>Uważamy się za związanych niniejszą ofertą 30 dni od upływu terminu składania ofert.</w:t>
      </w:r>
    </w:p>
    <w:p w14:paraId="71F6396F" w14:textId="6E992B3E" w:rsidR="007D3192" w:rsidRPr="00F52AC9" w:rsidRDefault="007D3192" w:rsidP="00D04B12">
      <w:pPr>
        <w:pStyle w:val="Akapitzlist"/>
        <w:numPr>
          <w:ilvl w:val="0"/>
          <w:numId w:val="48"/>
        </w:numPr>
        <w:spacing w:after="120"/>
        <w:contextualSpacing w:val="0"/>
        <w:jc w:val="both"/>
        <w:rPr>
          <w:sz w:val="22"/>
          <w:szCs w:val="22"/>
        </w:rPr>
      </w:pPr>
      <w:r w:rsidRPr="00F52AC9">
        <w:rPr>
          <w:sz w:val="22"/>
          <w:szCs w:val="22"/>
        </w:rPr>
        <w:t xml:space="preserve">Oświadczamy, że zapoznaliśmy się załącznikiem nr </w:t>
      </w:r>
      <w:r w:rsidR="00AB5F58">
        <w:rPr>
          <w:sz w:val="22"/>
          <w:szCs w:val="22"/>
        </w:rPr>
        <w:t>4</w:t>
      </w:r>
      <w:r w:rsidRPr="00F52AC9">
        <w:rPr>
          <w:sz w:val="22"/>
          <w:szCs w:val="22"/>
        </w:rPr>
        <w:t xml:space="preserve"> do zapytania ofertowego.</w:t>
      </w:r>
    </w:p>
    <w:p w14:paraId="458128E3" w14:textId="15109E0D" w:rsidR="00F52AC9" w:rsidRPr="00F52AC9" w:rsidRDefault="00F52AC9" w:rsidP="00F52AC9">
      <w:pPr>
        <w:pStyle w:val="Akapitzlist"/>
        <w:numPr>
          <w:ilvl w:val="0"/>
          <w:numId w:val="48"/>
        </w:numPr>
        <w:autoSpaceDE/>
        <w:autoSpaceDN/>
        <w:spacing w:after="120"/>
        <w:contextualSpacing w:val="0"/>
        <w:jc w:val="both"/>
        <w:rPr>
          <w:sz w:val="22"/>
          <w:szCs w:val="22"/>
        </w:rPr>
      </w:pPr>
      <w:r w:rsidRPr="00F52AC9">
        <w:rPr>
          <w:sz w:val="22"/>
          <w:szCs w:val="22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71A109E5" w14:textId="1E0F2167" w:rsidR="002F2E37" w:rsidRPr="00736643" w:rsidRDefault="002F2E37" w:rsidP="00D04B12">
      <w:pPr>
        <w:pStyle w:val="Akapitzlist"/>
        <w:numPr>
          <w:ilvl w:val="0"/>
          <w:numId w:val="48"/>
        </w:numPr>
        <w:autoSpaceDE/>
        <w:autoSpaceDN/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4A058336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087938B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C342F08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D012BC5" w14:textId="77777777" w:rsidR="000C3178" w:rsidRPr="00736643" w:rsidRDefault="000C3178" w:rsidP="00D04B12">
      <w:pPr>
        <w:pStyle w:val="Akapitzlist"/>
        <w:numPr>
          <w:ilvl w:val="0"/>
          <w:numId w:val="48"/>
        </w:numPr>
        <w:tabs>
          <w:tab w:val="left" w:pos="9360"/>
        </w:tabs>
        <w:spacing w:after="120"/>
        <w:ind w:right="23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30F92D3D" w14:textId="77777777"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2493C9F" w14:textId="77777777"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EA79A32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ED3425C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39A5A73A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230D33D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4C8980F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22450E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563F8B79" w14:textId="77777777"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lastRenderedPageBreak/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5ED68296" w14:textId="77777777"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3BE84" w14:textId="77777777" w:rsidR="00793C6A" w:rsidRDefault="00793C6A">
      <w:r>
        <w:separator/>
      </w:r>
    </w:p>
  </w:endnote>
  <w:endnote w:type="continuationSeparator" w:id="0">
    <w:p w14:paraId="57CB0A8F" w14:textId="77777777" w:rsidR="00793C6A" w:rsidRDefault="0079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F81A8" w14:textId="77777777" w:rsidR="00793C6A" w:rsidRDefault="00793C6A">
      <w:r>
        <w:separator/>
      </w:r>
    </w:p>
  </w:footnote>
  <w:footnote w:type="continuationSeparator" w:id="0">
    <w:p w14:paraId="682F503F" w14:textId="77777777" w:rsidR="00793C6A" w:rsidRDefault="0079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77527" w14:textId="6D3D6E80" w:rsidR="00F4605B" w:rsidRDefault="00492CA9" w:rsidP="00F4605B">
    <w:pPr>
      <w:pStyle w:val="Nagwek"/>
      <w:jc w:val="right"/>
    </w:pPr>
    <w:r w:rsidRPr="00B14345">
      <w:rPr>
        <w:noProof/>
      </w:rPr>
      <w:drawing>
        <wp:inline distT="0" distB="0" distL="0" distR="0" wp14:anchorId="68C509A7" wp14:editId="6A102DE6">
          <wp:extent cx="5540801" cy="890726"/>
          <wp:effectExtent l="0" t="0" r="3175" b="5080"/>
          <wp:docPr id="3" name="Obraz 3" descr="Z:\ZZP\2020_postępowania\ZO_105_KS_2020_\EEA Grants FRS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ZP\2020_postępowania\ZO_105_KS_2020_\EEA Grants FRS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4015" cy="90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511"/>
    <w:multiLevelType w:val="hybridMultilevel"/>
    <w:tmpl w:val="B4CA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220D1E"/>
    <w:multiLevelType w:val="hybridMultilevel"/>
    <w:tmpl w:val="9CB8E1D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7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2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6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865AE4"/>
    <w:multiLevelType w:val="hybridMultilevel"/>
    <w:tmpl w:val="2CBCA9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5D9248E"/>
    <w:multiLevelType w:val="hybridMultilevel"/>
    <w:tmpl w:val="31D88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9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100DF6"/>
    <w:multiLevelType w:val="hybridMultilevel"/>
    <w:tmpl w:val="B4860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9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7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3"/>
  </w:num>
  <w:num w:numId="3">
    <w:abstractNumId w:val="25"/>
  </w:num>
  <w:num w:numId="4">
    <w:abstractNumId w:val="6"/>
  </w:num>
  <w:num w:numId="5">
    <w:abstractNumId w:val="20"/>
  </w:num>
  <w:num w:numId="6">
    <w:abstractNumId w:val="15"/>
  </w:num>
  <w:num w:numId="7">
    <w:abstractNumId w:val="18"/>
  </w:num>
  <w:num w:numId="8">
    <w:abstractNumId w:val="33"/>
  </w:num>
  <w:num w:numId="9">
    <w:abstractNumId w:val="22"/>
  </w:num>
  <w:num w:numId="10">
    <w:abstractNumId w:val="36"/>
  </w:num>
  <w:num w:numId="11">
    <w:abstractNumId w:val="40"/>
  </w:num>
  <w:num w:numId="12">
    <w:abstractNumId w:val="27"/>
  </w:num>
  <w:num w:numId="13">
    <w:abstractNumId w:val="10"/>
  </w:num>
  <w:num w:numId="14">
    <w:abstractNumId w:val="45"/>
  </w:num>
  <w:num w:numId="15">
    <w:abstractNumId w:val="41"/>
  </w:num>
  <w:num w:numId="16">
    <w:abstractNumId w:val="12"/>
  </w:num>
  <w:num w:numId="17">
    <w:abstractNumId w:val="5"/>
  </w:num>
  <w:num w:numId="18">
    <w:abstractNumId w:val="17"/>
  </w:num>
  <w:num w:numId="19">
    <w:abstractNumId w:val="23"/>
  </w:num>
  <w:num w:numId="20">
    <w:abstractNumId w:val="7"/>
  </w:num>
  <w:num w:numId="21">
    <w:abstractNumId w:val="21"/>
  </w:num>
  <w:num w:numId="22">
    <w:abstractNumId w:val="38"/>
  </w:num>
  <w:num w:numId="23">
    <w:abstractNumId w:val="9"/>
  </w:num>
  <w:num w:numId="24">
    <w:abstractNumId w:val="46"/>
  </w:num>
  <w:num w:numId="25">
    <w:abstractNumId w:val="4"/>
  </w:num>
  <w:num w:numId="26">
    <w:abstractNumId w:val="16"/>
  </w:num>
  <w:num w:numId="27">
    <w:abstractNumId w:val="3"/>
  </w:num>
  <w:num w:numId="28">
    <w:abstractNumId w:val="19"/>
  </w:num>
  <w:num w:numId="29">
    <w:abstractNumId w:val="47"/>
  </w:num>
  <w:num w:numId="30">
    <w:abstractNumId w:val="42"/>
  </w:num>
  <w:num w:numId="31">
    <w:abstractNumId w:val="37"/>
  </w:num>
  <w:num w:numId="32">
    <w:abstractNumId w:val="34"/>
  </w:num>
  <w:num w:numId="33">
    <w:abstractNumId w:val="8"/>
  </w:num>
  <w:num w:numId="34">
    <w:abstractNumId w:val="43"/>
  </w:num>
  <w:num w:numId="35">
    <w:abstractNumId w:val="29"/>
  </w:num>
  <w:num w:numId="36">
    <w:abstractNumId w:val="31"/>
  </w:num>
  <w:num w:numId="37">
    <w:abstractNumId w:val="32"/>
  </w:num>
  <w:num w:numId="38">
    <w:abstractNumId w:val="1"/>
  </w:num>
  <w:num w:numId="39">
    <w:abstractNumId w:val="11"/>
  </w:num>
  <w:num w:numId="40">
    <w:abstractNumId w:val="35"/>
  </w:num>
  <w:num w:numId="41">
    <w:abstractNumId w:val="39"/>
  </w:num>
  <w:num w:numId="42">
    <w:abstractNumId w:val="28"/>
  </w:num>
  <w:num w:numId="43">
    <w:abstractNumId w:val="14"/>
  </w:num>
  <w:num w:numId="44">
    <w:abstractNumId w:val="0"/>
  </w:num>
  <w:num w:numId="45">
    <w:abstractNumId w:val="24"/>
  </w:num>
  <w:num w:numId="46">
    <w:abstractNumId w:val="26"/>
  </w:num>
  <w:num w:numId="47">
    <w:abstractNumId w:val="3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86BCC"/>
    <w:rsid w:val="0009049B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16F0B"/>
    <w:rsid w:val="001201D4"/>
    <w:rsid w:val="00135DA8"/>
    <w:rsid w:val="001401F6"/>
    <w:rsid w:val="00144155"/>
    <w:rsid w:val="00155860"/>
    <w:rsid w:val="00155CB0"/>
    <w:rsid w:val="001565A7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4766"/>
    <w:rsid w:val="001E5726"/>
    <w:rsid w:val="001E5FA0"/>
    <w:rsid w:val="0020066F"/>
    <w:rsid w:val="00202713"/>
    <w:rsid w:val="0020779B"/>
    <w:rsid w:val="002078BD"/>
    <w:rsid w:val="0021001A"/>
    <w:rsid w:val="002101B2"/>
    <w:rsid w:val="00212C93"/>
    <w:rsid w:val="00215B29"/>
    <w:rsid w:val="002230C7"/>
    <w:rsid w:val="00227D6A"/>
    <w:rsid w:val="00252DFE"/>
    <w:rsid w:val="002606F7"/>
    <w:rsid w:val="00262D21"/>
    <w:rsid w:val="00265F79"/>
    <w:rsid w:val="00272A3C"/>
    <w:rsid w:val="00275958"/>
    <w:rsid w:val="00282E9D"/>
    <w:rsid w:val="0028740C"/>
    <w:rsid w:val="00287A07"/>
    <w:rsid w:val="00297761"/>
    <w:rsid w:val="00297BE2"/>
    <w:rsid w:val="002A60FE"/>
    <w:rsid w:val="002B3617"/>
    <w:rsid w:val="002B5BBD"/>
    <w:rsid w:val="002B63C7"/>
    <w:rsid w:val="002C1946"/>
    <w:rsid w:val="002C6FE1"/>
    <w:rsid w:val="002D2175"/>
    <w:rsid w:val="002E0179"/>
    <w:rsid w:val="002E1E43"/>
    <w:rsid w:val="002E37D2"/>
    <w:rsid w:val="002E4ECD"/>
    <w:rsid w:val="002E7B3B"/>
    <w:rsid w:val="002F1042"/>
    <w:rsid w:val="002F2E37"/>
    <w:rsid w:val="002F7461"/>
    <w:rsid w:val="00304FA6"/>
    <w:rsid w:val="003107AA"/>
    <w:rsid w:val="0032005A"/>
    <w:rsid w:val="00323D18"/>
    <w:rsid w:val="003242C5"/>
    <w:rsid w:val="00331187"/>
    <w:rsid w:val="00343D40"/>
    <w:rsid w:val="0034511C"/>
    <w:rsid w:val="0034609B"/>
    <w:rsid w:val="003567CD"/>
    <w:rsid w:val="00356C66"/>
    <w:rsid w:val="00360E8D"/>
    <w:rsid w:val="00380159"/>
    <w:rsid w:val="00384504"/>
    <w:rsid w:val="003857DC"/>
    <w:rsid w:val="00385FB4"/>
    <w:rsid w:val="00396411"/>
    <w:rsid w:val="00397144"/>
    <w:rsid w:val="003A51FD"/>
    <w:rsid w:val="003A56A4"/>
    <w:rsid w:val="003A7C9E"/>
    <w:rsid w:val="003B6BCF"/>
    <w:rsid w:val="003C021A"/>
    <w:rsid w:val="003D1A86"/>
    <w:rsid w:val="003D2E1C"/>
    <w:rsid w:val="003D799F"/>
    <w:rsid w:val="003E437D"/>
    <w:rsid w:val="003F066C"/>
    <w:rsid w:val="003F0E1E"/>
    <w:rsid w:val="00403D80"/>
    <w:rsid w:val="00410A7A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507A3"/>
    <w:rsid w:val="00460298"/>
    <w:rsid w:val="004619E5"/>
    <w:rsid w:val="00465C91"/>
    <w:rsid w:val="00473D29"/>
    <w:rsid w:val="00484E5A"/>
    <w:rsid w:val="00486632"/>
    <w:rsid w:val="00490E3B"/>
    <w:rsid w:val="00492CA9"/>
    <w:rsid w:val="004A38B6"/>
    <w:rsid w:val="004A6FEB"/>
    <w:rsid w:val="004B770D"/>
    <w:rsid w:val="004C2CB0"/>
    <w:rsid w:val="004D2B47"/>
    <w:rsid w:val="004D3D34"/>
    <w:rsid w:val="004D518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54534"/>
    <w:rsid w:val="00577000"/>
    <w:rsid w:val="0057712E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D3A22"/>
    <w:rsid w:val="005E07D0"/>
    <w:rsid w:val="005F443D"/>
    <w:rsid w:val="005F45C8"/>
    <w:rsid w:val="005F49CA"/>
    <w:rsid w:val="005F5C21"/>
    <w:rsid w:val="005F6651"/>
    <w:rsid w:val="005F7FAF"/>
    <w:rsid w:val="00621CE0"/>
    <w:rsid w:val="00624D9A"/>
    <w:rsid w:val="006253D4"/>
    <w:rsid w:val="006306A0"/>
    <w:rsid w:val="00631FEF"/>
    <w:rsid w:val="0063529E"/>
    <w:rsid w:val="00636842"/>
    <w:rsid w:val="00650210"/>
    <w:rsid w:val="00653FBF"/>
    <w:rsid w:val="00655693"/>
    <w:rsid w:val="00667A0B"/>
    <w:rsid w:val="006716EB"/>
    <w:rsid w:val="00674C59"/>
    <w:rsid w:val="006752DB"/>
    <w:rsid w:val="00682344"/>
    <w:rsid w:val="0069370D"/>
    <w:rsid w:val="00694456"/>
    <w:rsid w:val="00695F87"/>
    <w:rsid w:val="006A53A6"/>
    <w:rsid w:val="006B3257"/>
    <w:rsid w:val="006D2D84"/>
    <w:rsid w:val="006D58BC"/>
    <w:rsid w:val="006D7F28"/>
    <w:rsid w:val="006E2EBA"/>
    <w:rsid w:val="006E4CD7"/>
    <w:rsid w:val="006E7336"/>
    <w:rsid w:val="006F2316"/>
    <w:rsid w:val="006F5D5C"/>
    <w:rsid w:val="0071144F"/>
    <w:rsid w:val="00714DB8"/>
    <w:rsid w:val="0072384F"/>
    <w:rsid w:val="007241AE"/>
    <w:rsid w:val="00725869"/>
    <w:rsid w:val="007303D8"/>
    <w:rsid w:val="00736643"/>
    <w:rsid w:val="007432D2"/>
    <w:rsid w:val="00751C00"/>
    <w:rsid w:val="007821EF"/>
    <w:rsid w:val="00783BA4"/>
    <w:rsid w:val="007900A2"/>
    <w:rsid w:val="00793B30"/>
    <w:rsid w:val="00793C6A"/>
    <w:rsid w:val="0079518F"/>
    <w:rsid w:val="00796301"/>
    <w:rsid w:val="007A3451"/>
    <w:rsid w:val="007B6D57"/>
    <w:rsid w:val="007C02F0"/>
    <w:rsid w:val="007D06BF"/>
    <w:rsid w:val="007D3192"/>
    <w:rsid w:val="007E6BA9"/>
    <w:rsid w:val="007F2BC7"/>
    <w:rsid w:val="007F2E10"/>
    <w:rsid w:val="0080157C"/>
    <w:rsid w:val="008029D3"/>
    <w:rsid w:val="00806663"/>
    <w:rsid w:val="00811608"/>
    <w:rsid w:val="00822141"/>
    <w:rsid w:val="008245E1"/>
    <w:rsid w:val="00826EB6"/>
    <w:rsid w:val="008323A2"/>
    <w:rsid w:val="00851071"/>
    <w:rsid w:val="00855397"/>
    <w:rsid w:val="00861820"/>
    <w:rsid w:val="00867B7D"/>
    <w:rsid w:val="0087479E"/>
    <w:rsid w:val="00876621"/>
    <w:rsid w:val="00892B33"/>
    <w:rsid w:val="008942B9"/>
    <w:rsid w:val="00894BE6"/>
    <w:rsid w:val="008A4B8D"/>
    <w:rsid w:val="008B2D74"/>
    <w:rsid w:val="008B3146"/>
    <w:rsid w:val="008C37AC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39EF"/>
    <w:rsid w:val="00A6427A"/>
    <w:rsid w:val="00A72BC8"/>
    <w:rsid w:val="00A8448B"/>
    <w:rsid w:val="00A91853"/>
    <w:rsid w:val="00A95618"/>
    <w:rsid w:val="00AA2281"/>
    <w:rsid w:val="00AA61B3"/>
    <w:rsid w:val="00AB3AB5"/>
    <w:rsid w:val="00AB5F58"/>
    <w:rsid w:val="00AD7766"/>
    <w:rsid w:val="00AE51A1"/>
    <w:rsid w:val="00AE6F2A"/>
    <w:rsid w:val="00AF35EC"/>
    <w:rsid w:val="00AF58CA"/>
    <w:rsid w:val="00B015A0"/>
    <w:rsid w:val="00B03E84"/>
    <w:rsid w:val="00B11A7E"/>
    <w:rsid w:val="00B21E02"/>
    <w:rsid w:val="00B2272C"/>
    <w:rsid w:val="00B2314E"/>
    <w:rsid w:val="00B239CF"/>
    <w:rsid w:val="00B258C4"/>
    <w:rsid w:val="00B25CC4"/>
    <w:rsid w:val="00B266CD"/>
    <w:rsid w:val="00B41A10"/>
    <w:rsid w:val="00B4201B"/>
    <w:rsid w:val="00B4483A"/>
    <w:rsid w:val="00B56DB1"/>
    <w:rsid w:val="00B603DC"/>
    <w:rsid w:val="00B60D86"/>
    <w:rsid w:val="00B73FAD"/>
    <w:rsid w:val="00B741DA"/>
    <w:rsid w:val="00B86A8D"/>
    <w:rsid w:val="00B86EAE"/>
    <w:rsid w:val="00B94D50"/>
    <w:rsid w:val="00BB356A"/>
    <w:rsid w:val="00BB5DA1"/>
    <w:rsid w:val="00BD5B29"/>
    <w:rsid w:val="00BE4FE9"/>
    <w:rsid w:val="00BE556C"/>
    <w:rsid w:val="00C02F7A"/>
    <w:rsid w:val="00C04025"/>
    <w:rsid w:val="00C324B2"/>
    <w:rsid w:val="00C36606"/>
    <w:rsid w:val="00C42848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125F"/>
    <w:rsid w:val="00CE68F9"/>
    <w:rsid w:val="00CF218C"/>
    <w:rsid w:val="00D000A1"/>
    <w:rsid w:val="00D0170C"/>
    <w:rsid w:val="00D01912"/>
    <w:rsid w:val="00D04B12"/>
    <w:rsid w:val="00D11A79"/>
    <w:rsid w:val="00D146DA"/>
    <w:rsid w:val="00D23F5F"/>
    <w:rsid w:val="00D30A0D"/>
    <w:rsid w:val="00D3176D"/>
    <w:rsid w:val="00D34E60"/>
    <w:rsid w:val="00D366F7"/>
    <w:rsid w:val="00D41DC4"/>
    <w:rsid w:val="00D434AC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3391"/>
    <w:rsid w:val="00D96F9B"/>
    <w:rsid w:val="00DA0417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3469"/>
    <w:rsid w:val="00E26EBA"/>
    <w:rsid w:val="00E35B69"/>
    <w:rsid w:val="00E44143"/>
    <w:rsid w:val="00E44E58"/>
    <w:rsid w:val="00E50ED8"/>
    <w:rsid w:val="00E522D1"/>
    <w:rsid w:val="00E52D82"/>
    <w:rsid w:val="00E603E6"/>
    <w:rsid w:val="00E67131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22480"/>
    <w:rsid w:val="00F319E3"/>
    <w:rsid w:val="00F40CEC"/>
    <w:rsid w:val="00F44DC5"/>
    <w:rsid w:val="00F4605B"/>
    <w:rsid w:val="00F5216E"/>
    <w:rsid w:val="00F52AC9"/>
    <w:rsid w:val="00F60143"/>
    <w:rsid w:val="00F649B2"/>
    <w:rsid w:val="00F74242"/>
    <w:rsid w:val="00F82355"/>
    <w:rsid w:val="00F8524E"/>
    <w:rsid w:val="00F933BB"/>
    <w:rsid w:val="00F96B95"/>
    <w:rsid w:val="00FA0BAE"/>
    <w:rsid w:val="00FB2E5B"/>
    <w:rsid w:val="00FB36F6"/>
    <w:rsid w:val="00FB4D41"/>
    <w:rsid w:val="00FB71F6"/>
    <w:rsid w:val="00FC0B1B"/>
    <w:rsid w:val="00FC6987"/>
    <w:rsid w:val="00FD1B73"/>
    <w:rsid w:val="00FE5EF6"/>
    <w:rsid w:val="00FE66D2"/>
    <w:rsid w:val="00FF202D"/>
    <w:rsid w:val="00FF52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44873"/>
  <w15:docId w15:val="{7FB11BB3-85C4-45DA-8F1D-C75441ED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DCE1A-87B6-417D-8ACE-E9D0D066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207</TotalTime>
  <Pages>2</Pages>
  <Words>210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23</cp:revision>
  <cp:lastPrinted>2020-09-02T06:59:00Z</cp:lastPrinted>
  <dcterms:created xsi:type="dcterms:W3CDTF">2020-07-10T08:30:00Z</dcterms:created>
  <dcterms:modified xsi:type="dcterms:W3CDTF">2020-10-01T19:54:00Z</dcterms:modified>
</cp:coreProperties>
</file>