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5A790F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 w:rsidRPr="005A790F">
        <w:t>ZO/</w:t>
      </w:r>
      <w:r w:rsidR="00C2530C">
        <w:t>8</w:t>
      </w:r>
      <w:r w:rsidR="00F70AD0">
        <w:t>2</w:t>
      </w:r>
      <w:r w:rsidR="00F10D7C" w:rsidRPr="005A790F">
        <w:t>/ABJ</w:t>
      </w:r>
      <w:r w:rsidR="00865C88" w:rsidRPr="005A790F">
        <w:t>/20</w:t>
      </w:r>
      <w:r w:rsidR="001D36C7">
        <w:t>20</w:t>
      </w:r>
      <w:r w:rsidR="00BF3652">
        <w:rPr>
          <w:b w:val="0"/>
        </w:rPr>
        <w:t>,</w:t>
      </w:r>
      <w:r w:rsidR="005A790F">
        <w:rPr>
          <w:b w:val="0"/>
        </w:rPr>
        <w:t xml:space="preserve"> dotyczącym </w:t>
      </w:r>
      <w:r w:rsidR="00F70AD0" w:rsidRPr="00F70AD0">
        <w:t>świadczeni</w:t>
      </w:r>
      <w:r w:rsidR="00F70AD0">
        <w:t>a</w:t>
      </w:r>
      <w:r w:rsidR="00F70AD0" w:rsidRPr="00F70AD0">
        <w:t xml:space="preserve"> usługi wynajmu przestrzeni konkursowej wraz z wyposażeniem i obsługą, przestrzeni konferencyjnej, wyżywienia i zakwaterowania podczas krajowych eliminacji do  </w:t>
      </w:r>
      <w:proofErr w:type="spellStart"/>
      <w:r w:rsidR="00F70AD0" w:rsidRPr="00F70AD0">
        <w:t>WorldSkills</w:t>
      </w:r>
      <w:proofErr w:type="spellEnd"/>
      <w:r w:rsidR="00F70AD0" w:rsidRPr="00F70AD0">
        <w:t xml:space="preserve"> Szanghaj 2021 dla konkurencji gotowanie, cukiernictwo, obsługa gości restauracyjnych</w:t>
      </w:r>
      <w:r w:rsidR="00AB5B6A"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F70AD0" w:rsidRPr="00736643" w:rsidTr="009F024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AD0" w:rsidRPr="00F70AD0" w:rsidRDefault="00C978A0" w:rsidP="00F70AD0">
            <w:pPr>
              <w:rPr>
                <w:sz w:val="22"/>
              </w:rPr>
            </w:pPr>
            <w:r>
              <w:rPr>
                <w:sz w:val="22"/>
              </w:rPr>
              <w:t>pokój jednoosobowy 4* (hotel 100</w:t>
            </w:r>
            <w:r w:rsidR="00F70AD0" w:rsidRPr="00F70AD0">
              <w:rPr>
                <w:sz w:val="22"/>
              </w:rPr>
              <w:t>0 m od miejsca konkursu)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645565" w:rsidRDefault="00F70AD0" w:rsidP="00F70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F70AD0" w:rsidRDefault="00F70AD0" w:rsidP="00F70AD0">
            <w:pPr>
              <w:rPr>
                <w:sz w:val="22"/>
              </w:rPr>
            </w:pPr>
            <w:r w:rsidRPr="00F70AD0">
              <w:rPr>
                <w:sz w:val="22"/>
              </w:rPr>
              <w:t>pokój jednoosobowy 4* (hotel Poznań)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645565" w:rsidRDefault="00F70AD0" w:rsidP="00F70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F70AD0" w:rsidRDefault="00F70AD0" w:rsidP="00F70AD0">
            <w:pPr>
              <w:rPr>
                <w:sz w:val="22"/>
              </w:rPr>
            </w:pPr>
            <w:r w:rsidRPr="00F70AD0">
              <w:rPr>
                <w:sz w:val="22"/>
              </w:rPr>
              <w:t>Pokój jednoosobowy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645565" w:rsidRDefault="00F70AD0" w:rsidP="00F70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F70AD0" w:rsidRDefault="00F70AD0" w:rsidP="00F70AD0">
            <w:pPr>
              <w:rPr>
                <w:sz w:val="22"/>
              </w:rPr>
            </w:pPr>
            <w:r w:rsidRPr="00F70AD0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645565" w:rsidRDefault="00F70AD0" w:rsidP="00F70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F70AD0" w:rsidRDefault="00F70AD0" w:rsidP="00F70AD0">
            <w:pPr>
              <w:rPr>
                <w:sz w:val="22"/>
              </w:rPr>
            </w:pPr>
            <w:r w:rsidRPr="00F70AD0">
              <w:rPr>
                <w:sz w:val="22"/>
              </w:rPr>
              <w:t>Bufet/</w:t>
            </w:r>
            <w:proofErr w:type="spellStart"/>
            <w:r w:rsidRPr="00F70AD0">
              <w:rPr>
                <w:sz w:val="22"/>
              </w:rPr>
              <w:t>finger</w:t>
            </w:r>
            <w:proofErr w:type="spellEnd"/>
            <w:r w:rsidRPr="00F70AD0">
              <w:rPr>
                <w:sz w:val="22"/>
              </w:rPr>
              <w:t xml:space="preserve"> </w:t>
            </w:r>
            <w:proofErr w:type="spellStart"/>
            <w:r w:rsidRPr="00F70AD0">
              <w:rPr>
                <w:sz w:val="22"/>
              </w:rPr>
              <w:t>foods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645565" w:rsidRDefault="00F70AD0" w:rsidP="00F70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F70AD0" w:rsidRDefault="00F70AD0" w:rsidP="00F70AD0">
            <w:pPr>
              <w:rPr>
                <w:sz w:val="22"/>
              </w:rPr>
            </w:pPr>
            <w:r w:rsidRPr="00F70AD0">
              <w:rPr>
                <w:sz w:val="22"/>
              </w:rPr>
              <w:t>Całodzienna przerwa kawowa (liczba osób)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645565" w:rsidRDefault="00F70AD0" w:rsidP="00F70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F70AD0" w:rsidRDefault="00F70AD0" w:rsidP="00F70AD0">
            <w:pPr>
              <w:rPr>
                <w:sz w:val="22"/>
              </w:rPr>
            </w:pPr>
            <w:r w:rsidRPr="00F70AD0">
              <w:rPr>
                <w:sz w:val="22"/>
              </w:rPr>
              <w:t>Sala odpraw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Default="00F70AD0" w:rsidP="00F70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F70AD0" w:rsidRDefault="00F70AD0" w:rsidP="00F70AD0">
            <w:pPr>
              <w:rPr>
                <w:sz w:val="22"/>
              </w:rPr>
            </w:pPr>
            <w:r w:rsidRPr="00F70AD0">
              <w:rPr>
                <w:sz w:val="22"/>
              </w:rPr>
              <w:t>Powierzchnia do konkurencji cukiernictwo i gotowanie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Default="00F70AD0" w:rsidP="00F70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F70AD0" w:rsidRDefault="00F70AD0" w:rsidP="00F70AD0">
            <w:pPr>
              <w:rPr>
                <w:sz w:val="22"/>
              </w:rPr>
            </w:pPr>
            <w:r w:rsidRPr="00F70AD0">
              <w:rPr>
                <w:sz w:val="22"/>
              </w:rPr>
              <w:t>Powierzchnia do konkurencji obsługa gości restauracyjnych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Default="00C978A0" w:rsidP="00F70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78A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8A0" w:rsidRDefault="00C978A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8A0" w:rsidRPr="00F70AD0" w:rsidRDefault="00C978A0" w:rsidP="00F70AD0">
            <w:pPr>
              <w:rPr>
                <w:sz w:val="22"/>
              </w:rPr>
            </w:pPr>
            <w:r>
              <w:rPr>
                <w:sz w:val="22"/>
              </w:rPr>
              <w:t>Nagłośnienie (1.10)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8A0" w:rsidRDefault="00C978A0" w:rsidP="00F70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8A0" w:rsidRPr="00736643" w:rsidRDefault="00C978A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8A0" w:rsidRPr="00736643" w:rsidRDefault="00C978A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Pr="009F0738" w:rsidRDefault="00F70AD0" w:rsidP="00F70AD0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F70AD0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F70AD0">
        <w:rPr>
          <w:sz w:val="22"/>
          <w:szCs w:val="22"/>
        </w:rPr>
        <w:t>obiektach:</w:t>
      </w:r>
    </w:p>
    <w:p w:rsidR="00F70AD0" w:rsidRPr="00F70AD0" w:rsidRDefault="00F70AD0" w:rsidP="00F70AD0">
      <w:pPr>
        <w:pStyle w:val="Akapitzlist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Powierzchnia konkursowa: obiekt ……………………………………. zlokalizowany w Poznaniu, </w:t>
      </w:r>
      <w:r w:rsidRPr="00F70AD0">
        <w:rPr>
          <w:sz w:val="22"/>
          <w:szCs w:val="22"/>
        </w:rPr>
        <w:t>przy ulicy</w:t>
      </w:r>
      <w:r>
        <w:rPr>
          <w:sz w:val="22"/>
          <w:szCs w:val="22"/>
        </w:rPr>
        <w:t xml:space="preserve"> </w:t>
      </w:r>
      <w:r w:rsidRPr="00F70AD0">
        <w:rPr>
          <w:sz w:val="22"/>
          <w:szCs w:val="22"/>
        </w:rPr>
        <w:t>…………………………...</w:t>
      </w:r>
    </w:p>
    <w:p w:rsidR="00736643" w:rsidRDefault="00C978A0" w:rsidP="00F70AD0">
      <w:pPr>
        <w:pStyle w:val="Akapitzlist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Hotel 4* w odległości 100</w:t>
      </w:r>
      <w:bookmarkStart w:id="0" w:name="_GoBack"/>
      <w:bookmarkEnd w:id="0"/>
      <w:r w:rsidR="00F70AD0">
        <w:rPr>
          <w:sz w:val="22"/>
          <w:szCs w:val="22"/>
        </w:rPr>
        <w:t xml:space="preserve">0 m od miejsca konkursu: …………………………. zlokalizowany w Poznaniu, </w:t>
      </w:r>
      <w:r w:rsidR="00736643" w:rsidRPr="00F70AD0">
        <w:rPr>
          <w:sz w:val="22"/>
          <w:szCs w:val="22"/>
        </w:rPr>
        <w:t>przy ulicy</w:t>
      </w:r>
      <w:r w:rsidR="00F70AD0">
        <w:rPr>
          <w:sz w:val="22"/>
          <w:szCs w:val="22"/>
        </w:rPr>
        <w:t xml:space="preserve"> </w:t>
      </w:r>
      <w:r w:rsidR="00736643" w:rsidRPr="00F70AD0">
        <w:rPr>
          <w:sz w:val="22"/>
          <w:szCs w:val="22"/>
        </w:rPr>
        <w:t>…………………………..</w:t>
      </w:r>
      <w:r w:rsidR="00816AC4" w:rsidRPr="00F70AD0">
        <w:rPr>
          <w:sz w:val="22"/>
          <w:szCs w:val="22"/>
        </w:rPr>
        <w:t>.</w:t>
      </w:r>
    </w:p>
    <w:p w:rsidR="00F70AD0" w:rsidRDefault="00F70AD0" w:rsidP="00F70AD0">
      <w:pPr>
        <w:pStyle w:val="Akapitzlist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Hotel 4*: …………………………. zlokalizowany w Poznaniu, </w:t>
      </w:r>
      <w:r w:rsidRPr="00F70AD0">
        <w:rPr>
          <w:sz w:val="22"/>
          <w:szCs w:val="22"/>
        </w:rPr>
        <w:t>przy ulicy</w:t>
      </w:r>
      <w:r>
        <w:rPr>
          <w:sz w:val="22"/>
          <w:szCs w:val="22"/>
        </w:rPr>
        <w:t xml:space="preserve"> </w:t>
      </w:r>
      <w:r w:rsidRPr="00F70AD0">
        <w:rPr>
          <w:sz w:val="22"/>
          <w:szCs w:val="22"/>
        </w:rPr>
        <w:t>…………………………...</w:t>
      </w:r>
    </w:p>
    <w:p w:rsidR="00F70AD0" w:rsidRPr="00F70AD0" w:rsidRDefault="00F70AD0" w:rsidP="00F70AD0">
      <w:pPr>
        <w:pStyle w:val="Akapitzlist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Hotel 3*: …………………………. zlokalizowany w Poznaniu, </w:t>
      </w:r>
      <w:r w:rsidRPr="00F70AD0">
        <w:rPr>
          <w:sz w:val="22"/>
          <w:szCs w:val="22"/>
        </w:rPr>
        <w:t>przy ulicy</w:t>
      </w:r>
      <w:r>
        <w:rPr>
          <w:sz w:val="22"/>
          <w:szCs w:val="22"/>
        </w:rPr>
        <w:t xml:space="preserve"> </w:t>
      </w:r>
      <w:r w:rsidRPr="00F70AD0">
        <w:rPr>
          <w:sz w:val="22"/>
          <w:szCs w:val="22"/>
        </w:rPr>
        <w:t>…………………………...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 w:rsidR="006F12F8">
        <w:rPr>
          <w:b/>
          <w:sz w:val="22"/>
          <w:szCs w:val="22"/>
        </w:rPr>
        <w:t>Załącznika nr 5</w:t>
      </w:r>
      <w:r>
        <w:rPr>
          <w:b/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816AC4" w:rsidRPr="00816AC4" w:rsidRDefault="00D957DB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Zapewniamy</w:t>
      </w:r>
      <w:r w:rsidR="00816AC4" w:rsidRPr="00816AC4">
        <w:rPr>
          <w:sz w:val="22"/>
          <w:szCs w:val="22"/>
        </w:rPr>
        <w:t xml:space="preserve"> bezpieczny układ miejsc siedzących podczas wydawanych posiłków, a także zapewni inne wymagane środki bezpieczeństwa (tj. np. płyn dezynfekujący) zgodnie z reżimem sanitarno-epidemiologicznym obowiązującym w dniach </w:t>
      </w:r>
      <w:r w:rsidR="00F70AD0">
        <w:rPr>
          <w:sz w:val="22"/>
          <w:szCs w:val="22"/>
        </w:rPr>
        <w:t>wydarzenia</w:t>
      </w:r>
      <w:r w:rsidR="00816AC4" w:rsidRPr="00816AC4">
        <w:rPr>
          <w:sz w:val="22"/>
          <w:szCs w:val="22"/>
        </w:rPr>
        <w:t>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6A4D30"/>
    <w:multiLevelType w:val="hybridMultilevel"/>
    <w:tmpl w:val="EEAA83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3"/>
  </w:num>
  <w:num w:numId="4">
    <w:abstractNumId w:val="4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8"/>
  </w:num>
  <w:num w:numId="14">
    <w:abstractNumId w:val="41"/>
  </w:num>
  <w:num w:numId="15">
    <w:abstractNumId w:val="37"/>
  </w:num>
  <w:num w:numId="16">
    <w:abstractNumId w:val="11"/>
  </w:num>
  <w:num w:numId="17">
    <w:abstractNumId w:val="3"/>
  </w:num>
  <w:num w:numId="18">
    <w:abstractNumId w:val="16"/>
  </w:num>
  <w:num w:numId="19">
    <w:abstractNumId w:val="22"/>
  </w:num>
  <w:num w:numId="20">
    <w:abstractNumId w:val="5"/>
  </w:num>
  <w:num w:numId="21">
    <w:abstractNumId w:val="20"/>
  </w:num>
  <w:num w:numId="22">
    <w:abstractNumId w:val="34"/>
  </w:num>
  <w:num w:numId="23">
    <w:abstractNumId w:val="7"/>
  </w:num>
  <w:num w:numId="24">
    <w:abstractNumId w:val="42"/>
  </w:num>
  <w:num w:numId="25">
    <w:abstractNumId w:val="2"/>
  </w:num>
  <w:num w:numId="26">
    <w:abstractNumId w:val="15"/>
  </w:num>
  <w:num w:numId="27">
    <w:abstractNumId w:val="1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6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0"/>
  </w:num>
  <w:num w:numId="39">
    <w:abstractNumId w:val="9"/>
  </w:num>
  <w:num w:numId="40">
    <w:abstractNumId w:val="31"/>
  </w:num>
  <w:num w:numId="41">
    <w:abstractNumId w:val="35"/>
  </w:num>
  <w:num w:numId="42">
    <w:abstractNumId w:val="25"/>
  </w:num>
  <w:num w:numId="43">
    <w:abstractNumId w:val="1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12F8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F024E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B5B6A"/>
    <w:rsid w:val="00AC3EF1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2530C"/>
    <w:rsid w:val="00C631CB"/>
    <w:rsid w:val="00C662BB"/>
    <w:rsid w:val="00C810F4"/>
    <w:rsid w:val="00C84B9B"/>
    <w:rsid w:val="00C90DA8"/>
    <w:rsid w:val="00C92304"/>
    <w:rsid w:val="00C928E7"/>
    <w:rsid w:val="00C978A0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0AD7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57DB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0AD0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C9D15"/>
  <w15:docId w15:val="{4378F1E0-A7F5-45BC-AC6A-37C6374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48A9-5709-4E6F-B916-D37826C5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112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26</cp:revision>
  <cp:lastPrinted>2020-07-13T14:13:00Z</cp:lastPrinted>
  <dcterms:created xsi:type="dcterms:W3CDTF">2019-02-15T12:23:00Z</dcterms:created>
  <dcterms:modified xsi:type="dcterms:W3CDTF">2020-07-14T09:24:00Z</dcterms:modified>
</cp:coreProperties>
</file>