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A56234" w:rsidRDefault="00F5216E" w:rsidP="00B41A10">
      <w:pPr>
        <w:adjustRightInd w:val="0"/>
      </w:pPr>
    </w:p>
    <w:p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:rsidR="00380159" w:rsidRDefault="00380159" w:rsidP="00B41A10">
      <w:pPr>
        <w:adjustRightInd w:val="0"/>
        <w:rPr>
          <w:i/>
          <w:sz w:val="18"/>
          <w:szCs w:val="18"/>
        </w:rPr>
      </w:pPr>
    </w:p>
    <w:p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ED2369">
        <w:rPr>
          <w:sz w:val="20"/>
          <w:szCs w:val="20"/>
        </w:rPr>
        <w:t>AL.JEROZOLINSKIE 142A</w:t>
      </w:r>
    </w:p>
    <w:p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ED2369">
        <w:rPr>
          <w:sz w:val="20"/>
          <w:szCs w:val="20"/>
        </w:rPr>
        <w:t>02-305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WARSZAWA</w:t>
      </w:r>
      <w:r w:rsidR="00F5216E" w:rsidRPr="00A56234">
        <w:rPr>
          <w:sz w:val="20"/>
          <w:szCs w:val="20"/>
        </w:rPr>
        <w:t xml:space="preserve"> </w:t>
      </w:r>
    </w:p>
    <w:p w:rsidR="00B41A10" w:rsidRPr="00A56234" w:rsidRDefault="00B41A10" w:rsidP="00B41A10">
      <w:pPr>
        <w:adjustRightInd w:val="0"/>
        <w:rPr>
          <w:sz w:val="20"/>
          <w:szCs w:val="20"/>
        </w:rPr>
      </w:pPr>
    </w:p>
    <w:p w:rsidR="00B41A10" w:rsidRPr="00A56234" w:rsidRDefault="00B41A10" w:rsidP="00B41A10">
      <w:pPr>
        <w:adjustRightInd w:val="0"/>
        <w:rPr>
          <w:sz w:val="22"/>
          <w:szCs w:val="22"/>
        </w:rPr>
      </w:pPr>
    </w:p>
    <w:p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5903A2" w:rsidRPr="005903A2" w:rsidRDefault="00650210" w:rsidP="00DF400D">
      <w:pPr>
        <w:pStyle w:val="Tekstpodstawowy"/>
        <w:spacing w:line="360" w:lineRule="auto"/>
        <w:jc w:val="both"/>
        <w:rPr>
          <w:sz w:val="18"/>
          <w:szCs w:val="18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</w:t>
      </w:r>
      <w:r w:rsidR="00DF400D">
        <w:rPr>
          <w:b w:val="0"/>
        </w:rPr>
        <w:t>nr</w:t>
      </w:r>
      <w:r w:rsidR="005903A2">
        <w:rPr>
          <w:b w:val="0"/>
        </w:rPr>
        <w:t xml:space="preserve"> </w:t>
      </w:r>
      <w:r w:rsidR="0033520B">
        <w:rPr>
          <w:b w:val="0"/>
        </w:rPr>
        <w:t>ZO/</w:t>
      </w:r>
      <w:r w:rsidR="00E4360E">
        <w:rPr>
          <w:b w:val="0"/>
        </w:rPr>
        <w:t>80</w:t>
      </w:r>
      <w:r w:rsidR="0033520B">
        <w:rPr>
          <w:b w:val="0"/>
        </w:rPr>
        <w:t>/KS/2020</w:t>
      </w:r>
    </w:p>
    <w:p w:rsidR="00B73FAD" w:rsidRPr="00A41331" w:rsidRDefault="00B73FAD" w:rsidP="00B73FAD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B73FAD">
        <w:rPr>
          <w:bCs/>
          <w:sz w:val="22"/>
          <w:szCs w:val="22"/>
        </w:rPr>
        <w:t>Oferujemy wyk</w:t>
      </w:r>
      <w:r w:rsidRPr="00A41331">
        <w:rPr>
          <w:bCs/>
          <w:sz w:val="22"/>
          <w:szCs w:val="22"/>
        </w:rPr>
        <w:t xml:space="preserve">onanie przedmiotu </w:t>
      </w:r>
      <w:r w:rsidR="00404A0A">
        <w:rPr>
          <w:bCs/>
          <w:sz w:val="22"/>
          <w:szCs w:val="22"/>
        </w:rPr>
        <w:t>zamówienia</w:t>
      </w:r>
      <w:r w:rsidRPr="00A41331">
        <w:rPr>
          <w:bCs/>
          <w:sz w:val="22"/>
          <w:szCs w:val="22"/>
        </w:rPr>
        <w:t xml:space="preserve"> </w:t>
      </w:r>
      <w:r w:rsidR="00404A0A" w:rsidRPr="00404A0A">
        <w:rPr>
          <w:bCs/>
          <w:sz w:val="22"/>
          <w:szCs w:val="22"/>
        </w:rPr>
        <w:t xml:space="preserve">w zakresie </w:t>
      </w:r>
      <w:r w:rsidR="00404A0A" w:rsidRPr="00404A0A">
        <w:rPr>
          <w:b/>
          <w:bCs/>
          <w:sz w:val="22"/>
          <w:szCs w:val="22"/>
        </w:rPr>
        <w:t>podstawowym</w:t>
      </w:r>
      <w:r w:rsidR="00404A0A" w:rsidRPr="00404A0A">
        <w:rPr>
          <w:bCs/>
          <w:sz w:val="22"/>
          <w:szCs w:val="22"/>
        </w:rPr>
        <w:t xml:space="preserve"> </w:t>
      </w:r>
      <w:r w:rsidRPr="00A41331">
        <w:rPr>
          <w:bCs/>
          <w:sz w:val="22"/>
          <w:szCs w:val="22"/>
        </w:rPr>
        <w:t>według poniższego cennika:</w:t>
      </w:r>
    </w:p>
    <w:tbl>
      <w:tblPr>
        <w:tblpPr w:leftFromText="141" w:rightFromText="141" w:vertAnchor="text" w:tblpX="108" w:tblpY="1"/>
        <w:tblOverlap w:val="never"/>
        <w:tblW w:w="4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085"/>
        <w:gridCol w:w="1207"/>
        <w:gridCol w:w="1719"/>
        <w:gridCol w:w="1752"/>
      </w:tblGrid>
      <w:tr w:rsidR="00DF400D" w:rsidRPr="00A41331" w:rsidTr="003F4207">
        <w:tc>
          <w:tcPr>
            <w:tcW w:w="955" w:type="pct"/>
            <w:shd w:val="clear" w:color="auto" w:fill="auto"/>
            <w:vAlign w:val="center"/>
          </w:tcPr>
          <w:p w:rsidR="00DF400D" w:rsidRPr="00A41331" w:rsidRDefault="00A41331" w:rsidP="003B783F">
            <w:pPr>
              <w:pStyle w:val="Tekstpodstawowy2"/>
              <w:spacing w:after="120"/>
              <w:ind w:left="701" w:right="380" w:hanging="701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 xml:space="preserve">   </w:t>
            </w:r>
            <w:r w:rsidR="00DF400D" w:rsidRPr="00A41331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DF400D" w:rsidRPr="00A41331" w:rsidRDefault="00DF400D" w:rsidP="003B783F">
            <w:pPr>
              <w:pStyle w:val="Tekstpodstawowy2"/>
              <w:spacing w:after="120"/>
              <w:ind w:left="-139" w:firstLine="20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 xml:space="preserve"> Nazwa przedmiotu zamówienia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DF400D" w:rsidRPr="00A41331" w:rsidRDefault="00DF400D" w:rsidP="003B783F">
            <w:pPr>
              <w:pStyle w:val="Tekstpodstawowy2"/>
              <w:spacing w:after="120"/>
              <w:ind w:left="-84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>1. Ilość sztuk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DF400D" w:rsidRPr="00A41331" w:rsidRDefault="00DF400D" w:rsidP="003B783F">
            <w:pPr>
              <w:pStyle w:val="Tekstpodstawowy2"/>
              <w:spacing w:after="120"/>
              <w:ind w:left="-127" w:right="14" w:firstLine="17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>3.Cena brutto (zł za 1 sztukę)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DF400D" w:rsidRPr="00A41331" w:rsidRDefault="00DF400D" w:rsidP="003B783F">
            <w:pPr>
              <w:pStyle w:val="Tekstpodstawowy2"/>
              <w:spacing w:after="120"/>
              <w:ind w:left="-88" w:right="-1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>4.Wartość brutto (poz. 1 x 3)</w:t>
            </w:r>
          </w:p>
        </w:tc>
      </w:tr>
      <w:tr w:rsidR="0033520B" w:rsidRPr="00A41331" w:rsidTr="003F4207">
        <w:trPr>
          <w:trHeight w:val="488"/>
        </w:trPr>
        <w:tc>
          <w:tcPr>
            <w:tcW w:w="955" w:type="pct"/>
            <w:vMerge w:val="restart"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247" w:type="pct"/>
            <w:shd w:val="clear" w:color="auto" w:fill="auto"/>
          </w:tcPr>
          <w:p w:rsidR="0033520B" w:rsidRPr="00A41331" w:rsidRDefault="00923183" w:rsidP="003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Oficjalna bluza dresowa nadruk OFFICIAL DELEGATE</w:t>
            </w:r>
          </w:p>
        </w:tc>
        <w:tc>
          <w:tcPr>
            <w:tcW w:w="722" w:type="pct"/>
            <w:shd w:val="clear" w:color="auto" w:fill="auto"/>
          </w:tcPr>
          <w:p w:rsidR="0033520B" w:rsidRPr="00A41331" w:rsidRDefault="0033520B" w:rsidP="0033520B">
            <w:pPr>
              <w:jc w:val="center"/>
              <w:rPr>
                <w:sz w:val="22"/>
              </w:rPr>
            </w:pPr>
          </w:p>
          <w:p w:rsidR="0033520B" w:rsidRPr="00A41331" w:rsidRDefault="00923183" w:rsidP="003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3520B" w:rsidRPr="00A41331" w:rsidRDefault="0033520B" w:rsidP="0033520B">
            <w:pPr>
              <w:pStyle w:val="Tekstpodstawowy2"/>
              <w:spacing w:after="120"/>
              <w:ind w:left="567" w:right="380" w:hanging="498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3520B" w:rsidRPr="00A41331" w:rsidRDefault="0033520B" w:rsidP="0033520B">
            <w:pPr>
              <w:pStyle w:val="Tekstpodstawowy2"/>
              <w:spacing w:after="120"/>
              <w:ind w:left="567" w:right="380"/>
              <w:jc w:val="center"/>
              <w:rPr>
                <w:bCs/>
                <w:sz w:val="22"/>
                <w:szCs w:val="22"/>
              </w:rPr>
            </w:pPr>
          </w:p>
        </w:tc>
      </w:tr>
      <w:tr w:rsidR="0033520B" w:rsidRPr="00A41331" w:rsidTr="003F4207">
        <w:trPr>
          <w:trHeight w:val="343"/>
        </w:trPr>
        <w:tc>
          <w:tcPr>
            <w:tcW w:w="955" w:type="pct"/>
            <w:vMerge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3520B" w:rsidRPr="00A41331" w:rsidRDefault="00923183" w:rsidP="00923183">
            <w:pPr>
              <w:jc w:val="center"/>
              <w:rPr>
                <w:sz w:val="22"/>
              </w:rPr>
            </w:pPr>
            <w:r w:rsidRPr="00923183">
              <w:rPr>
                <w:sz w:val="22"/>
              </w:rPr>
              <w:t xml:space="preserve">Oficjalna bluza dresowa </w:t>
            </w:r>
            <w:r w:rsidRPr="00A41331">
              <w:rPr>
                <w:sz w:val="22"/>
              </w:rPr>
              <w:t>nadruk</w:t>
            </w:r>
            <w:r w:rsidRPr="00A413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41331">
              <w:rPr>
                <w:sz w:val="22"/>
              </w:rPr>
              <w:t>TECHNICAL DELEGATE</w:t>
            </w:r>
            <w:r w:rsidRPr="00A41331">
              <w:rPr>
                <w:sz w:val="22"/>
              </w:rPr>
              <w:t xml:space="preserve"> </w:t>
            </w:r>
          </w:p>
        </w:tc>
        <w:tc>
          <w:tcPr>
            <w:tcW w:w="722" w:type="pct"/>
            <w:shd w:val="clear" w:color="auto" w:fill="auto"/>
          </w:tcPr>
          <w:p w:rsidR="0033520B" w:rsidRPr="00A41331" w:rsidRDefault="0033520B" w:rsidP="00923183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left="567" w:right="380" w:hanging="498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3520B" w:rsidRPr="00A41331" w:rsidTr="003F4207">
        <w:trPr>
          <w:trHeight w:val="343"/>
        </w:trPr>
        <w:tc>
          <w:tcPr>
            <w:tcW w:w="955" w:type="pct"/>
            <w:vMerge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3520B" w:rsidRPr="00A41331" w:rsidRDefault="00923183" w:rsidP="00A41331">
            <w:pPr>
              <w:jc w:val="center"/>
              <w:rPr>
                <w:sz w:val="22"/>
              </w:rPr>
            </w:pPr>
            <w:r w:rsidRPr="00923183">
              <w:rPr>
                <w:sz w:val="22"/>
              </w:rPr>
              <w:t xml:space="preserve">Oficjalna bluza dresowa nadruk </w:t>
            </w:r>
            <w:r w:rsidR="00A41331" w:rsidRPr="00A41331">
              <w:rPr>
                <w:sz w:val="22"/>
              </w:rPr>
              <w:t>EXPERT</w:t>
            </w:r>
          </w:p>
        </w:tc>
        <w:tc>
          <w:tcPr>
            <w:tcW w:w="722" w:type="pct"/>
            <w:shd w:val="clear" w:color="auto" w:fill="auto"/>
          </w:tcPr>
          <w:p w:rsidR="0033520B" w:rsidRPr="00A41331" w:rsidRDefault="00923183" w:rsidP="003B78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left="567" w:right="380" w:hanging="498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923183" w:rsidRPr="00A41331" w:rsidTr="003F4207">
        <w:trPr>
          <w:trHeight w:val="343"/>
        </w:trPr>
        <w:tc>
          <w:tcPr>
            <w:tcW w:w="955" w:type="pct"/>
            <w:vMerge/>
            <w:shd w:val="clear" w:color="auto" w:fill="auto"/>
            <w:vAlign w:val="center"/>
          </w:tcPr>
          <w:p w:rsidR="00923183" w:rsidRPr="00A41331" w:rsidRDefault="00923183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923183" w:rsidRPr="00923183" w:rsidRDefault="00923183" w:rsidP="00A41331">
            <w:pPr>
              <w:jc w:val="center"/>
              <w:rPr>
                <w:sz w:val="22"/>
              </w:rPr>
            </w:pPr>
            <w:r w:rsidRPr="00923183">
              <w:rPr>
                <w:sz w:val="22"/>
              </w:rPr>
              <w:t>Oficjalna bluza dresowa nadruk</w:t>
            </w:r>
            <w:r>
              <w:rPr>
                <w:sz w:val="22"/>
              </w:rPr>
              <w:t xml:space="preserve"> TEAM LEADER</w:t>
            </w:r>
          </w:p>
        </w:tc>
        <w:tc>
          <w:tcPr>
            <w:tcW w:w="722" w:type="pct"/>
            <w:shd w:val="clear" w:color="auto" w:fill="auto"/>
          </w:tcPr>
          <w:p w:rsidR="00923183" w:rsidRDefault="00923183" w:rsidP="003B78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3183" w:rsidRPr="00A41331" w:rsidRDefault="00923183" w:rsidP="003B783F">
            <w:pPr>
              <w:pStyle w:val="Tekstpodstawowy2"/>
              <w:spacing w:after="120"/>
              <w:ind w:left="567" w:right="380" w:hanging="498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923183" w:rsidRPr="00A41331" w:rsidRDefault="00923183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923183" w:rsidRPr="00A41331" w:rsidTr="003F4207">
        <w:trPr>
          <w:trHeight w:val="343"/>
        </w:trPr>
        <w:tc>
          <w:tcPr>
            <w:tcW w:w="955" w:type="pct"/>
            <w:vMerge/>
            <w:shd w:val="clear" w:color="auto" w:fill="auto"/>
            <w:vAlign w:val="center"/>
          </w:tcPr>
          <w:p w:rsidR="00923183" w:rsidRPr="00A41331" w:rsidRDefault="00923183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923183" w:rsidRPr="00923183" w:rsidRDefault="00923183" w:rsidP="00A41331">
            <w:pPr>
              <w:jc w:val="center"/>
              <w:rPr>
                <w:sz w:val="22"/>
              </w:rPr>
            </w:pPr>
            <w:r w:rsidRPr="00923183">
              <w:rPr>
                <w:sz w:val="22"/>
              </w:rPr>
              <w:t>Oficjalna bluza dresowa nadruk</w:t>
            </w:r>
            <w:r>
              <w:rPr>
                <w:sz w:val="22"/>
              </w:rPr>
              <w:t xml:space="preserve"> </w:t>
            </w:r>
            <w:r w:rsidRPr="00923183">
              <w:rPr>
                <w:sz w:val="22"/>
              </w:rPr>
              <w:t xml:space="preserve"> COMPETITOR</w:t>
            </w:r>
          </w:p>
        </w:tc>
        <w:tc>
          <w:tcPr>
            <w:tcW w:w="722" w:type="pct"/>
            <w:shd w:val="clear" w:color="auto" w:fill="auto"/>
          </w:tcPr>
          <w:p w:rsidR="00923183" w:rsidRDefault="00923183" w:rsidP="003B78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3183" w:rsidRPr="00A41331" w:rsidRDefault="00923183" w:rsidP="003B783F">
            <w:pPr>
              <w:pStyle w:val="Tekstpodstawowy2"/>
              <w:spacing w:after="120"/>
              <w:ind w:left="567" w:right="380" w:hanging="498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923183" w:rsidRPr="00A41331" w:rsidRDefault="00923183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3520B" w:rsidRPr="00A41331" w:rsidTr="003F4207">
        <w:trPr>
          <w:trHeight w:val="343"/>
        </w:trPr>
        <w:tc>
          <w:tcPr>
            <w:tcW w:w="955" w:type="pct"/>
            <w:vMerge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3520B" w:rsidRPr="00A41331" w:rsidRDefault="00923183" w:rsidP="00923183">
            <w:pPr>
              <w:jc w:val="center"/>
              <w:rPr>
                <w:sz w:val="22"/>
              </w:rPr>
            </w:pPr>
            <w:r w:rsidRPr="00923183">
              <w:rPr>
                <w:sz w:val="22"/>
              </w:rPr>
              <w:t>Oficjalna bluza dresowa nadruk POLAND</w:t>
            </w:r>
          </w:p>
        </w:tc>
        <w:tc>
          <w:tcPr>
            <w:tcW w:w="722" w:type="pct"/>
            <w:shd w:val="clear" w:color="auto" w:fill="auto"/>
          </w:tcPr>
          <w:p w:rsidR="0033520B" w:rsidRPr="00A41331" w:rsidRDefault="0033520B" w:rsidP="003B783F">
            <w:pPr>
              <w:jc w:val="center"/>
              <w:rPr>
                <w:sz w:val="22"/>
              </w:rPr>
            </w:pPr>
          </w:p>
          <w:p w:rsidR="00A41331" w:rsidRPr="00A41331" w:rsidRDefault="00923183" w:rsidP="003B78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left="567" w:right="380" w:hanging="498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41331" w:rsidRPr="00A41331" w:rsidTr="003F4207">
        <w:trPr>
          <w:trHeight w:val="510"/>
        </w:trPr>
        <w:tc>
          <w:tcPr>
            <w:tcW w:w="955" w:type="pct"/>
            <w:shd w:val="clear" w:color="auto" w:fill="auto"/>
            <w:vAlign w:val="center"/>
          </w:tcPr>
          <w:p w:rsidR="00A41331" w:rsidRPr="00A41331" w:rsidRDefault="00923183" w:rsidP="00A41331">
            <w:pPr>
              <w:pStyle w:val="Tekstpodstawowy2"/>
              <w:spacing w:after="120"/>
              <w:ind w:right="3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A41331" w:rsidRPr="00A4133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247" w:type="pct"/>
            <w:shd w:val="clear" w:color="auto" w:fill="auto"/>
          </w:tcPr>
          <w:p w:rsidR="00A41331" w:rsidRPr="00A41331" w:rsidRDefault="00923183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Oficjalne spodnie dresowe męskie</w:t>
            </w:r>
          </w:p>
        </w:tc>
        <w:tc>
          <w:tcPr>
            <w:tcW w:w="722" w:type="pct"/>
            <w:shd w:val="clear" w:color="auto" w:fill="auto"/>
          </w:tcPr>
          <w:p w:rsidR="00A41331" w:rsidRPr="00A41331" w:rsidRDefault="00923183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41331" w:rsidRPr="00A41331" w:rsidTr="003F4207">
        <w:trPr>
          <w:trHeight w:val="671"/>
        </w:trPr>
        <w:tc>
          <w:tcPr>
            <w:tcW w:w="955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247" w:type="pct"/>
            <w:shd w:val="clear" w:color="auto" w:fill="auto"/>
          </w:tcPr>
          <w:p w:rsidR="00A41331" w:rsidRPr="00A41331" w:rsidRDefault="00923183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Oficjalne spodnie dresowe damskie</w:t>
            </w:r>
          </w:p>
        </w:tc>
        <w:tc>
          <w:tcPr>
            <w:tcW w:w="722" w:type="pct"/>
            <w:shd w:val="clear" w:color="auto" w:fill="auto"/>
          </w:tcPr>
          <w:p w:rsidR="00A41331" w:rsidRPr="00A41331" w:rsidRDefault="00923183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923183" w:rsidRPr="00D23F5F" w:rsidTr="003F4207">
        <w:trPr>
          <w:trHeight w:val="671"/>
        </w:trPr>
        <w:tc>
          <w:tcPr>
            <w:tcW w:w="955" w:type="pct"/>
            <w:vMerge w:val="restart"/>
            <w:shd w:val="clear" w:color="auto" w:fill="auto"/>
            <w:vAlign w:val="center"/>
          </w:tcPr>
          <w:p w:rsidR="00923183" w:rsidRDefault="00923183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247" w:type="pct"/>
            <w:shd w:val="clear" w:color="auto" w:fill="auto"/>
          </w:tcPr>
          <w:p w:rsidR="00923183" w:rsidRPr="00D31DCF" w:rsidRDefault="00923183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Oficjalna koszulka polo męska nadruk </w:t>
            </w:r>
            <w:r w:rsidRPr="00923183">
              <w:rPr>
                <w:sz w:val="22"/>
              </w:rPr>
              <w:t xml:space="preserve"> OFFICIAL DELEGATE</w:t>
            </w:r>
          </w:p>
        </w:tc>
        <w:tc>
          <w:tcPr>
            <w:tcW w:w="722" w:type="pct"/>
            <w:shd w:val="clear" w:color="auto" w:fill="auto"/>
          </w:tcPr>
          <w:p w:rsidR="00923183" w:rsidRPr="00A41331" w:rsidRDefault="00923183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3183" w:rsidRPr="00D23F5F" w:rsidRDefault="00923183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923183" w:rsidRPr="00D23F5F" w:rsidRDefault="00923183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923183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923183" w:rsidRDefault="00923183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923183" w:rsidRPr="00D31DCF" w:rsidRDefault="00923183" w:rsidP="00A41331">
            <w:pPr>
              <w:jc w:val="center"/>
              <w:rPr>
                <w:sz w:val="22"/>
              </w:rPr>
            </w:pPr>
            <w:r w:rsidRPr="00923183">
              <w:rPr>
                <w:sz w:val="22"/>
              </w:rPr>
              <w:t>Oficjalna koszulka polo męska nadruk   EXPERT</w:t>
            </w:r>
          </w:p>
        </w:tc>
        <w:tc>
          <w:tcPr>
            <w:tcW w:w="722" w:type="pct"/>
            <w:shd w:val="clear" w:color="auto" w:fill="auto"/>
          </w:tcPr>
          <w:p w:rsidR="00923183" w:rsidRDefault="00923183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3183" w:rsidRPr="00D23F5F" w:rsidRDefault="00923183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923183" w:rsidRPr="00D23F5F" w:rsidRDefault="00923183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923183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923183" w:rsidRDefault="00923183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923183" w:rsidRPr="00D31DCF" w:rsidRDefault="00923183" w:rsidP="00A41331">
            <w:pPr>
              <w:jc w:val="center"/>
              <w:rPr>
                <w:sz w:val="22"/>
              </w:rPr>
            </w:pPr>
            <w:r w:rsidRPr="00923183">
              <w:rPr>
                <w:sz w:val="22"/>
              </w:rPr>
              <w:t>Oficjalna koszulka polo męska nadruk   TEAM LEADER</w:t>
            </w:r>
          </w:p>
        </w:tc>
        <w:tc>
          <w:tcPr>
            <w:tcW w:w="722" w:type="pct"/>
            <w:shd w:val="clear" w:color="auto" w:fill="auto"/>
          </w:tcPr>
          <w:p w:rsidR="00923183" w:rsidRDefault="00923183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3183" w:rsidRPr="00D23F5F" w:rsidRDefault="00923183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923183" w:rsidRPr="00D23F5F" w:rsidRDefault="00923183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923183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923183" w:rsidRDefault="00923183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923183" w:rsidRPr="00D31DCF" w:rsidRDefault="00923183" w:rsidP="00A41331">
            <w:pPr>
              <w:jc w:val="center"/>
              <w:rPr>
                <w:sz w:val="22"/>
              </w:rPr>
            </w:pPr>
            <w:r w:rsidRPr="00923183">
              <w:rPr>
                <w:sz w:val="22"/>
              </w:rPr>
              <w:t xml:space="preserve">Oficjalna koszulka polo męska nadruk COMPETITOR   </w:t>
            </w:r>
          </w:p>
        </w:tc>
        <w:tc>
          <w:tcPr>
            <w:tcW w:w="722" w:type="pct"/>
            <w:shd w:val="clear" w:color="auto" w:fill="auto"/>
          </w:tcPr>
          <w:p w:rsidR="00923183" w:rsidRDefault="00923183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3183" w:rsidRPr="00D23F5F" w:rsidRDefault="00923183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923183" w:rsidRPr="00D23F5F" w:rsidRDefault="00923183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923183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923183" w:rsidRDefault="00923183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923183" w:rsidRPr="00D31DCF" w:rsidRDefault="00923183" w:rsidP="00A41331">
            <w:pPr>
              <w:jc w:val="center"/>
              <w:rPr>
                <w:sz w:val="22"/>
              </w:rPr>
            </w:pPr>
            <w:r w:rsidRPr="00923183">
              <w:rPr>
                <w:sz w:val="22"/>
              </w:rPr>
              <w:t>Oficjalna koszulka polo męska nadruk</w:t>
            </w:r>
            <w:r>
              <w:rPr>
                <w:sz w:val="22"/>
              </w:rPr>
              <w:t xml:space="preserve"> POLAND</w:t>
            </w:r>
            <w:r w:rsidRPr="00923183">
              <w:rPr>
                <w:sz w:val="22"/>
              </w:rPr>
              <w:t xml:space="preserve">  </w:t>
            </w:r>
          </w:p>
        </w:tc>
        <w:tc>
          <w:tcPr>
            <w:tcW w:w="722" w:type="pct"/>
            <w:shd w:val="clear" w:color="auto" w:fill="auto"/>
          </w:tcPr>
          <w:p w:rsidR="00923183" w:rsidRDefault="00923183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923183" w:rsidRPr="00D23F5F" w:rsidRDefault="00923183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923183" w:rsidRPr="00D23F5F" w:rsidRDefault="00923183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 w:val="restart"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247" w:type="pct"/>
            <w:shd w:val="clear" w:color="auto" w:fill="auto"/>
          </w:tcPr>
          <w:p w:rsidR="003F4207" w:rsidRPr="00D31DCF" w:rsidRDefault="003F4207" w:rsidP="00A41331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>Oficjalna koszulka polo damska nadruk TECHNICAL DELEGATE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>Oficjalna koszulka polo damska nadruk</w:t>
            </w:r>
          </w:p>
          <w:p w:rsidR="003F4207" w:rsidRPr="00D31DCF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EXPERT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F4207" w:rsidRPr="00D31DCF" w:rsidRDefault="003F4207" w:rsidP="003F4207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 xml:space="preserve">Oficjalna koszulka polo </w:t>
            </w:r>
            <w:r>
              <w:rPr>
                <w:sz w:val="22"/>
              </w:rPr>
              <w:t xml:space="preserve">damska </w:t>
            </w:r>
            <w:r w:rsidRPr="003F4207">
              <w:rPr>
                <w:sz w:val="22"/>
              </w:rPr>
              <w:t xml:space="preserve">nadruk COMPETITOR   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F4207" w:rsidRPr="00D31DCF" w:rsidRDefault="003F4207" w:rsidP="003F4207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 xml:space="preserve">Oficjalna koszulka polo </w:t>
            </w:r>
            <w:r>
              <w:rPr>
                <w:sz w:val="22"/>
              </w:rPr>
              <w:t>damska</w:t>
            </w:r>
            <w:r w:rsidRPr="003F4207">
              <w:rPr>
                <w:sz w:val="22"/>
              </w:rPr>
              <w:t xml:space="preserve"> nadruk POLAND  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 w:val="restart"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247" w:type="pct"/>
            <w:shd w:val="clear" w:color="auto" w:fill="auto"/>
          </w:tcPr>
          <w:p w:rsidR="003F4207" w:rsidRPr="00D31DCF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Treningowa bluza dresowa nadruk </w:t>
            </w:r>
            <w:r w:rsidRPr="003F4207">
              <w:rPr>
                <w:sz w:val="22"/>
              </w:rPr>
              <w:t xml:space="preserve"> OFFICIAL DELEGATE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F4207" w:rsidRPr="00D31DCF" w:rsidRDefault="003F4207" w:rsidP="00A41331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>Treningowa bluza dresowa nadruk   TECHNICAL DELEGATE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F4207" w:rsidRPr="00D31DCF" w:rsidRDefault="003F4207" w:rsidP="00A41331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 xml:space="preserve">Treningowa bluza dresowa nadruk  </w:t>
            </w:r>
            <w:r>
              <w:rPr>
                <w:sz w:val="22"/>
              </w:rPr>
              <w:t>EXPERT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F4207" w:rsidRPr="00D31DCF" w:rsidRDefault="003F4207" w:rsidP="003F4207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 xml:space="preserve">Treningowa bluza dresowa nadruk  TEAM LEADER 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 xml:space="preserve">Treningowa bluza dresowa nadruk </w:t>
            </w:r>
          </w:p>
          <w:p w:rsidR="003F4207" w:rsidRPr="00D31DCF" w:rsidRDefault="003F4207" w:rsidP="00A41331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 xml:space="preserve">  COMPETITOR  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 xml:space="preserve">Treningowa bluza dresowa nadruk  </w:t>
            </w:r>
          </w:p>
          <w:p w:rsidR="003F4207" w:rsidRPr="00D31DCF" w:rsidRDefault="003F4207" w:rsidP="00A41331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 xml:space="preserve">POLAND  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247" w:type="pct"/>
            <w:shd w:val="clear" w:color="auto" w:fill="auto"/>
          </w:tcPr>
          <w:p w:rsidR="003F4207" w:rsidRPr="00D31DCF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Treningowe spodnie dresowe męskie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247" w:type="pct"/>
            <w:shd w:val="clear" w:color="auto" w:fill="auto"/>
          </w:tcPr>
          <w:p w:rsidR="003F4207" w:rsidRPr="00D31DCF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Treningowe spodnie dresowe damskie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 w:val="restart"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247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Treningowa koszulka polo męska nadruk </w:t>
            </w:r>
          </w:p>
          <w:p w:rsidR="003F4207" w:rsidRPr="00D31DCF" w:rsidRDefault="003F4207" w:rsidP="00A41331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>OFFICIAL DELEGATE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>Treningowa koszulka polo męska nadruk</w:t>
            </w:r>
          </w:p>
          <w:p w:rsidR="003F4207" w:rsidRPr="00D31DCF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EXPERT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 xml:space="preserve">Treningowa koszulka polo męska nadruk </w:t>
            </w:r>
          </w:p>
          <w:p w:rsidR="003F4207" w:rsidRPr="00D31DCF" w:rsidRDefault="003F4207" w:rsidP="00A41331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>TEAM LEADER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F4207" w:rsidRPr="00D31DCF" w:rsidRDefault="003F4207" w:rsidP="00A41331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 xml:space="preserve">Treningowa koszulka polo męska nadruk COMPETITOR  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>Treningowa koszulka polo męska nadruk</w:t>
            </w:r>
            <w:r>
              <w:rPr>
                <w:sz w:val="22"/>
              </w:rPr>
              <w:t xml:space="preserve"> </w:t>
            </w:r>
          </w:p>
          <w:p w:rsidR="003F4207" w:rsidRPr="00D31DCF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POLAND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 w:val="restart"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247" w:type="pct"/>
            <w:shd w:val="clear" w:color="auto" w:fill="auto"/>
          </w:tcPr>
          <w:p w:rsidR="003F4207" w:rsidRPr="003F4207" w:rsidRDefault="003F4207" w:rsidP="003F4207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>Treningowa koszulka polo damska nadruk</w:t>
            </w:r>
          </w:p>
          <w:p w:rsidR="003F4207" w:rsidRPr="00D31DCF" w:rsidRDefault="003F4207" w:rsidP="00A41331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>TECHNICAL DELEGATE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F4207" w:rsidRPr="003F4207" w:rsidRDefault="003F4207" w:rsidP="003F4207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>Treningowa koszulka polo damska nadruk</w:t>
            </w:r>
          </w:p>
          <w:p w:rsidR="003F4207" w:rsidRPr="00D31DCF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EXPERT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F4207" w:rsidRPr="003F4207" w:rsidRDefault="003F4207" w:rsidP="003F4207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>Treningowa koszulka polo damska nadruk</w:t>
            </w:r>
          </w:p>
          <w:p w:rsidR="003F4207" w:rsidRPr="00D31DCF" w:rsidRDefault="003F4207" w:rsidP="00A41331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>COMPETITOR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F4207" w:rsidRPr="00D23F5F" w:rsidTr="003F4207">
        <w:trPr>
          <w:trHeight w:val="671"/>
        </w:trPr>
        <w:tc>
          <w:tcPr>
            <w:tcW w:w="955" w:type="pct"/>
            <w:vMerge/>
            <w:shd w:val="clear" w:color="auto" w:fill="auto"/>
            <w:vAlign w:val="center"/>
          </w:tcPr>
          <w:p w:rsidR="003F4207" w:rsidRDefault="003F4207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Treningowa koszulka polo damska nadruk</w:t>
            </w:r>
          </w:p>
          <w:p w:rsidR="003F4207" w:rsidRPr="00D31DCF" w:rsidRDefault="003F4207" w:rsidP="00A41331">
            <w:pPr>
              <w:jc w:val="center"/>
              <w:rPr>
                <w:sz w:val="22"/>
              </w:rPr>
            </w:pPr>
            <w:r w:rsidRPr="003F4207">
              <w:rPr>
                <w:sz w:val="22"/>
              </w:rPr>
              <w:t>POLAND</w:t>
            </w:r>
          </w:p>
        </w:tc>
        <w:tc>
          <w:tcPr>
            <w:tcW w:w="722" w:type="pct"/>
            <w:shd w:val="clear" w:color="auto" w:fill="auto"/>
          </w:tcPr>
          <w:p w:rsidR="003F4207" w:rsidRDefault="003F4207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3F4207" w:rsidRPr="00D23F5F" w:rsidRDefault="003F4207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2B1988" w:rsidRPr="00D23F5F" w:rsidTr="003F4207">
        <w:trPr>
          <w:trHeight w:val="674"/>
        </w:trPr>
        <w:tc>
          <w:tcPr>
            <w:tcW w:w="3952" w:type="pct"/>
            <w:gridSpan w:val="4"/>
            <w:shd w:val="clear" w:color="auto" w:fill="auto"/>
            <w:vAlign w:val="center"/>
          </w:tcPr>
          <w:p w:rsidR="002B1988" w:rsidRPr="00D23F5F" w:rsidRDefault="002B1988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2B1988" w:rsidRPr="00D23F5F" w:rsidRDefault="002B1988" w:rsidP="003B783F">
            <w:pPr>
              <w:pStyle w:val="Tekstpodstawowy2"/>
              <w:spacing w:after="120"/>
              <w:ind w:right="380"/>
              <w:rPr>
                <w:bCs/>
                <w:sz w:val="22"/>
                <w:szCs w:val="22"/>
              </w:rPr>
            </w:pPr>
          </w:p>
        </w:tc>
      </w:tr>
    </w:tbl>
    <w:p w:rsidR="00B73FAD" w:rsidRPr="00A56234" w:rsidRDefault="00B73FAD" w:rsidP="00B73FAD">
      <w:pPr>
        <w:pStyle w:val="Tekstpodstawowy2"/>
        <w:autoSpaceDE/>
        <w:autoSpaceDN/>
        <w:spacing w:after="120"/>
        <w:ind w:left="567" w:right="380"/>
        <w:rPr>
          <w:bCs/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CE175A" w:rsidRDefault="00CE175A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A41331" w:rsidRDefault="00A41331" w:rsidP="00A41331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</w:p>
    <w:p w:rsidR="00A41331" w:rsidRDefault="00A41331" w:rsidP="00A41331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</w:p>
    <w:p w:rsidR="00A41331" w:rsidRDefault="00A41331" w:rsidP="00A41331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</w:p>
    <w:p w:rsidR="005906B8" w:rsidRDefault="005906B8" w:rsidP="00A41331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</w:p>
    <w:p w:rsidR="00404A0A" w:rsidRDefault="00404A0A" w:rsidP="00404A0A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</w:p>
    <w:p w:rsidR="00532407" w:rsidRDefault="00532407" w:rsidP="00404A0A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</w:p>
    <w:p w:rsidR="00532407" w:rsidRDefault="00532407" w:rsidP="00404A0A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</w:p>
    <w:p w:rsidR="00532407" w:rsidRDefault="00532407" w:rsidP="00404A0A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</w:p>
    <w:p w:rsidR="00532407" w:rsidRDefault="00532407" w:rsidP="00404A0A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</w:p>
    <w:p w:rsidR="00404A0A" w:rsidRPr="00532407" w:rsidRDefault="00404A0A" w:rsidP="00404A0A">
      <w:pPr>
        <w:pStyle w:val="Akapitzlist"/>
        <w:numPr>
          <w:ilvl w:val="0"/>
          <w:numId w:val="43"/>
        </w:numPr>
        <w:rPr>
          <w:sz w:val="22"/>
          <w:szCs w:val="22"/>
        </w:rPr>
      </w:pPr>
      <w:r w:rsidRPr="00404A0A">
        <w:rPr>
          <w:sz w:val="22"/>
          <w:szCs w:val="22"/>
        </w:rPr>
        <w:t xml:space="preserve">Oferujemy </w:t>
      </w:r>
      <w:r w:rsidRPr="00404A0A">
        <w:rPr>
          <w:bCs/>
          <w:sz w:val="22"/>
          <w:szCs w:val="22"/>
        </w:rPr>
        <w:t>wykonanie przedmiotu zamówienia</w:t>
      </w:r>
      <w:r w:rsidRPr="00404A0A">
        <w:rPr>
          <w:sz w:val="22"/>
          <w:szCs w:val="22"/>
        </w:rPr>
        <w:t xml:space="preserve"> w </w:t>
      </w:r>
      <w:r w:rsidRPr="00404A0A">
        <w:rPr>
          <w:b/>
          <w:sz w:val="22"/>
          <w:szCs w:val="22"/>
        </w:rPr>
        <w:t>zakresie opcjonalnym</w:t>
      </w:r>
      <w:r>
        <w:rPr>
          <w:sz w:val="22"/>
          <w:szCs w:val="22"/>
        </w:rPr>
        <w:t xml:space="preserve"> </w:t>
      </w:r>
      <w:r w:rsidRPr="00404A0A">
        <w:rPr>
          <w:bCs/>
          <w:sz w:val="22"/>
          <w:szCs w:val="22"/>
        </w:rPr>
        <w:t>według poniższego cennika:</w:t>
      </w:r>
    </w:p>
    <w:p w:rsidR="00532407" w:rsidRPr="00404A0A" w:rsidRDefault="00532407" w:rsidP="00404A0A">
      <w:pPr>
        <w:pStyle w:val="Akapitzlist"/>
        <w:numPr>
          <w:ilvl w:val="0"/>
          <w:numId w:val="43"/>
        </w:numPr>
        <w:rPr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935"/>
        <w:gridCol w:w="1114"/>
        <w:gridCol w:w="1594"/>
        <w:gridCol w:w="1624"/>
        <w:gridCol w:w="1622"/>
      </w:tblGrid>
      <w:tr w:rsidR="00532407" w:rsidRPr="00A41331" w:rsidTr="00532407">
        <w:tc>
          <w:tcPr>
            <w:tcW w:w="842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701" w:right="380" w:hanging="701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 xml:space="preserve">   Lp.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-139" w:firstLine="20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 xml:space="preserve"> Nazwa przedmiotu zamówienia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-84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>1. Ilość sztuk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-127" w:right="14" w:firstLine="17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>3.Cena brutto (zł za 1 sztukę)</w:t>
            </w:r>
          </w:p>
        </w:tc>
        <w:tc>
          <w:tcPr>
            <w:tcW w:w="856" w:type="pct"/>
          </w:tcPr>
          <w:p w:rsidR="00532407" w:rsidRPr="00A41331" w:rsidRDefault="00532407" w:rsidP="00B1345E">
            <w:pPr>
              <w:pStyle w:val="Tekstpodstawowy2"/>
              <w:spacing w:after="120"/>
              <w:ind w:left="-88"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-88" w:right="-1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>4.Wartość brutto (poz. 1 x 3)</w:t>
            </w:r>
          </w:p>
        </w:tc>
      </w:tr>
      <w:tr w:rsidR="00532407" w:rsidRPr="00A41331" w:rsidTr="00532407">
        <w:trPr>
          <w:trHeight w:val="488"/>
        </w:trPr>
        <w:tc>
          <w:tcPr>
            <w:tcW w:w="842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20" w:type="pct"/>
            <w:shd w:val="clear" w:color="auto" w:fill="auto"/>
          </w:tcPr>
          <w:p w:rsidR="00532407" w:rsidRPr="00A41331" w:rsidRDefault="00532407" w:rsidP="0053240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Oficjalna bluza dresowa nadruk </w:t>
            </w:r>
            <w:r>
              <w:rPr>
                <w:sz w:val="22"/>
              </w:rPr>
              <w:t>POLAND</w:t>
            </w:r>
          </w:p>
        </w:tc>
        <w:tc>
          <w:tcPr>
            <w:tcW w:w="587" w:type="pct"/>
            <w:shd w:val="clear" w:color="auto" w:fill="auto"/>
          </w:tcPr>
          <w:p w:rsidR="00532407" w:rsidRPr="00A41331" w:rsidRDefault="00532407" w:rsidP="00B1345E">
            <w:pPr>
              <w:jc w:val="center"/>
              <w:rPr>
                <w:sz w:val="22"/>
              </w:rPr>
            </w:pPr>
          </w:p>
          <w:p w:rsidR="00532407" w:rsidRPr="00A41331" w:rsidRDefault="00532407" w:rsidP="00B13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 w:hanging="498"/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jc w:val="center"/>
              <w:rPr>
                <w:bCs/>
                <w:sz w:val="22"/>
                <w:szCs w:val="22"/>
              </w:rPr>
            </w:pPr>
          </w:p>
        </w:tc>
      </w:tr>
      <w:tr w:rsidR="00532407" w:rsidRPr="00A41331" w:rsidTr="00532407">
        <w:trPr>
          <w:trHeight w:val="343"/>
        </w:trPr>
        <w:tc>
          <w:tcPr>
            <w:tcW w:w="842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020" w:type="pct"/>
            <w:shd w:val="clear" w:color="auto" w:fill="auto"/>
          </w:tcPr>
          <w:p w:rsidR="00532407" w:rsidRPr="00A41331" w:rsidRDefault="00532407" w:rsidP="00B13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Oficjalne spodnie dresowe męskie</w:t>
            </w:r>
          </w:p>
        </w:tc>
        <w:tc>
          <w:tcPr>
            <w:tcW w:w="587" w:type="pct"/>
            <w:shd w:val="clear" w:color="auto" w:fill="auto"/>
          </w:tcPr>
          <w:p w:rsidR="00532407" w:rsidRPr="00A41331" w:rsidRDefault="00532407" w:rsidP="00B13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 w:hanging="498"/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532407" w:rsidRPr="00A41331" w:rsidTr="00532407">
        <w:trPr>
          <w:trHeight w:val="343"/>
        </w:trPr>
        <w:tc>
          <w:tcPr>
            <w:tcW w:w="842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020" w:type="pct"/>
            <w:shd w:val="clear" w:color="auto" w:fill="auto"/>
          </w:tcPr>
          <w:p w:rsidR="00532407" w:rsidRPr="00A41331" w:rsidRDefault="00532407" w:rsidP="00B13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Oficjalne spodnie dresowe damskie</w:t>
            </w:r>
          </w:p>
        </w:tc>
        <w:tc>
          <w:tcPr>
            <w:tcW w:w="587" w:type="pct"/>
            <w:shd w:val="clear" w:color="auto" w:fill="auto"/>
          </w:tcPr>
          <w:p w:rsidR="00532407" w:rsidRPr="00A41331" w:rsidRDefault="00532407" w:rsidP="005324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 w:hanging="498"/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532407" w:rsidRPr="00A41331" w:rsidTr="00532407">
        <w:trPr>
          <w:trHeight w:val="343"/>
        </w:trPr>
        <w:tc>
          <w:tcPr>
            <w:tcW w:w="842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020" w:type="pct"/>
            <w:shd w:val="clear" w:color="auto" w:fill="auto"/>
          </w:tcPr>
          <w:p w:rsidR="00532407" w:rsidRPr="00923183" w:rsidRDefault="00532407" w:rsidP="00B13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Oficjalna koszulka polo męska nadruk</w:t>
            </w:r>
            <w:r>
              <w:rPr>
                <w:sz w:val="22"/>
              </w:rPr>
              <w:t xml:space="preserve"> POLAND</w:t>
            </w:r>
            <w:r>
              <w:rPr>
                <w:sz w:val="22"/>
              </w:rPr>
              <w:t xml:space="preserve"> </w:t>
            </w:r>
            <w:r w:rsidRPr="00923183">
              <w:rPr>
                <w:sz w:val="22"/>
              </w:rPr>
              <w:t xml:space="preserve"> </w:t>
            </w:r>
          </w:p>
        </w:tc>
        <w:tc>
          <w:tcPr>
            <w:tcW w:w="587" w:type="pct"/>
            <w:shd w:val="clear" w:color="auto" w:fill="auto"/>
          </w:tcPr>
          <w:p w:rsidR="00532407" w:rsidRDefault="00532407" w:rsidP="00532407">
            <w:pPr>
              <w:jc w:val="center"/>
              <w:rPr>
                <w:sz w:val="22"/>
              </w:rPr>
            </w:pPr>
            <w:r w:rsidRPr="00532407">
              <w:rPr>
                <w:sz w:val="22"/>
              </w:rPr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 w:hanging="498"/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532407" w:rsidRPr="00A41331" w:rsidTr="00532407">
        <w:trPr>
          <w:trHeight w:val="343"/>
        </w:trPr>
        <w:tc>
          <w:tcPr>
            <w:tcW w:w="842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1020" w:type="pct"/>
            <w:shd w:val="clear" w:color="auto" w:fill="auto"/>
          </w:tcPr>
          <w:p w:rsidR="00532407" w:rsidRPr="00923183" w:rsidRDefault="00532407" w:rsidP="00532407">
            <w:pPr>
              <w:jc w:val="center"/>
              <w:rPr>
                <w:sz w:val="22"/>
              </w:rPr>
            </w:pPr>
            <w:r w:rsidRPr="00532407">
              <w:rPr>
                <w:sz w:val="22"/>
              </w:rPr>
              <w:t xml:space="preserve">Oficjalna koszulka polo </w:t>
            </w:r>
            <w:r>
              <w:rPr>
                <w:sz w:val="22"/>
              </w:rPr>
              <w:t>damska</w:t>
            </w:r>
            <w:r w:rsidRPr="00532407">
              <w:rPr>
                <w:sz w:val="22"/>
              </w:rPr>
              <w:t xml:space="preserve"> nadruk POLAND  </w:t>
            </w:r>
          </w:p>
        </w:tc>
        <w:tc>
          <w:tcPr>
            <w:tcW w:w="587" w:type="pct"/>
            <w:shd w:val="clear" w:color="auto" w:fill="auto"/>
          </w:tcPr>
          <w:p w:rsidR="00532407" w:rsidRDefault="00532407" w:rsidP="00532407">
            <w:pPr>
              <w:jc w:val="center"/>
              <w:rPr>
                <w:sz w:val="22"/>
              </w:rPr>
            </w:pPr>
            <w:r w:rsidRPr="00532407">
              <w:rPr>
                <w:sz w:val="22"/>
              </w:rPr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 w:hanging="498"/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532407" w:rsidRPr="00A41331" w:rsidTr="00532407">
        <w:trPr>
          <w:trHeight w:val="343"/>
        </w:trPr>
        <w:tc>
          <w:tcPr>
            <w:tcW w:w="842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020" w:type="pct"/>
            <w:shd w:val="clear" w:color="auto" w:fill="auto"/>
          </w:tcPr>
          <w:p w:rsidR="00532407" w:rsidRPr="00A41331" w:rsidRDefault="00532407" w:rsidP="00B13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Treningowa bluza dresowa nadruk POLAND</w:t>
            </w:r>
          </w:p>
        </w:tc>
        <w:tc>
          <w:tcPr>
            <w:tcW w:w="587" w:type="pct"/>
            <w:shd w:val="clear" w:color="auto" w:fill="auto"/>
          </w:tcPr>
          <w:p w:rsidR="00532407" w:rsidRPr="00A41331" w:rsidRDefault="00532407" w:rsidP="00B1345E">
            <w:pPr>
              <w:jc w:val="center"/>
              <w:rPr>
                <w:sz w:val="22"/>
              </w:rPr>
            </w:pPr>
          </w:p>
          <w:p w:rsidR="00532407" w:rsidRPr="00A41331" w:rsidRDefault="00532407" w:rsidP="00B13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 w:hanging="498"/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532407" w:rsidRPr="00A41331" w:rsidTr="00532407">
        <w:trPr>
          <w:trHeight w:val="510"/>
        </w:trPr>
        <w:tc>
          <w:tcPr>
            <w:tcW w:w="842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right="3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7.</w:t>
            </w:r>
          </w:p>
        </w:tc>
        <w:tc>
          <w:tcPr>
            <w:tcW w:w="1020" w:type="pct"/>
            <w:shd w:val="clear" w:color="auto" w:fill="auto"/>
          </w:tcPr>
          <w:p w:rsidR="00532407" w:rsidRPr="00A41331" w:rsidRDefault="00532407" w:rsidP="00B1345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Treningowe spodnie dresowe męskie </w:t>
            </w:r>
          </w:p>
        </w:tc>
        <w:tc>
          <w:tcPr>
            <w:tcW w:w="587" w:type="pct"/>
            <w:shd w:val="clear" w:color="auto" w:fill="auto"/>
          </w:tcPr>
          <w:p w:rsidR="00532407" w:rsidRPr="00A41331" w:rsidRDefault="00532407" w:rsidP="005324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532407" w:rsidRPr="00A41331" w:rsidTr="00532407">
        <w:trPr>
          <w:trHeight w:val="671"/>
        </w:trPr>
        <w:tc>
          <w:tcPr>
            <w:tcW w:w="842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A4133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:rsidR="00532407" w:rsidRPr="00A41331" w:rsidRDefault="00532407" w:rsidP="00B1345E">
            <w:pPr>
              <w:jc w:val="center"/>
              <w:rPr>
                <w:sz w:val="22"/>
              </w:rPr>
            </w:pPr>
            <w:r w:rsidRPr="00532407">
              <w:rPr>
                <w:sz w:val="22"/>
              </w:rPr>
              <w:t xml:space="preserve">Treningowe spodnie dresowe </w:t>
            </w:r>
            <w:r>
              <w:rPr>
                <w:sz w:val="22"/>
              </w:rPr>
              <w:t>damskie</w:t>
            </w:r>
          </w:p>
        </w:tc>
        <w:tc>
          <w:tcPr>
            <w:tcW w:w="587" w:type="pct"/>
            <w:shd w:val="clear" w:color="auto" w:fill="auto"/>
          </w:tcPr>
          <w:p w:rsidR="00532407" w:rsidRPr="00A41331" w:rsidRDefault="00532407" w:rsidP="005324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32407" w:rsidRPr="00A41331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532407" w:rsidRPr="00D23F5F" w:rsidTr="00532407">
        <w:trPr>
          <w:trHeight w:val="671"/>
        </w:trPr>
        <w:tc>
          <w:tcPr>
            <w:tcW w:w="842" w:type="pct"/>
            <w:shd w:val="clear" w:color="auto" w:fill="auto"/>
            <w:vAlign w:val="center"/>
          </w:tcPr>
          <w:p w:rsidR="00532407" w:rsidRDefault="00532407" w:rsidP="00B1345E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0" w:type="pct"/>
            <w:shd w:val="clear" w:color="auto" w:fill="auto"/>
          </w:tcPr>
          <w:p w:rsidR="00532407" w:rsidRPr="00D31DCF" w:rsidRDefault="00532407" w:rsidP="005324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Treningowa koszulka polo męska nadruk POLAND</w:t>
            </w:r>
          </w:p>
        </w:tc>
        <w:tc>
          <w:tcPr>
            <w:tcW w:w="587" w:type="pct"/>
            <w:shd w:val="clear" w:color="auto" w:fill="auto"/>
          </w:tcPr>
          <w:p w:rsidR="00532407" w:rsidRPr="00A41331" w:rsidRDefault="00532407" w:rsidP="005324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32407" w:rsidRPr="00D23F5F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:rsidR="00532407" w:rsidRPr="00D23F5F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32407" w:rsidRPr="00D23F5F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532407" w:rsidRPr="00D23F5F" w:rsidTr="00532407">
        <w:trPr>
          <w:trHeight w:val="671"/>
        </w:trPr>
        <w:tc>
          <w:tcPr>
            <w:tcW w:w="842" w:type="pct"/>
            <w:shd w:val="clear" w:color="auto" w:fill="auto"/>
            <w:vAlign w:val="center"/>
          </w:tcPr>
          <w:p w:rsidR="00532407" w:rsidRDefault="00532407" w:rsidP="00B1345E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020" w:type="pct"/>
            <w:shd w:val="clear" w:color="auto" w:fill="auto"/>
          </w:tcPr>
          <w:p w:rsidR="00532407" w:rsidRPr="00D31DCF" w:rsidRDefault="00532407" w:rsidP="00532407">
            <w:pPr>
              <w:jc w:val="center"/>
              <w:rPr>
                <w:sz w:val="22"/>
              </w:rPr>
            </w:pPr>
            <w:r w:rsidRPr="00532407">
              <w:rPr>
                <w:sz w:val="22"/>
              </w:rPr>
              <w:t>Treningowa koszulka polo</w:t>
            </w:r>
            <w:r>
              <w:rPr>
                <w:sz w:val="22"/>
              </w:rPr>
              <w:t xml:space="preserve"> damska nadruk POLAND</w:t>
            </w:r>
          </w:p>
        </w:tc>
        <w:tc>
          <w:tcPr>
            <w:tcW w:w="587" w:type="pct"/>
            <w:shd w:val="clear" w:color="auto" w:fill="auto"/>
          </w:tcPr>
          <w:p w:rsidR="00532407" w:rsidRPr="00A41331" w:rsidRDefault="00532407" w:rsidP="005324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532407" w:rsidRPr="00D23F5F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856" w:type="pct"/>
          </w:tcPr>
          <w:p w:rsidR="00532407" w:rsidRPr="00D23F5F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32407" w:rsidRPr="00D23F5F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532407" w:rsidRPr="00D23F5F" w:rsidTr="00532407">
        <w:trPr>
          <w:trHeight w:val="671"/>
        </w:trPr>
        <w:tc>
          <w:tcPr>
            <w:tcW w:w="4145" w:type="pct"/>
            <w:gridSpan w:val="5"/>
            <w:shd w:val="clear" w:color="auto" w:fill="auto"/>
            <w:vAlign w:val="center"/>
          </w:tcPr>
          <w:p w:rsidR="00532407" w:rsidRPr="00D23F5F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32407" w:rsidRPr="00D23F5F" w:rsidRDefault="00532407" w:rsidP="00B1345E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</w:tbl>
    <w:p w:rsidR="00404A0A" w:rsidRPr="00404A0A" w:rsidRDefault="00404A0A" w:rsidP="00404A0A">
      <w:pPr>
        <w:pStyle w:val="Akapitzlist"/>
        <w:tabs>
          <w:tab w:val="left" w:pos="426"/>
        </w:tabs>
        <w:spacing w:after="120" w:line="360" w:lineRule="auto"/>
        <w:ind w:left="567"/>
        <w:jc w:val="both"/>
        <w:rPr>
          <w:sz w:val="22"/>
          <w:szCs w:val="22"/>
        </w:rPr>
      </w:pPr>
    </w:p>
    <w:p w:rsidR="002C6FE1" w:rsidRDefault="0033520B" w:rsidP="00532407">
      <w:pPr>
        <w:tabs>
          <w:tab w:val="left" w:pos="426"/>
        </w:tabs>
        <w:spacing w:after="120" w:line="360" w:lineRule="auto"/>
        <w:jc w:val="both"/>
        <w:rPr>
          <w:bCs/>
          <w:sz w:val="22"/>
          <w:szCs w:val="22"/>
        </w:rPr>
      </w:pPr>
      <w:r w:rsidRPr="0033520B">
        <w:rPr>
          <w:i/>
          <w:sz w:val="22"/>
          <w:szCs w:val="22"/>
        </w:rPr>
        <w:t xml:space="preserve"> </w:t>
      </w:r>
      <w:bookmarkStart w:id="0" w:name="_GoBack"/>
      <w:bookmarkEnd w:id="0"/>
      <w:r w:rsidR="00B41A10" w:rsidRPr="00A56234">
        <w:rPr>
          <w:bCs/>
          <w:sz w:val="22"/>
          <w:szCs w:val="22"/>
        </w:rPr>
        <w:t>3.</w:t>
      </w:r>
      <w:r w:rsidR="00B41A10" w:rsidRPr="00A56234">
        <w:rPr>
          <w:bCs/>
          <w:sz w:val="22"/>
          <w:szCs w:val="22"/>
        </w:rPr>
        <w:tab/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="00B41A10" w:rsidRPr="00A56234">
        <w:rPr>
          <w:bCs/>
          <w:sz w:val="22"/>
          <w:szCs w:val="22"/>
        </w:rPr>
        <w:t xml:space="preserve"> dni od upływu terminu składania ofert. </w:t>
      </w:r>
    </w:p>
    <w:p w:rsidR="00B41A10" w:rsidRDefault="002C6FE1" w:rsidP="00195C84">
      <w:pPr>
        <w:pStyle w:val="Tekstpodstawowy2"/>
        <w:spacing w:before="80"/>
        <w:ind w:left="567" w:right="380" w:hanging="567"/>
        <w:rPr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</w:r>
      <w:r w:rsidR="00B41A10"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96152">
        <w:rPr>
          <w:sz w:val="22"/>
          <w:szCs w:val="22"/>
        </w:rPr>
        <w:t>ej</w:t>
      </w:r>
      <w:r w:rsidR="00674C59">
        <w:rPr>
          <w:sz w:val="22"/>
          <w:szCs w:val="22"/>
        </w:rPr>
        <w:t xml:space="preserve"> do zapytania ofertowego.</w:t>
      </w:r>
    </w:p>
    <w:p w:rsidR="00A41331" w:rsidRPr="00A56234" w:rsidRDefault="00A41331" w:rsidP="00195C84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sz w:val="22"/>
          <w:szCs w:val="22"/>
        </w:rPr>
        <w:t>6.       Oświadczamy, że zapoznaliśmy się z załącznikiem numer 4 do zapytania ofertowego.</w:t>
      </w:r>
    </w:p>
    <w:p w:rsidR="00B41A10" w:rsidRPr="00A56234" w:rsidRDefault="00A41331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B41A10" w:rsidRPr="00A56234">
        <w:rPr>
          <w:sz w:val="22"/>
          <w:szCs w:val="22"/>
        </w:rPr>
        <w:t>.</w:t>
      </w:r>
      <w:r w:rsidR="00B41A10" w:rsidRPr="00A56234">
        <w:rPr>
          <w:sz w:val="22"/>
          <w:szCs w:val="22"/>
        </w:rPr>
        <w:tab/>
        <w:t>Załącznikami do niniejszego formularza są:</w:t>
      </w:r>
    </w:p>
    <w:p w:rsidR="00B239CF" w:rsidRPr="00ED66E8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ED66E8">
        <w:rPr>
          <w:bCs/>
          <w:sz w:val="18"/>
          <w:szCs w:val="18"/>
        </w:rPr>
        <w:t>……………………………………………………………………………………………</w:t>
      </w:r>
      <w:r w:rsidR="00ED66E8">
        <w:rPr>
          <w:bCs/>
          <w:sz w:val="18"/>
          <w:szCs w:val="18"/>
        </w:rPr>
        <w:t>………………………</w:t>
      </w:r>
    </w:p>
    <w:p w:rsidR="000B4CE2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C3178" w:rsidRDefault="00A41331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C3178" w:rsidRPr="00A56234">
        <w:rPr>
          <w:sz w:val="22"/>
          <w:szCs w:val="22"/>
        </w:rPr>
        <w:t>. Osoba uprawniona do kontaktów z Zamawiającym:</w:t>
      </w:r>
    </w:p>
    <w:p w:rsidR="003A51FD" w:rsidRPr="00A56234" w:rsidRDefault="003A51FD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:rsidR="00D84DD1" w:rsidRPr="00A56234" w:rsidRDefault="00B41A10" w:rsidP="005906B8">
      <w:pPr>
        <w:ind w:left="5954" w:right="382"/>
        <w:rPr>
          <w:i/>
          <w:sz w:val="16"/>
          <w:szCs w:val="16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  <w:r w:rsidR="00E02D81" w:rsidRPr="00A56234">
        <w:rPr>
          <w:i/>
          <w:sz w:val="16"/>
          <w:szCs w:val="16"/>
        </w:rPr>
        <w:tab/>
      </w:r>
      <w:r w:rsidR="00E02D81"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BA" w:rsidRDefault="00EE48BA">
      <w:r>
        <w:separator/>
      </w:r>
    </w:p>
  </w:endnote>
  <w:endnote w:type="continuationSeparator" w:id="0">
    <w:p w:rsidR="00EE48BA" w:rsidRDefault="00EE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BA" w:rsidRDefault="00EE48BA">
      <w:r>
        <w:separator/>
      </w:r>
    </w:p>
  </w:footnote>
  <w:footnote w:type="continuationSeparator" w:id="0">
    <w:p w:rsidR="00EE48BA" w:rsidRDefault="00EE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="00ED2369">
      <w:rPr>
        <w:i/>
        <w:sz w:val="20"/>
        <w:szCs w:val="20"/>
      </w:rPr>
      <w:t xml:space="preserve"> </w:t>
    </w:r>
    <w:r w:rsidRPr="00F4605B">
      <w:rPr>
        <w:i/>
        <w:sz w:val="20"/>
        <w:szCs w:val="20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5C84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7D6A"/>
    <w:rsid w:val="002606F7"/>
    <w:rsid w:val="00262D21"/>
    <w:rsid w:val="00265F79"/>
    <w:rsid w:val="00282E9D"/>
    <w:rsid w:val="0028740C"/>
    <w:rsid w:val="00287A07"/>
    <w:rsid w:val="00297BE2"/>
    <w:rsid w:val="002A60FE"/>
    <w:rsid w:val="002B1988"/>
    <w:rsid w:val="002B3617"/>
    <w:rsid w:val="002B5BBD"/>
    <w:rsid w:val="002C004F"/>
    <w:rsid w:val="002C1946"/>
    <w:rsid w:val="002C6FE1"/>
    <w:rsid w:val="002D2175"/>
    <w:rsid w:val="002E37D2"/>
    <w:rsid w:val="002E4ECD"/>
    <w:rsid w:val="002E7B3B"/>
    <w:rsid w:val="002F1042"/>
    <w:rsid w:val="002F2380"/>
    <w:rsid w:val="00304FA6"/>
    <w:rsid w:val="0032005A"/>
    <w:rsid w:val="00323D18"/>
    <w:rsid w:val="003242C5"/>
    <w:rsid w:val="00331187"/>
    <w:rsid w:val="0033520B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B783F"/>
    <w:rsid w:val="003C021A"/>
    <w:rsid w:val="003D1A86"/>
    <w:rsid w:val="003D799F"/>
    <w:rsid w:val="003E437D"/>
    <w:rsid w:val="003F4207"/>
    <w:rsid w:val="00403D80"/>
    <w:rsid w:val="00404A0A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7E3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93229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407"/>
    <w:rsid w:val="005325DF"/>
    <w:rsid w:val="00543036"/>
    <w:rsid w:val="00553837"/>
    <w:rsid w:val="00577000"/>
    <w:rsid w:val="00580B91"/>
    <w:rsid w:val="00580CBD"/>
    <w:rsid w:val="005903A2"/>
    <w:rsid w:val="005906B8"/>
    <w:rsid w:val="00593B7D"/>
    <w:rsid w:val="00596152"/>
    <w:rsid w:val="005A7656"/>
    <w:rsid w:val="005C39CE"/>
    <w:rsid w:val="005C3F5C"/>
    <w:rsid w:val="005E07D0"/>
    <w:rsid w:val="005F443D"/>
    <w:rsid w:val="005F45C8"/>
    <w:rsid w:val="005F49CA"/>
    <w:rsid w:val="005F5C21"/>
    <w:rsid w:val="005F7FAF"/>
    <w:rsid w:val="00606DCD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0291B"/>
    <w:rsid w:val="0091074B"/>
    <w:rsid w:val="00923183"/>
    <w:rsid w:val="0092456C"/>
    <w:rsid w:val="009356CB"/>
    <w:rsid w:val="009438AB"/>
    <w:rsid w:val="00954CCC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133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76FB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175A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1DCF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400D"/>
    <w:rsid w:val="00DF5B6B"/>
    <w:rsid w:val="00E02D81"/>
    <w:rsid w:val="00E06BF8"/>
    <w:rsid w:val="00E35B69"/>
    <w:rsid w:val="00E4360E"/>
    <w:rsid w:val="00E44143"/>
    <w:rsid w:val="00E44E58"/>
    <w:rsid w:val="00E50ED8"/>
    <w:rsid w:val="00E522D1"/>
    <w:rsid w:val="00E52D82"/>
    <w:rsid w:val="00E726CB"/>
    <w:rsid w:val="00E745F9"/>
    <w:rsid w:val="00EA23F7"/>
    <w:rsid w:val="00EA4D77"/>
    <w:rsid w:val="00EA6CAC"/>
    <w:rsid w:val="00ED2369"/>
    <w:rsid w:val="00ED66E8"/>
    <w:rsid w:val="00EE0F9D"/>
    <w:rsid w:val="00EE48BA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0D134"/>
  <w15:docId w15:val="{4B254E97-A95A-42AD-A46A-B833DE2C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407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41331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1331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04A0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5324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34</TotalTime>
  <Pages>4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5</cp:revision>
  <cp:lastPrinted>2018-07-18T07:20:00Z</cp:lastPrinted>
  <dcterms:created xsi:type="dcterms:W3CDTF">2020-07-06T09:09:00Z</dcterms:created>
  <dcterms:modified xsi:type="dcterms:W3CDTF">2020-07-13T14:35:00Z</dcterms:modified>
</cp:coreProperties>
</file>