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5A790F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865C88" w:rsidRPr="005A790F">
        <w:t>ZO/</w:t>
      </w:r>
      <w:r w:rsidR="00C2530C">
        <w:t>78</w:t>
      </w:r>
      <w:r w:rsidR="00F10D7C" w:rsidRPr="005A790F">
        <w:t>/ABJ</w:t>
      </w:r>
      <w:r w:rsidR="00865C88" w:rsidRPr="005A790F">
        <w:t>/20</w:t>
      </w:r>
      <w:r w:rsidR="001D36C7">
        <w:t>20</w:t>
      </w:r>
      <w:r w:rsidR="00BF3652">
        <w:rPr>
          <w:b w:val="0"/>
        </w:rPr>
        <w:t>,</w:t>
      </w:r>
      <w:r w:rsidR="005A790F">
        <w:rPr>
          <w:b w:val="0"/>
        </w:rPr>
        <w:t xml:space="preserve"> dotyczącym </w:t>
      </w:r>
      <w:r w:rsidR="00645565" w:rsidRPr="004E698A">
        <w:t>świadczeni</w:t>
      </w:r>
      <w:r w:rsidR="00645565">
        <w:t>a</w:t>
      </w:r>
      <w:r w:rsidR="00645565" w:rsidRPr="004E698A">
        <w:t xml:space="preserve"> </w:t>
      </w:r>
      <w:r w:rsidR="009F024E" w:rsidRPr="008B6535">
        <w:t xml:space="preserve">usługi wynajmu </w:t>
      </w:r>
      <w:proofErr w:type="spellStart"/>
      <w:r w:rsidR="009F024E" w:rsidRPr="008B6535">
        <w:t>sal</w:t>
      </w:r>
      <w:proofErr w:type="spellEnd"/>
      <w:r w:rsidR="009F024E" w:rsidRPr="008B6535">
        <w:t xml:space="preserve"> konferencyjnych, usługi cateringowej oraz zakwaterowania w celu przeprowadzenia Zgrupowania Kadry </w:t>
      </w:r>
      <w:proofErr w:type="spellStart"/>
      <w:r w:rsidR="009F024E" w:rsidRPr="008B6535">
        <w:t>EuroSkills</w:t>
      </w:r>
      <w:proofErr w:type="spellEnd"/>
      <w:r w:rsidR="009F024E" w:rsidRPr="008B6535">
        <w:t xml:space="preserve"> Graz 2020</w:t>
      </w:r>
      <w:r w:rsidR="00AB5B6A">
        <w:t>,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E17E5E" w:rsidRDefault="00E17E5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E17E5E" w:rsidRPr="00736643" w:rsidTr="009F024E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E5E" w:rsidRPr="000378B4" w:rsidRDefault="00E17E5E" w:rsidP="00171E49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Pr="000378B4">
              <w:rPr>
                <w:sz w:val="22"/>
              </w:rPr>
              <w:t xml:space="preserve">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645565" w:rsidRDefault="009F024E" w:rsidP="00171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645565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17E5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9F024E" w:rsidP="009F024E">
            <w:pPr>
              <w:rPr>
                <w:sz w:val="22"/>
              </w:rPr>
            </w:pPr>
            <w:r>
              <w:rPr>
                <w:sz w:val="22"/>
              </w:rPr>
              <w:t>Kolacja standardowa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645565" w:rsidRDefault="009F024E" w:rsidP="00171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645565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17E5E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Kolacja</w:t>
            </w:r>
            <w:r w:rsidR="009F024E">
              <w:rPr>
                <w:sz w:val="22"/>
              </w:rPr>
              <w:t xml:space="preserve"> w formie grilla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645565" w:rsidRDefault="009F024E" w:rsidP="00171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5565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565" w:rsidRDefault="00645565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565" w:rsidRPr="000378B4" w:rsidRDefault="00645565" w:rsidP="009F024E">
            <w:pPr>
              <w:rPr>
                <w:sz w:val="22"/>
              </w:rPr>
            </w:pPr>
            <w:r>
              <w:rPr>
                <w:sz w:val="22"/>
              </w:rPr>
              <w:t xml:space="preserve">Przerwa kawowa </w:t>
            </w:r>
            <w:r w:rsidR="009F024E">
              <w:rPr>
                <w:sz w:val="22"/>
              </w:rPr>
              <w:t>30-minutowa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565" w:rsidRPr="00645565" w:rsidRDefault="009F024E" w:rsidP="00171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565" w:rsidRPr="00736643" w:rsidRDefault="00645565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565" w:rsidRPr="00736643" w:rsidRDefault="00645565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9F024E" w:rsidP="00645565">
            <w:pPr>
              <w:rPr>
                <w:sz w:val="22"/>
              </w:rPr>
            </w:pPr>
            <w:r>
              <w:rPr>
                <w:sz w:val="22"/>
              </w:rPr>
              <w:t>Obiad w formie bufetu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645565" w:rsidRDefault="009F024E" w:rsidP="0064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645565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Sala </w:t>
            </w:r>
            <w:r w:rsidR="00645565">
              <w:rPr>
                <w:sz w:val="22"/>
              </w:rPr>
              <w:t>szkoleniowa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645565" w:rsidRDefault="00645565" w:rsidP="00171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</w:p>
    <w:p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>Załącznika nr 6.</w:t>
      </w:r>
    </w:p>
    <w:p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816AC4" w:rsidRPr="00816AC4" w:rsidRDefault="00D957DB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Zapewniamy</w:t>
      </w:r>
      <w:r w:rsidR="00816AC4" w:rsidRPr="00816AC4">
        <w:rPr>
          <w:sz w:val="22"/>
          <w:szCs w:val="22"/>
        </w:rPr>
        <w:t xml:space="preserve"> bezpieczny układ miejsc siedzących w sali szkoleniowej i podczas wydawanych posiłków, a także zapewni inne wymagane środki bezpieczeństwa (tj. np. płyn dezynfekujący) zgodnie z reżimem sanitarno-epidemiologicznym obowiązującym w dniach szkolenia.</w:t>
      </w:r>
    </w:p>
    <w:p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bookmarkStart w:id="0" w:name="_GoBack"/>
      <w:bookmarkEnd w:id="0"/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  <w:footnote w:id="1">
    <w:p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821EF"/>
    <w:rsid w:val="00783BA4"/>
    <w:rsid w:val="007900A2"/>
    <w:rsid w:val="00793B30"/>
    <w:rsid w:val="00796301"/>
    <w:rsid w:val="007A31FE"/>
    <w:rsid w:val="007A3451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9F024E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39D4"/>
    <w:rsid w:val="00A8448B"/>
    <w:rsid w:val="00A850F1"/>
    <w:rsid w:val="00A91853"/>
    <w:rsid w:val="00A95618"/>
    <w:rsid w:val="00AA61B3"/>
    <w:rsid w:val="00AB3AB5"/>
    <w:rsid w:val="00AB5B6A"/>
    <w:rsid w:val="00AC3EF1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2530C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57DB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ED626"/>
  <w15:docId w15:val="{4378F1E0-A7F5-45BC-AC6A-37C6374C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88BAB-3458-4244-B69F-D52D52D0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102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</cp:lastModifiedBy>
  <cp:revision>22</cp:revision>
  <cp:lastPrinted>2020-07-13T10:42:00Z</cp:lastPrinted>
  <dcterms:created xsi:type="dcterms:W3CDTF">2019-02-15T12:23:00Z</dcterms:created>
  <dcterms:modified xsi:type="dcterms:W3CDTF">2020-07-13T11:05:00Z</dcterms:modified>
</cp:coreProperties>
</file>