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C335AC" w:rsidRDefault="002078BD" w:rsidP="00876621">
      <w:pPr>
        <w:pStyle w:val="Tekstpodstawowy"/>
        <w:spacing w:after="120"/>
        <w:jc w:val="both"/>
      </w:pPr>
      <w:r w:rsidRPr="008D0C6D">
        <w:rPr>
          <w:b w:val="0"/>
        </w:rPr>
        <w:t>w odpowiedzi na zapytanie ofertowe</w:t>
      </w:r>
      <w:r w:rsidRPr="008D0C6D">
        <w:rPr>
          <w:b w:val="0"/>
          <w:sz w:val="18"/>
          <w:szCs w:val="18"/>
        </w:rPr>
        <w:t xml:space="preserve"> </w:t>
      </w:r>
      <w:r w:rsidRPr="008D0C6D">
        <w:rPr>
          <w:b w:val="0"/>
        </w:rPr>
        <w:t>dotyczące</w:t>
      </w:r>
      <w:r w:rsidR="00B25CC4" w:rsidRPr="008D0C6D">
        <w:t xml:space="preserve"> ZO/</w:t>
      </w:r>
      <w:r w:rsidR="008D0C6D" w:rsidRPr="008D0C6D">
        <w:t>66</w:t>
      </w:r>
      <w:r w:rsidR="00722B65" w:rsidRPr="008D0C6D">
        <w:t xml:space="preserve">/ABJ/2020 </w:t>
      </w:r>
      <w:r w:rsidR="00722B65" w:rsidRPr="008D0C6D">
        <w:rPr>
          <w:b w:val="0"/>
        </w:rPr>
        <w:t>dotyczące</w:t>
      </w:r>
      <w:bookmarkStart w:id="0" w:name="_GoBack"/>
      <w:bookmarkEnd w:id="0"/>
      <w:r w:rsidR="00722B65" w:rsidRPr="008D0C6D">
        <w:rPr>
          <w:b w:val="0"/>
        </w:rPr>
        <w:t xml:space="preserve"> </w:t>
      </w:r>
      <w:r w:rsidR="00C335AC" w:rsidRPr="00C335AC">
        <w:t>przygotowani</w:t>
      </w:r>
      <w:r w:rsidR="00C335AC" w:rsidRPr="00C335AC">
        <w:t>a</w:t>
      </w:r>
      <w:r w:rsidR="00C335AC" w:rsidRPr="00C335AC">
        <w:t xml:space="preserve"> materiałów wideo wraz z usługami dodatkowymi na potrzeby Fundacji Rozwoju Systemu Edukacji i Europejskiego Korpusu Solidarności</w:t>
      </w:r>
      <w:r w:rsidR="00722B65" w:rsidRPr="00C335AC">
        <w:t>,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F2E37" w:rsidRDefault="000109CE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8D0C6D" w:rsidRDefault="008D0C6D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na podstawie poniższej tabeli:</w:t>
      </w:r>
    </w:p>
    <w:tbl>
      <w:tblPr>
        <w:tblStyle w:val="TableNormal"/>
        <w:tblW w:w="878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"/>
        <w:gridCol w:w="6610"/>
        <w:gridCol w:w="1559"/>
      </w:tblGrid>
      <w:tr w:rsidR="0033381F" w:rsidRPr="008D0C6D" w:rsidTr="0033381F">
        <w:trPr>
          <w:trHeight w:val="10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FD5F4F">
            <w:pPr>
              <w:jc w:val="center"/>
            </w:pPr>
            <w:r w:rsidRPr="008D0C6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FD5F4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8D0C6D">
              <w:rPr>
                <w:b/>
                <w:bCs/>
                <w:sz w:val="18"/>
                <w:szCs w:val="18"/>
              </w:rPr>
              <w:t xml:space="preserve">rzedmiot </w:t>
            </w:r>
            <w:proofErr w:type="spellStart"/>
            <w:r w:rsidRPr="008D0C6D">
              <w:rPr>
                <w:b/>
                <w:bCs/>
                <w:sz w:val="18"/>
                <w:szCs w:val="18"/>
              </w:rPr>
              <w:t>zam</w:t>
            </w:r>
            <w:proofErr w:type="spellEnd"/>
            <w:r w:rsidRPr="008D0C6D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8D0C6D">
              <w:rPr>
                <w:b/>
                <w:bCs/>
                <w:sz w:val="18"/>
                <w:szCs w:val="18"/>
              </w:rPr>
              <w:t>wienia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857BF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Wartość całkowita brutto</w:t>
            </w:r>
          </w:p>
        </w:tc>
      </w:tr>
      <w:tr w:rsidR="0033381F" w:rsidRPr="008D0C6D" w:rsidTr="0033381F">
        <w:trPr>
          <w:trHeight w:val="7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FD5F4F">
            <w:pPr>
              <w:jc w:val="center"/>
            </w:pPr>
            <w:r w:rsidRPr="008D0C6D">
              <w:rPr>
                <w:sz w:val="18"/>
                <w:szCs w:val="18"/>
              </w:rPr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33381F">
            <w:pPr>
              <w:jc w:val="both"/>
            </w:pPr>
            <w:r>
              <w:rPr>
                <w:sz w:val="18"/>
                <w:szCs w:val="18"/>
              </w:rPr>
              <w:t>Wynagrodzenie z tytułu realizacji Etapu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FD5F4F">
            <w:r w:rsidRPr="008D0C6D">
              <w:rPr>
                <w:sz w:val="18"/>
                <w:szCs w:val="18"/>
              </w:rPr>
              <w:t> </w:t>
            </w:r>
          </w:p>
        </w:tc>
      </w:tr>
      <w:tr w:rsidR="0033381F" w:rsidRPr="008D0C6D" w:rsidTr="0033381F">
        <w:trPr>
          <w:trHeight w:val="5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FD5F4F">
            <w:pPr>
              <w:jc w:val="center"/>
            </w:pPr>
            <w:r w:rsidRPr="008D0C6D">
              <w:rPr>
                <w:sz w:val="18"/>
                <w:szCs w:val="18"/>
              </w:rPr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FD5F4F">
            <w:pPr>
              <w:jc w:val="both"/>
            </w:pPr>
            <w:r>
              <w:rPr>
                <w:sz w:val="18"/>
                <w:szCs w:val="18"/>
              </w:rPr>
              <w:t>Wynagrodzenie z tytułu realizacji Etapu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81F" w:rsidRPr="008D0C6D" w:rsidRDefault="0033381F" w:rsidP="00FD5F4F">
            <w:r w:rsidRPr="008D0C6D">
              <w:rPr>
                <w:sz w:val="18"/>
                <w:szCs w:val="18"/>
              </w:rPr>
              <w:t> </w:t>
            </w:r>
          </w:p>
        </w:tc>
      </w:tr>
      <w:tr w:rsidR="008D0C6D" w:rsidRPr="008D0C6D" w:rsidTr="0033381F">
        <w:trPr>
          <w:trHeight w:val="85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C6D" w:rsidRPr="008D0C6D" w:rsidRDefault="008D0C6D" w:rsidP="008D0C6D">
            <w:pPr>
              <w:jc w:val="right"/>
              <w:rPr>
                <w:b/>
                <w:sz w:val="18"/>
                <w:szCs w:val="18"/>
              </w:rPr>
            </w:pPr>
            <w:r w:rsidRPr="008D0C6D">
              <w:rPr>
                <w:b/>
                <w:sz w:val="18"/>
                <w:szCs w:val="18"/>
              </w:rPr>
              <w:t xml:space="preserve">SUMA: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C6D" w:rsidRPr="008D0C6D" w:rsidRDefault="008D0C6D" w:rsidP="00FD5F4F">
            <w:pPr>
              <w:rPr>
                <w:sz w:val="18"/>
                <w:szCs w:val="18"/>
              </w:rPr>
            </w:pPr>
          </w:p>
        </w:tc>
      </w:tr>
    </w:tbl>
    <w:p w:rsidR="008D0C6D" w:rsidRPr="00433C49" w:rsidRDefault="008D0C6D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Pr="005D1391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:rsidR="005D1391" w:rsidRPr="00C2738A" w:rsidRDefault="005D1391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Oświadczam, że zapoznałem się z treścią </w:t>
      </w:r>
      <w:r>
        <w:rPr>
          <w:b/>
          <w:bCs/>
          <w:sz w:val="22"/>
          <w:szCs w:val="22"/>
        </w:rPr>
        <w:t xml:space="preserve">Załącznika nr 4 </w:t>
      </w:r>
      <w:r w:rsidRPr="005D1391">
        <w:rPr>
          <w:bCs/>
          <w:sz w:val="22"/>
          <w:szCs w:val="22"/>
        </w:rPr>
        <w:t>do zapytania ofertowego.</w:t>
      </w:r>
    </w:p>
    <w:p w:rsidR="00C2738A" w:rsidRPr="00D24EA4" w:rsidRDefault="00C2738A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Oświadczam, że prowadzony przeze mnie kanał na platformie YouTube ……………………… posiada na moment złożenia oferty subskrypcje w liczbie: ……………………</w:t>
      </w:r>
    </w:p>
    <w:p w:rsidR="00D24EA4" w:rsidRPr="00D24EA4" w:rsidRDefault="00D24EA4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b/>
          <w:sz w:val="22"/>
          <w:szCs w:val="22"/>
        </w:rPr>
      </w:pPr>
      <w:r w:rsidRPr="00D24EA4">
        <w:rPr>
          <w:b/>
          <w:bCs/>
          <w:sz w:val="22"/>
          <w:szCs w:val="22"/>
        </w:rPr>
        <w:t>Gwarantuję następujące wzrosty wskaźników kanału YouTube FRSE:</w:t>
      </w:r>
    </w:p>
    <w:p w:rsid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4C7FE1">
        <w:rPr>
          <w:rFonts w:eastAsia="Arial Unicode MS"/>
          <w:sz w:val="22"/>
          <w:szCs w:val="22"/>
        </w:rPr>
        <w:lastRenderedPageBreak/>
        <w:t>Średnia liczba wyświetleń podczas czasu trwania umowy per 28 dni</w:t>
      </w:r>
      <w:r>
        <w:rPr>
          <w:rFonts w:eastAsia="Arial Unicode MS"/>
          <w:sz w:val="22"/>
          <w:szCs w:val="22"/>
        </w:rPr>
        <w:t>: …….</w:t>
      </w:r>
    </w:p>
    <w:p w:rsid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D24EA4">
        <w:rPr>
          <w:rFonts w:eastAsia="Arial Unicode MS"/>
          <w:sz w:val="22"/>
          <w:szCs w:val="22"/>
        </w:rPr>
        <w:t>Średni czas oglądania w godzinach podczas czasu trwania umowy per 28 dni: ………</w:t>
      </w:r>
    </w:p>
    <w:p w:rsid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D24EA4">
        <w:rPr>
          <w:rFonts w:eastAsia="Arial Unicode MS"/>
          <w:sz w:val="22"/>
          <w:szCs w:val="22"/>
        </w:rPr>
        <w:t>Średnia liczba subskrypcji podczas czasu trwania umowy per 28 dni: …..</w:t>
      </w:r>
    </w:p>
    <w:p w:rsidR="00D24EA4" w:rsidRP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D24EA4">
        <w:rPr>
          <w:rFonts w:eastAsia="Arial Unicode MS"/>
          <w:sz w:val="22"/>
          <w:szCs w:val="22"/>
        </w:rPr>
        <w:t>Średnia unikalnych widz</w:t>
      </w:r>
      <w:r w:rsidRPr="00D24EA4">
        <w:rPr>
          <w:rFonts w:eastAsia="Arial Unicode MS"/>
          <w:sz w:val="22"/>
          <w:szCs w:val="22"/>
          <w:lang w:val="sl-SI"/>
        </w:rPr>
        <w:t>ó</w:t>
      </w:r>
      <w:r w:rsidRPr="00D24EA4">
        <w:rPr>
          <w:rFonts w:eastAsia="Arial Unicode MS"/>
          <w:sz w:val="22"/>
          <w:szCs w:val="22"/>
        </w:rPr>
        <w:t>w per 28 dni: ……</w:t>
      </w:r>
    </w:p>
    <w:p w:rsidR="00D24EA4" w:rsidRPr="00D24EA4" w:rsidRDefault="00D24EA4" w:rsidP="00D24EA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b/>
          <w:sz w:val="22"/>
          <w:szCs w:val="22"/>
        </w:rPr>
      </w:pPr>
      <w:r w:rsidRPr="00D24EA4">
        <w:rPr>
          <w:b/>
          <w:bCs/>
          <w:sz w:val="22"/>
          <w:szCs w:val="22"/>
        </w:rPr>
        <w:t>Gwarantuję następujące wzrosty wskaźników kanału YouTube FRSE:</w:t>
      </w:r>
    </w:p>
    <w:p w:rsid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4C7FE1">
        <w:rPr>
          <w:rFonts w:eastAsia="Arial Unicode MS"/>
          <w:sz w:val="22"/>
          <w:szCs w:val="22"/>
        </w:rPr>
        <w:t>Średnia liczba wyświetleń podczas czasu trwania umowy per 28 dni</w:t>
      </w:r>
      <w:r>
        <w:rPr>
          <w:rFonts w:eastAsia="Arial Unicode MS"/>
          <w:sz w:val="22"/>
          <w:szCs w:val="22"/>
        </w:rPr>
        <w:t>: …….</w:t>
      </w:r>
    </w:p>
    <w:p w:rsid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D24EA4">
        <w:rPr>
          <w:rFonts w:eastAsia="Arial Unicode MS"/>
          <w:sz w:val="22"/>
          <w:szCs w:val="22"/>
        </w:rPr>
        <w:t>Średni czas oglądania w godzinach podczas czasu trwania umowy per 28 dni: ………</w:t>
      </w:r>
    </w:p>
    <w:p w:rsid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D24EA4">
        <w:rPr>
          <w:rFonts w:eastAsia="Arial Unicode MS"/>
          <w:sz w:val="22"/>
          <w:szCs w:val="22"/>
        </w:rPr>
        <w:t>Średnia liczba subskrypcji podczas czasu trwania umowy per 28 dni: …..</w:t>
      </w:r>
    </w:p>
    <w:p w:rsidR="00D24EA4" w:rsidRPr="00D24EA4" w:rsidRDefault="00D24EA4" w:rsidP="00D24EA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eastAsia="Arial Unicode MS"/>
          <w:sz w:val="22"/>
          <w:szCs w:val="22"/>
        </w:rPr>
      </w:pPr>
      <w:r w:rsidRPr="00D24EA4">
        <w:rPr>
          <w:rFonts w:eastAsia="Arial Unicode MS"/>
          <w:sz w:val="22"/>
          <w:szCs w:val="22"/>
        </w:rPr>
        <w:t>Średnia unikalnych widz</w:t>
      </w:r>
      <w:r w:rsidRPr="00D24EA4">
        <w:rPr>
          <w:rFonts w:eastAsia="Arial Unicode MS"/>
          <w:sz w:val="22"/>
          <w:szCs w:val="22"/>
          <w:lang w:val="sl-SI"/>
        </w:rPr>
        <w:t>ó</w:t>
      </w:r>
      <w:r w:rsidRPr="00D24EA4">
        <w:rPr>
          <w:rFonts w:eastAsia="Arial Unicode MS"/>
          <w:sz w:val="22"/>
          <w:szCs w:val="22"/>
        </w:rPr>
        <w:t>w per 28 dni: ……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06" w:rsidRDefault="00E32A06">
      <w:r>
        <w:separator/>
      </w:r>
    </w:p>
  </w:endnote>
  <w:endnote w:type="continuationSeparator" w:id="0">
    <w:p w:rsidR="00E32A06" w:rsidRDefault="00E3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06" w:rsidRDefault="00E32A06">
      <w:r>
        <w:separator/>
      </w:r>
    </w:p>
  </w:footnote>
  <w:footnote w:type="continuationSeparator" w:id="0">
    <w:p w:rsidR="00E32A06" w:rsidRDefault="00E3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D0C6D"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1224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3381F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3C49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D1391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834B5"/>
    <w:rsid w:val="0069370D"/>
    <w:rsid w:val="00694456"/>
    <w:rsid w:val="00695F87"/>
    <w:rsid w:val="006A1820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2B65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7BF6"/>
    <w:rsid w:val="00861820"/>
    <w:rsid w:val="00867B7D"/>
    <w:rsid w:val="0087479E"/>
    <w:rsid w:val="00876621"/>
    <w:rsid w:val="00892B33"/>
    <w:rsid w:val="008942B9"/>
    <w:rsid w:val="00894BE6"/>
    <w:rsid w:val="008D0C6D"/>
    <w:rsid w:val="008E6D33"/>
    <w:rsid w:val="008F0DB4"/>
    <w:rsid w:val="008F2A71"/>
    <w:rsid w:val="00900902"/>
    <w:rsid w:val="009064CD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D7A06"/>
    <w:rsid w:val="00BE4FE9"/>
    <w:rsid w:val="00BE556C"/>
    <w:rsid w:val="00BF53CE"/>
    <w:rsid w:val="00C02F7A"/>
    <w:rsid w:val="00C04025"/>
    <w:rsid w:val="00C2738A"/>
    <w:rsid w:val="00C335AC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24EA4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2016"/>
    <w:rsid w:val="00DB30A1"/>
    <w:rsid w:val="00DB5DEC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32A06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22925"/>
  <w15:docId w15:val="{13395FE7-DF98-4E59-BD50-C329EC9A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4C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064CD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064CD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064CD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064CD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064CD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064CD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064CD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064C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064CD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064CD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064CD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06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064CD"/>
    <w:rPr>
      <w:b/>
      <w:bCs/>
    </w:rPr>
  </w:style>
  <w:style w:type="paragraph" w:styleId="Nagwek">
    <w:name w:val="header"/>
    <w:basedOn w:val="Normalny"/>
    <w:rsid w:val="009064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064CD"/>
    <w:pPr>
      <w:tabs>
        <w:tab w:val="center" w:pos="4536"/>
        <w:tab w:val="right" w:pos="9072"/>
      </w:tabs>
    </w:pPr>
  </w:style>
  <w:style w:type="character" w:styleId="Numerstrony">
    <w:name w:val="page number"/>
    <w:rsid w:val="009064CD"/>
    <w:rPr>
      <w:rFonts w:cs="Times New Roman"/>
    </w:rPr>
  </w:style>
  <w:style w:type="paragraph" w:styleId="Tekstpodstawowy2">
    <w:name w:val="Body Text 2"/>
    <w:basedOn w:val="Normalny"/>
    <w:rsid w:val="009064CD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064C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064C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064CD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064CD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064CD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table" w:customStyle="1" w:styleId="TableNormal">
    <w:name w:val="Table Normal"/>
    <w:rsid w:val="008D0C6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11</cp:revision>
  <cp:lastPrinted>2018-06-18T11:40:00Z</cp:lastPrinted>
  <dcterms:created xsi:type="dcterms:W3CDTF">2020-03-30T12:05:00Z</dcterms:created>
  <dcterms:modified xsi:type="dcterms:W3CDTF">2020-06-16T09:12:00Z</dcterms:modified>
</cp:coreProperties>
</file>