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722B65" w:rsidRDefault="002078BD" w:rsidP="0087662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>dotyczące</w:t>
      </w:r>
      <w:r w:rsidR="00B25CC4">
        <w:t xml:space="preserve"> ZO/</w:t>
      </w:r>
      <w:r w:rsidR="004A2DDE">
        <w:t>52</w:t>
      </w:r>
      <w:r w:rsidR="00722B65">
        <w:t xml:space="preserve">/ABJ/2020 </w:t>
      </w:r>
      <w:r w:rsidR="00722B65">
        <w:rPr>
          <w:b w:val="0"/>
        </w:rPr>
        <w:t>dotyczące</w:t>
      </w:r>
      <w:r w:rsidR="00722B65" w:rsidRPr="00722B65">
        <w:rPr>
          <w:b w:val="0"/>
        </w:rPr>
        <w:t xml:space="preserve"> </w:t>
      </w:r>
      <w:r w:rsidR="004A2DDE">
        <w:t>przygotowania</w:t>
      </w:r>
      <w:r w:rsidR="004A2DDE" w:rsidRPr="004A2DDE">
        <w:t xml:space="preserve"> materiałów dla zawodnika i eksperta w konkurencji florystyka do udziału w konkursie </w:t>
      </w:r>
      <w:proofErr w:type="spellStart"/>
      <w:r w:rsidR="004A2DDE" w:rsidRPr="004A2DDE">
        <w:t>EuroSkills</w:t>
      </w:r>
      <w:proofErr w:type="spellEnd"/>
      <w:r w:rsidR="004A2DDE" w:rsidRPr="004A2DDE">
        <w:t>, który odbędzie w dn. 6-10 stycznia 2021 roku</w:t>
      </w:r>
      <w:r w:rsidR="00722B65">
        <w:rPr>
          <w:b w:val="0"/>
        </w:rPr>
        <w:t>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F2E37" w:rsidRPr="00433C49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bookmarkStart w:id="0" w:name="_GoBack"/>
      <w:bookmarkEnd w:id="0"/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Pr="005D1391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:rsidR="005D1391" w:rsidRPr="005D1391" w:rsidRDefault="005D1391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Oświadczam, że zapoznałem się z treścią </w:t>
      </w:r>
      <w:r>
        <w:rPr>
          <w:b/>
          <w:bCs/>
          <w:sz w:val="22"/>
          <w:szCs w:val="22"/>
        </w:rPr>
        <w:t xml:space="preserve">Załącznika nr 4 </w:t>
      </w:r>
      <w:r w:rsidRPr="005D1391">
        <w:rPr>
          <w:bCs/>
          <w:sz w:val="22"/>
          <w:szCs w:val="22"/>
        </w:rPr>
        <w:t>do zapytania ofertowego.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4A2DDE" w:rsidRDefault="002F7461" w:rsidP="004A2DDE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1E" w:rsidRDefault="00B7371E">
      <w:r>
        <w:separator/>
      </w:r>
    </w:p>
  </w:endnote>
  <w:endnote w:type="continuationSeparator" w:id="0">
    <w:p w:rsidR="00B7371E" w:rsidRDefault="00B7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1E" w:rsidRDefault="00B7371E">
      <w:r>
        <w:separator/>
      </w:r>
    </w:p>
  </w:footnote>
  <w:footnote w:type="continuationSeparator" w:id="0">
    <w:p w:rsidR="00B7371E" w:rsidRDefault="00B7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245E1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l-PL" w:vendorID="12" w:dllVersion="512" w:checkStyle="1"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7585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077F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7558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71787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1A9C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2DDE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1391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2B65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064CD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71E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77237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053A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86409"/>
    <w:rsid w:val="00D91786"/>
    <w:rsid w:val="00D92DF2"/>
    <w:rsid w:val="00D96F9B"/>
    <w:rsid w:val="00DB2016"/>
    <w:rsid w:val="00DB30A1"/>
    <w:rsid w:val="00DB5DEC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76C56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6021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064C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064CD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064CD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064CD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064CD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064CD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064CD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064CD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064C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064CD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064CD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064CD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06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064CD"/>
    <w:rPr>
      <w:b/>
      <w:bCs/>
    </w:rPr>
  </w:style>
  <w:style w:type="paragraph" w:styleId="Nagwek">
    <w:name w:val="header"/>
    <w:basedOn w:val="Normalny"/>
    <w:rsid w:val="009064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064CD"/>
    <w:pPr>
      <w:tabs>
        <w:tab w:val="center" w:pos="4536"/>
        <w:tab w:val="right" w:pos="9072"/>
      </w:tabs>
    </w:pPr>
  </w:style>
  <w:style w:type="character" w:styleId="Numerstrony">
    <w:name w:val="page number"/>
    <w:rsid w:val="009064CD"/>
    <w:rPr>
      <w:rFonts w:cs="Times New Roman"/>
    </w:rPr>
  </w:style>
  <w:style w:type="paragraph" w:styleId="Tekstpodstawowy2">
    <w:name w:val="Body Text 2"/>
    <w:basedOn w:val="Normalny"/>
    <w:rsid w:val="009064CD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064C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064C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064CD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064CD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064CD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8</cp:revision>
  <cp:lastPrinted>2018-06-18T11:40:00Z</cp:lastPrinted>
  <dcterms:created xsi:type="dcterms:W3CDTF">2020-03-30T12:05:00Z</dcterms:created>
  <dcterms:modified xsi:type="dcterms:W3CDTF">2020-04-30T08:01:00Z</dcterms:modified>
</cp:coreProperties>
</file>