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0D04BA">
        <w:rPr>
          <w:b w:val="0"/>
        </w:rPr>
        <w:t>ZO/</w:t>
      </w:r>
      <w:r w:rsidR="0088582B">
        <w:rPr>
          <w:b w:val="0"/>
        </w:rPr>
        <w:t>48</w:t>
      </w:r>
      <w:r w:rsidR="000D04BA">
        <w:rPr>
          <w:b w:val="0"/>
        </w:rPr>
        <w:t>/ABJ</w:t>
      </w:r>
      <w:r w:rsidR="00865C88">
        <w:rPr>
          <w:b w:val="0"/>
        </w:rPr>
        <w:t>/20</w:t>
      </w:r>
      <w:r w:rsidR="0088582B">
        <w:rPr>
          <w:b w:val="0"/>
        </w:rPr>
        <w:t xml:space="preserve">20, dot. </w:t>
      </w:r>
      <w:r w:rsidR="0088582B" w:rsidRPr="00660137">
        <w:t>świadczeni</w:t>
      </w:r>
      <w:r w:rsidR="0088582B">
        <w:t>a</w:t>
      </w:r>
      <w:r w:rsidR="0088582B" w:rsidRPr="00660137">
        <w:t xml:space="preserve"> usługi </w:t>
      </w:r>
      <w:r w:rsidR="0088582B">
        <w:t>konferencyjno</w:t>
      </w:r>
      <w:r w:rsidR="0088582B" w:rsidRPr="00660137">
        <w:t>-gastro</w:t>
      </w:r>
      <w:r w:rsidR="0088582B">
        <w:t>nomicznej w celu organizacji V</w:t>
      </w:r>
      <w:r w:rsidR="0088582B" w:rsidRPr="00660137">
        <w:t xml:space="preserve"> Forum Edukacji Dorosłych</w:t>
      </w:r>
      <w:r w:rsidR="0088582B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D112C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0D04B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0D04B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350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0D04B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0D04B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0D04B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0D04B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0D04BA" w:rsidP="00865C8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865C8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04B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0D04BA">
        <w:trPr>
          <w:trHeight w:hRule="exact" w:val="14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0D04B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01AFF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330AE">
              <w:rPr>
                <w:color w:val="000000"/>
                <w:sz w:val="22"/>
                <w:szCs w:val="22"/>
              </w:rPr>
              <w:t xml:space="preserve">sala warsztatowa na 30 osób z </w:t>
            </w:r>
            <w:r>
              <w:rPr>
                <w:color w:val="000000"/>
                <w:sz w:val="22"/>
                <w:szCs w:val="22"/>
              </w:rPr>
              <w:t>wyposażeniem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01AFF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1AFF" w:rsidRDefault="00101AFF" w:rsidP="00101AFF">
      <w:pPr>
        <w:spacing w:after="120"/>
        <w:ind w:left="284"/>
        <w:jc w:val="both"/>
        <w:rPr>
          <w:sz w:val="22"/>
          <w:szCs w:val="22"/>
        </w:rPr>
      </w:pPr>
    </w:p>
    <w:p w:rsidR="00D112C9" w:rsidRDefault="00D112C9" w:rsidP="00101AFF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>z Wykonawcą na podstawie cen jed</w:t>
      </w:r>
      <w:r w:rsidR="0088582B"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88582B" w:rsidRDefault="0088582B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5 </w:t>
      </w:r>
      <w:r>
        <w:rPr>
          <w:sz w:val="22"/>
          <w:szCs w:val="22"/>
        </w:rPr>
        <w:t>do zapytania ofertowego.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28" w:rsidRDefault="00C40E28">
      <w:r>
        <w:separator/>
      </w:r>
    </w:p>
  </w:endnote>
  <w:endnote w:type="continuationSeparator" w:id="0">
    <w:p w:rsidR="00C40E28" w:rsidRDefault="00C4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28" w:rsidRDefault="00C40E28">
      <w:r>
        <w:separator/>
      </w:r>
    </w:p>
  </w:footnote>
  <w:footnote w:type="continuationSeparator" w:id="0">
    <w:p w:rsidR="00C40E28" w:rsidRDefault="00C4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D04BA"/>
    <w:rsid w:val="000F10E4"/>
    <w:rsid w:val="000F25A3"/>
    <w:rsid w:val="000F79EC"/>
    <w:rsid w:val="00101AFF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059F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7738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330AE"/>
    <w:rsid w:val="00861820"/>
    <w:rsid w:val="00865C88"/>
    <w:rsid w:val="00867B7D"/>
    <w:rsid w:val="00872581"/>
    <w:rsid w:val="0087479E"/>
    <w:rsid w:val="00876621"/>
    <w:rsid w:val="0088582B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40E28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2C9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738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7B7738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7B7738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B7738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7B7738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B7738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7B7738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7B7738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7B7738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7738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7B7738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7B7738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7B7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B7738"/>
    <w:rPr>
      <w:b/>
      <w:bCs/>
    </w:rPr>
  </w:style>
  <w:style w:type="paragraph" w:styleId="Nagwek">
    <w:name w:val="header"/>
    <w:basedOn w:val="Normalny"/>
    <w:rsid w:val="007B7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738"/>
    <w:pPr>
      <w:tabs>
        <w:tab w:val="center" w:pos="4536"/>
        <w:tab w:val="right" w:pos="9072"/>
      </w:tabs>
    </w:pPr>
  </w:style>
  <w:style w:type="character" w:styleId="Numerstrony">
    <w:name w:val="page number"/>
    <w:rsid w:val="007B7738"/>
    <w:rPr>
      <w:rFonts w:cs="Times New Roman"/>
    </w:rPr>
  </w:style>
  <w:style w:type="paragraph" w:styleId="Tekstpodstawowy2">
    <w:name w:val="Body Text 2"/>
    <w:basedOn w:val="Normalny"/>
    <w:rsid w:val="007B7738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7B7738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7B7738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B7738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7B7738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7B7738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10</cp:revision>
  <cp:lastPrinted>2019-01-07T14:33:00Z</cp:lastPrinted>
  <dcterms:created xsi:type="dcterms:W3CDTF">2019-02-15T12:23:00Z</dcterms:created>
  <dcterms:modified xsi:type="dcterms:W3CDTF">2020-04-09T08:48:00Z</dcterms:modified>
</cp:coreProperties>
</file>