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722B65" w:rsidRDefault="002078BD" w:rsidP="0087662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>dotyczące</w:t>
      </w:r>
      <w:r w:rsidR="00B25CC4">
        <w:t xml:space="preserve"> ZO/</w:t>
      </w:r>
      <w:r w:rsidR="006A1820">
        <w:t>47</w:t>
      </w:r>
      <w:r w:rsidR="00722B65">
        <w:t xml:space="preserve">/ABJ/2020 </w:t>
      </w:r>
      <w:r w:rsidR="00722B65">
        <w:rPr>
          <w:b w:val="0"/>
        </w:rPr>
        <w:t>dotyczące</w:t>
      </w:r>
      <w:r w:rsidR="00722B65" w:rsidRPr="00722B65">
        <w:rPr>
          <w:b w:val="0"/>
        </w:rPr>
        <w:t xml:space="preserve"> </w:t>
      </w:r>
      <w:r w:rsidR="00BD7A06" w:rsidRPr="00BD7A06">
        <w:t>obsług</w:t>
      </w:r>
      <w:r w:rsidR="00BD7A06">
        <w:t>i</w:t>
      </w:r>
      <w:r w:rsidR="00BD7A06" w:rsidRPr="00BD7A06">
        <w:t xml:space="preserve"> strony internetowej  www.wymianymlodziezy.frse.org.pl (zwanej dalej Portalem lub Stroną) wraz z systemem zarządzania treścią CMS i niezbędny</w:t>
      </w:r>
      <w:r w:rsidR="00BD7A06">
        <w:t xml:space="preserve">mi </w:t>
      </w:r>
      <w:proofErr w:type="spellStart"/>
      <w:r w:rsidR="00BD7A06">
        <w:t>funkcjonalnościami</w:t>
      </w:r>
      <w:proofErr w:type="spellEnd"/>
      <w:r w:rsidR="00BD7A06">
        <w:t>, wykonania</w:t>
      </w:r>
      <w:r w:rsidR="00BD7A06" w:rsidRPr="00BD7A06">
        <w:t xml:space="preserve"> dokumentacji powdrożeniowej oraz przeprowadzeni</w:t>
      </w:r>
      <w:r w:rsidR="00BD7A06">
        <w:t>a</w:t>
      </w:r>
      <w:r w:rsidR="00BD7A06" w:rsidRPr="00BD7A06">
        <w:t xml:space="preserve"> szkoleń dla osób zajmujących się obsługą strony</w:t>
      </w:r>
      <w:r w:rsidR="00722B65">
        <w:rPr>
          <w:b w:val="0"/>
        </w:rPr>
        <w:t>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F2E37" w:rsidRPr="00433C49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bookmarkStart w:id="0" w:name="_GoBack"/>
      <w:bookmarkEnd w:id="0"/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Pr="005D1391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:rsidR="005D1391" w:rsidRPr="005D1391" w:rsidRDefault="005D1391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Oświadczam, że zapoznałem się z treścią </w:t>
      </w:r>
      <w:r>
        <w:rPr>
          <w:b/>
          <w:bCs/>
          <w:sz w:val="22"/>
          <w:szCs w:val="22"/>
        </w:rPr>
        <w:t xml:space="preserve">Załącznika nr 4 </w:t>
      </w:r>
      <w:r w:rsidRPr="005D1391">
        <w:rPr>
          <w:bCs/>
          <w:sz w:val="22"/>
          <w:szCs w:val="22"/>
        </w:rPr>
        <w:t>do zapytania ofertowego.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lastRenderedPageBreak/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06" w:rsidRDefault="00E32A06">
      <w:r>
        <w:separator/>
      </w:r>
    </w:p>
  </w:endnote>
  <w:endnote w:type="continuationSeparator" w:id="0">
    <w:p w:rsidR="00E32A06" w:rsidRDefault="00E3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06" w:rsidRDefault="00E32A06">
      <w:r>
        <w:separator/>
      </w:r>
    </w:p>
  </w:footnote>
  <w:footnote w:type="continuationSeparator" w:id="0">
    <w:p w:rsidR="00E32A06" w:rsidRDefault="00E3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245E1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l-PL" w:vendorID="12" w:dllVersion="512" w:checkStyle="1"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1224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1391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834B5"/>
    <w:rsid w:val="0069370D"/>
    <w:rsid w:val="00694456"/>
    <w:rsid w:val="00695F87"/>
    <w:rsid w:val="006A1820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2B65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064CD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D7A06"/>
    <w:rsid w:val="00BE4FE9"/>
    <w:rsid w:val="00BE556C"/>
    <w:rsid w:val="00BF53CE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2016"/>
    <w:rsid w:val="00DB30A1"/>
    <w:rsid w:val="00DB5DEC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2A06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064C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064CD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064CD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064CD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064CD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064CD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064CD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064CD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064C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064CD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064CD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064CD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06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064CD"/>
    <w:rPr>
      <w:b/>
      <w:bCs/>
    </w:rPr>
  </w:style>
  <w:style w:type="paragraph" w:styleId="Nagwek">
    <w:name w:val="header"/>
    <w:basedOn w:val="Normalny"/>
    <w:rsid w:val="009064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064CD"/>
    <w:pPr>
      <w:tabs>
        <w:tab w:val="center" w:pos="4536"/>
        <w:tab w:val="right" w:pos="9072"/>
      </w:tabs>
    </w:pPr>
  </w:style>
  <w:style w:type="character" w:styleId="Numerstrony">
    <w:name w:val="page number"/>
    <w:rsid w:val="009064CD"/>
    <w:rPr>
      <w:rFonts w:cs="Times New Roman"/>
    </w:rPr>
  </w:style>
  <w:style w:type="paragraph" w:styleId="Tekstpodstawowy2">
    <w:name w:val="Body Text 2"/>
    <w:basedOn w:val="Normalny"/>
    <w:rsid w:val="009064CD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064C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064C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064CD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064CD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064CD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214</Words>
  <Characters>1335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6</cp:revision>
  <cp:lastPrinted>2018-06-18T11:40:00Z</cp:lastPrinted>
  <dcterms:created xsi:type="dcterms:W3CDTF">2020-03-30T12:05:00Z</dcterms:created>
  <dcterms:modified xsi:type="dcterms:W3CDTF">2020-04-02T13:38:00Z</dcterms:modified>
</cp:coreProperties>
</file>