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6E" w:rsidRPr="00736643" w:rsidRDefault="00F5216E" w:rsidP="00E96E6D">
      <w:pPr>
        <w:pStyle w:val="Nagwek2"/>
      </w:pPr>
    </w:p>
    <w:p w:rsidR="00B41A10" w:rsidRPr="00736643" w:rsidRDefault="00B41A10" w:rsidP="00B41A10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796301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380159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380159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FB71F6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B41A10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B41A10">
      <w:pPr>
        <w:adjustRightInd w:val="0"/>
        <w:rPr>
          <w:sz w:val="20"/>
          <w:szCs w:val="20"/>
        </w:rPr>
      </w:pPr>
    </w:p>
    <w:p w:rsidR="00B41A10" w:rsidRPr="00736643" w:rsidRDefault="00B41A10" w:rsidP="00B41A10">
      <w:pPr>
        <w:adjustRightInd w:val="0"/>
        <w:rPr>
          <w:sz w:val="22"/>
          <w:szCs w:val="22"/>
        </w:rPr>
      </w:pPr>
    </w:p>
    <w:p w:rsidR="00B41A10" w:rsidRPr="00736643" w:rsidRDefault="00B41A10" w:rsidP="00B41A10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B41A10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02256C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02256C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02256C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722B65" w:rsidRDefault="002078BD" w:rsidP="00876621">
      <w:pPr>
        <w:pStyle w:val="Tekstpodstawowy"/>
        <w:spacing w:after="120"/>
        <w:jc w:val="both"/>
        <w:rPr>
          <w:b w:val="0"/>
        </w:rPr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>dotyczące</w:t>
      </w:r>
      <w:r w:rsidR="00B25CC4">
        <w:t xml:space="preserve"> ZO/</w:t>
      </w:r>
      <w:r w:rsidR="00722B65">
        <w:t xml:space="preserve">46/ABJ/2020 </w:t>
      </w:r>
      <w:r w:rsidR="00722B65">
        <w:rPr>
          <w:b w:val="0"/>
        </w:rPr>
        <w:t>dotyczące</w:t>
      </w:r>
      <w:r w:rsidR="00722B65" w:rsidRPr="00722B65">
        <w:rPr>
          <w:b w:val="0"/>
        </w:rPr>
        <w:t xml:space="preserve"> </w:t>
      </w:r>
      <w:r w:rsidR="00E76C56">
        <w:t>materiałów</w:t>
      </w:r>
      <w:r w:rsidR="00722B65" w:rsidRPr="00722B65">
        <w:t xml:space="preserve"> oraz opiek</w:t>
      </w:r>
      <w:r w:rsidR="00E76C56">
        <w:t>i trenersk</w:t>
      </w:r>
      <w:r w:rsidR="00C77237">
        <w:t>i</w:t>
      </w:r>
      <w:r w:rsidR="00E76C56">
        <w:t>ej</w:t>
      </w:r>
      <w:r w:rsidR="00722B65" w:rsidRPr="00722B65">
        <w:t xml:space="preserve"> nad zawodnikiem </w:t>
      </w:r>
      <w:proofErr w:type="spellStart"/>
      <w:r w:rsidR="00722B65" w:rsidRPr="00722B65">
        <w:t>EuroSkills</w:t>
      </w:r>
      <w:proofErr w:type="spellEnd"/>
      <w:r w:rsidR="00722B65" w:rsidRPr="00722B65">
        <w:t xml:space="preserve"> 2020 w konkurencji gotowanie</w:t>
      </w:r>
      <w:r w:rsidR="00722B65">
        <w:rPr>
          <w:b w:val="0"/>
        </w:rPr>
        <w:t>,</w:t>
      </w:r>
    </w:p>
    <w:p w:rsidR="005953D9" w:rsidRPr="00736643" w:rsidRDefault="005953D9" w:rsidP="0002256C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02256C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Pr="00736643" w:rsidRDefault="000109CE" w:rsidP="0002256C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</w:p>
    <w:p w:rsidR="002F2E37" w:rsidRPr="00433C49" w:rsidRDefault="000109CE" w:rsidP="00433C49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bookmarkStart w:id="0" w:name="_GoBack"/>
      <w:bookmarkEnd w:id="0"/>
    </w:p>
    <w:p w:rsidR="005903A2" w:rsidRPr="00736643" w:rsidRDefault="00B41A10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2F2E37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Pr="005D1391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W razie wybrania naszej oferty zobowiązujemy się do podpisania umowy na warunkach określonych przez strony oraz w miejscu i terminie określonym przez Zamawiającego</w:t>
      </w:r>
      <w:r w:rsidR="00116F0B">
        <w:rPr>
          <w:bCs/>
          <w:sz w:val="22"/>
          <w:szCs w:val="22"/>
        </w:rPr>
        <w:t>.</w:t>
      </w:r>
    </w:p>
    <w:p w:rsidR="005D1391" w:rsidRPr="005D1391" w:rsidRDefault="005D1391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Oświadczam, że zapoznałem się z treścią </w:t>
      </w:r>
      <w:r>
        <w:rPr>
          <w:b/>
          <w:bCs/>
          <w:sz w:val="22"/>
          <w:szCs w:val="22"/>
        </w:rPr>
        <w:t xml:space="preserve">Załącznika nr 4 </w:t>
      </w:r>
      <w:r w:rsidRPr="005D1391">
        <w:rPr>
          <w:bCs/>
          <w:sz w:val="22"/>
          <w:szCs w:val="22"/>
        </w:rPr>
        <w:t>do zapytania ofertowego.</w:t>
      </w:r>
    </w:p>
    <w:p w:rsidR="002F2E37" w:rsidRPr="00736643" w:rsidRDefault="002F2E37" w:rsidP="00252DFE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2F2E37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2F7461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2F7461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91328F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91328F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7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53A" w:rsidRDefault="00CF053A">
      <w:r>
        <w:separator/>
      </w:r>
    </w:p>
  </w:endnote>
  <w:endnote w:type="continuationSeparator" w:id="0">
    <w:p w:rsidR="00CF053A" w:rsidRDefault="00CF05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53A" w:rsidRDefault="00CF053A">
      <w:r>
        <w:separator/>
      </w:r>
    </w:p>
  </w:footnote>
  <w:footnote w:type="continuationSeparator" w:id="0">
    <w:p w:rsidR="00CF053A" w:rsidRDefault="00CF05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 xml:space="preserve">Załącznik nr </w:t>
    </w:r>
    <w:r w:rsidR="008245E1">
      <w:rPr>
        <w:i/>
        <w:sz w:val="22"/>
        <w:szCs w:val="22"/>
      </w:rPr>
      <w:t>2</w:t>
    </w:r>
    <w:r w:rsidRPr="00736643">
      <w:rPr>
        <w:i/>
        <w:sz w:val="22"/>
        <w:szCs w:val="22"/>
      </w:rPr>
      <w:t xml:space="preserve">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6511"/>
    <w:multiLevelType w:val="hybridMultilevel"/>
    <w:tmpl w:val="B4CA2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6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9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1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5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6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8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0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6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1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5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6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3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12"/>
  </w:num>
  <w:num w:numId="3">
    <w:abstractNumId w:val="23"/>
  </w:num>
  <w:num w:numId="4">
    <w:abstractNumId w:val="5"/>
  </w:num>
  <w:num w:numId="5">
    <w:abstractNumId w:val="19"/>
  </w:num>
  <w:num w:numId="6">
    <w:abstractNumId w:val="14"/>
  </w:num>
  <w:num w:numId="7">
    <w:abstractNumId w:val="17"/>
  </w:num>
  <w:num w:numId="8">
    <w:abstractNumId w:val="29"/>
  </w:num>
  <w:num w:numId="9">
    <w:abstractNumId w:val="21"/>
  </w:num>
  <w:num w:numId="10">
    <w:abstractNumId w:val="32"/>
  </w:num>
  <w:num w:numId="11">
    <w:abstractNumId w:val="36"/>
  </w:num>
  <w:num w:numId="12">
    <w:abstractNumId w:val="24"/>
  </w:num>
  <w:num w:numId="13">
    <w:abstractNumId w:val="9"/>
  </w:num>
  <w:num w:numId="14">
    <w:abstractNumId w:val="41"/>
  </w:num>
  <w:num w:numId="15">
    <w:abstractNumId w:val="37"/>
  </w:num>
  <w:num w:numId="16">
    <w:abstractNumId w:val="11"/>
  </w:num>
  <w:num w:numId="17">
    <w:abstractNumId w:val="4"/>
  </w:num>
  <w:num w:numId="18">
    <w:abstractNumId w:val="16"/>
  </w:num>
  <w:num w:numId="19">
    <w:abstractNumId w:val="22"/>
  </w:num>
  <w:num w:numId="20">
    <w:abstractNumId w:val="6"/>
  </w:num>
  <w:num w:numId="21">
    <w:abstractNumId w:val="20"/>
  </w:num>
  <w:num w:numId="22">
    <w:abstractNumId w:val="34"/>
  </w:num>
  <w:num w:numId="23">
    <w:abstractNumId w:val="8"/>
  </w:num>
  <w:num w:numId="24">
    <w:abstractNumId w:val="42"/>
  </w:num>
  <w:num w:numId="25">
    <w:abstractNumId w:val="3"/>
  </w:num>
  <w:num w:numId="26">
    <w:abstractNumId w:val="15"/>
  </w:num>
  <w:num w:numId="27">
    <w:abstractNumId w:val="2"/>
  </w:num>
  <w:num w:numId="28">
    <w:abstractNumId w:val="18"/>
  </w:num>
  <w:num w:numId="29">
    <w:abstractNumId w:val="43"/>
  </w:num>
  <w:num w:numId="30">
    <w:abstractNumId w:val="38"/>
  </w:num>
  <w:num w:numId="31">
    <w:abstractNumId w:val="33"/>
  </w:num>
  <w:num w:numId="32">
    <w:abstractNumId w:val="30"/>
  </w:num>
  <w:num w:numId="33">
    <w:abstractNumId w:val="7"/>
  </w:num>
  <w:num w:numId="34">
    <w:abstractNumId w:val="39"/>
  </w:num>
  <w:num w:numId="35">
    <w:abstractNumId w:val="26"/>
  </w:num>
  <w:num w:numId="36">
    <w:abstractNumId w:val="27"/>
  </w:num>
  <w:num w:numId="37">
    <w:abstractNumId w:val="28"/>
  </w:num>
  <w:num w:numId="38">
    <w:abstractNumId w:val="1"/>
  </w:num>
  <w:num w:numId="39">
    <w:abstractNumId w:val="10"/>
  </w:num>
  <w:num w:numId="40">
    <w:abstractNumId w:val="31"/>
  </w:num>
  <w:num w:numId="41">
    <w:abstractNumId w:val="35"/>
  </w:num>
  <w:num w:numId="42">
    <w:abstractNumId w:val="25"/>
  </w:num>
  <w:num w:numId="43">
    <w:abstractNumId w:val="13"/>
  </w:num>
  <w:num w:numId="4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l-PL" w:vendorID="12" w:dllVersion="512" w:checkStyle="1"/>
  <w:proofState w:spelling="clean"/>
  <w:attachedTemplate r:id="rId1"/>
  <w:stylePaneFormatFilter w:val="3F01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53EB3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16F0B"/>
    <w:rsid w:val="001201D4"/>
    <w:rsid w:val="00135DA8"/>
    <w:rsid w:val="001401F6"/>
    <w:rsid w:val="00144155"/>
    <w:rsid w:val="00155860"/>
    <w:rsid w:val="00155CB0"/>
    <w:rsid w:val="00157585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5B49"/>
    <w:rsid w:val="001C467A"/>
    <w:rsid w:val="001C664B"/>
    <w:rsid w:val="001D077F"/>
    <w:rsid w:val="001D788D"/>
    <w:rsid w:val="001E3F08"/>
    <w:rsid w:val="001E4766"/>
    <w:rsid w:val="001E5726"/>
    <w:rsid w:val="001E5FA0"/>
    <w:rsid w:val="0020066F"/>
    <w:rsid w:val="00202713"/>
    <w:rsid w:val="0020779B"/>
    <w:rsid w:val="002078BD"/>
    <w:rsid w:val="0021001A"/>
    <w:rsid w:val="002101B2"/>
    <w:rsid w:val="00212C93"/>
    <w:rsid w:val="00215B29"/>
    <w:rsid w:val="002230C7"/>
    <w:rsid w:val="00227D6A"/>
    <w:rsid w:val="00252DFE"/>
    <w:rsid w:val="002606F7"/>
    <w:rsid w:val="00262D21"/>
    <w:rsid w:val="00265F79"/>
    <w:rsid w:val="00277558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511C"/>
    <w:rsid w:val="0034609B"/>
    <w:rsid w:val="00356C66"/>
    <w:rsid w:val="00360E8D"/>
    <w:rsid w:val="00371787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3C49"/>
    <w:rsid w:val="00440AA0"/>
    <w:rsid w:val="00442ECE"/>
    <w:rsid w:val="004438B3"/>
    <w:rsid w:val="00446584"/>
    <w:rsid w:val="004507A3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D1391"/>
    <w:rsid w:val="005E07D0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529E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22B65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45E1"/>
    <w:rsid w:val="00826EB6"/>
    <w:rsid w:val="008323A2"/>
    <w:rsid w:val="00861820"/>
    <w:rsid w:val="00867B7D"/>
    <w:rsid w:val="0087479E"/>
    <w:rsid w:val="00876621"/>
    <w:rsid w:val="00892B33"/>
    <w:rsid w:val="008942B9"/>
    <w:rsid w:val="00894BE6"/>
    <w:rsid w:val="008E6D33"/>
    <w:rsid w:val="008F0DB4"/>
    <w:rsid w:val="008F2A71"/>
    <w:rsid w:val="00900902"/>
    <w:rsid w:val="009064CD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2281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5C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D5B29"/>
    <w:rsid w:val="00BE4FE9"/>
    <w:rsid w:val="00BE556C"/>
    <w:rsid w:val="00C02F7A"/>
    <w:rsid w:val="00C04025"/>
    <w:rsid w:val="00C631CB"/>
    <w:rsid w:val="00C662BB"/>
    <w:rsid w:val="00C77237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053A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86409"/>
    <w:rsid w:val="00D91786"/>
    <w:rsid w:val="00D92DF2"/>
    <w:rsid w:val="00D96F9B"/>
    <w:rsid w:val="00DB2016"/>
    <w:rsid w:val="00DB30A1"/>
    <w:rsid w:val="00DB5DEC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13469"/>
    <w:rsid w:val="00E35B69"/>
    <w:rsid w:val="00E44143"/>
    <w:rsid w:val="00E44E58"/>
    <w:rsid w:val="00E50ED8"/>
    <w:rsid w:val="00E522D1"/>
    <w:rsid w:val="00E52D82"/>
    <w:rsid w:val="00E603E6"/>
    <w:rsid w:val="00E67131"/>
    <w:rsid w:val="00E745F9"/>
    <w:rsid w:val="00E76C56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56021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4D41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rsid w:val="009064CD"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rsid w:val="009064CD"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rsid w:val="009064CD"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rsid w:val="009064CD"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rsid w:val="009064CD"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9064CD"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rsid w:val="009064CD"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rsid w:val="009064CD"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sid w:val="009064CD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rsid w:val="009064CD"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rsid w:val="009064CD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sid w:val="009064CD"/>
    <w:rPr>
      <w:rFonts w:cs="Times New Roman"/>
      <w:sz w:val="16"/>
      <w:szCs w:val="16"/>
    </w:rPr>
  </w:style>
  <w:style w:type="paragraph" w:styleId="Tekstkomentarza">
    <w:name w:val="annotation text"/>
    <w:basedOn w:val="Normalny"/>
    <w:rsid w:val="009064C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9064CD"/>
    <w:rPr>
      <w:b/>
      <w:bCs/>
    </w:rPr>
  </w:style>
  <w:style w:type="paragraph" w:styleId="Nagwek">
    <w:name w:val="header"/>
    <w:basedOn w:val="Normalny"/>
    <w:rsid w:val="009064C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064CD"/>
    <w:pPr>
      <w:tabs>
        <w:tab w:val="center" w:pos="4536"/>
        <w:tab w:val="right" w:pos="9072"/>
      </w:tabs>
    </w:pPr>
  </w:style>
  <w:style w:type="character" w:styleId="Numerstrony">
    <w:name w:val="page number"/>
    <w:rsid w:val="009064CD"/>
    <w:rPr>
      <w:rFonts w:cs="Times New Roman"/>
    </w:rPr>
  </w:style>
  <w:style w:type="paragraph" w:styleId="Tekstpodstawowy2">
    <w:name w:val="Body Text 2"/>
    <w:basedOn w:val="Normalny"/>
    <w:rsid w:val="009064CD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rsid w:val="009064CD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rsid w:val="009064CD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rsid w:val="009064CD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sid w:val="009064CD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rsid w:val="009064CD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semiHidden="0"/>
    <w:lsdException w:name="List Bullet" w:unhideWhenUsed="1"/>
    <w:lsdException w:name="List Number" w:unhideWhenUsed="1"/>
    <w:lsdException w:name="List 2" w:semiHidden="0"/>
    <w:lsdException w:name="List 3" w:semiHidden="0"/>
    <w:lsdException w:name="List 4" w:semiHidden="0"/>
    <w:lsdException w:name="List 5" w:semiHidden="0"/>
    <w:lsdException w:name="List Bullet 2" w:semiHidden="0"/>
    <w:lsdException w:name="List Bullet 3" w:semiHidden="0"/>
    <w:lsdException w:name="List Bullet 4" w:semiHidden="0"/>
    <w:lsdException w:name="List Bullet 5" w:semiHidden="0"/>
    <w:lsdException w:name="List Number 2" w:semiHidden="0"/>
    <w:lsdException w:name="List Number 3" w:semiHidden="0"/>
    <w:lsdException w:name="List Number 4" w:semiHidden="0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semiHidden="0"/>
    <w:lsdException w:name="Body Text Indent 2" w:semiHidden="0"/>
    <w:lsdException w:name="Body Text Indent 3" w:semiHidden="0"/>
    <w:lsdException w:name="Block Text" w:semiHidden="0"/>
    <w:lsdException w:name="Hyperlink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Placeholder Text" w:uiPriority="99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Revision" w:uiPriority="99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3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Aleksandra Brzezińska-Jałosińska</cp:lastModifiedBy>
  <cp:revision>7</cp:revision>
  <cp:lastPrinted>2018-06-18T11:40:00Z</cp:lastPrinted>
  <dcterms:created xsi:type="dcterms:W3CDTF">2020-03-30T12:05:00Z</dcterms:created>
  <dcterms:modified xsi:type="dcterms:W3CDTF">2020-03-31T08:59:00Z</dcterms:modified>
</cp:coreProperties>
</file>