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5A790F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65C88" w:rsidRPr="005A790F">
        <w:t>ZO/</w:t>
      </w:r>
      <w:r w:rsidR="00673168">
        <w:t>35</w:t>
      </w:r>
      <w:r w:rsidR="00F10D7C" w:rsidRPr="005A790F">
        <w:t>/ABJ</w:t>
      </w:r>
      <w:r w:rsidR="00865C88" w:rsidRPr="005A790F">
        <w:t>/20</w:t>
      </w:r>
      <w:r w:rsidR="001D36C7">
        <w:t>20</w:t>
      </w:r>
      <w:r w:rsidR="00BF3652">
        <w:rPr>
          <w:b w:val="0"/>
        </w:rPr>
        <w:t>,</w:t>
      </w:r>
      <w:r w:rsidR="005A790F">
        <w:rPr>
          <w:b w:val="0"/>
        </w:rPr>
        <w:t xml:space="preserve"> dotyczącym </w:t>
      </w:r>
      <w:r w:rsidR="005A790F">
        <w:t xml:space="preserve">świadczenia usługi hotelarsko-gastronomicznej w tym wynajmu </w:t>
      </w:r>
      <w:proofErr w:type="spellStart"/>
      <w:r w:rsidR="005A790F">
        <w:t>sal</w:t>
      </w:r>
      <w:proofErr w:type="spellEnd"/>
      <w:r w:rsidR="005A790F">
        <w:t xml:space="preserve"> konferencyjnych w celu organizacji </w:t>
      </w:r>
      <w:r w:rsidR="00673168" w:rsidRPr="007205DB">
        <w:t xml:space="preserve">gali 15 lat programu </w:t>
      </w:r>
      <w:proofErr w:type="spellStart"/>
      <w:r w:rsidR="00673168" w:rsidRPr="007205DB">
        <w:t>eTwinning</w:t>
      </w:r>
      <w:proofErr w:type="spellEnd"/>
      <w:r w:rsidR="00673168" w:rsidRPr="007205DB">
        <w:t xml:space="preserve"> organizowanej przez Fundację Rozwoju Systemu Edukacji w Łodzi</w:t>
      </w:r>
      <w:r w:rsidR="00AB5B6A">
        <w:t>,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E17E5E" w:rsidRDefault="00E17E5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E17E5E" w:rsidRPr="00736643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E5E" w:rsidRPr="000378B4" w:rsidRDefault="00E17E5E" w:rsidP="00171E49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Pr="000378B4">
              <w:rPr>
                <w:sz w:val="22"/>
              </w:rPr>
              <w:t xml:space="preserve">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E5E" w:rsidRPr="00673168" w:rsidRDefault="00673168" w:rsidP="00171E49">
            <w:pPr>
              <w:jc w:val="center"/>
              <w:rPr>
                <w:sz w:val="22"/>
              </w:rPr>
            </w:pPr>
            <w:r w:rsidRPr="00673168">
              <w:rPr>
                <w:sz w:val="22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673168" w:rsidRDefault="00673168" w:rsidP="00171E49">
            <w:pPr>
              <w:jc w:val="center"/>
              <w:rPr>
                <w:sz w:val="22"/>
              </w:rPr>
            </w:pPr>
            <w:r w:rsidRPr="00673168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673168" w:rsidP="00171E49">
            <w:pPr>
              <w:rPr>
                <w:sz w:val="22"/>
              </w:rPr>
            </w:pPr>
            <w:r>
              <w:rPr>
                <w:sz w:val="22"/>
              </w:rPr>
              <w:t>Kolacja uroczysta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673168" w:rsidRDefault="00673168" w:rsidP="00171E49">
            <w:pPr>
              <w:jc w:val="center"/>
              <w:rPr>
                <w:sz w:val="22"/>
              </w:rPr>
            </w:pPr>
            <w:r w:rsidRPr="00673168">
              <w:rPr>
                <w:sz w:val="22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Kolacja</w:t>
            </w:r>
            <w:r w:rsidR="00673168">
              <w:rPr>
                <w:sz w:val="22"/>
              </w:rPr>
              <w:t xml:space="preserve"> bufetowa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673168" w:rsidRDefault="00673168" w:rsidP="00171E49">
            <w:pPr>
              <w:jc w:val="center"/>
              <w:rPr>
                <w:sz w:val="22"/>
              </w:rPr>
            </w:pPr>
            <w:r w:rsidRPr="00673168">
              <w:rPr>
                <w:sz w:val="22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673168" w:rsidP="00171E49">
            <w:pPr>
              <w:rPr>
                <w:sz w:val="22"/>
              </w:rPr>
            </w:pPr>
            <w:r>
              <w:rPr>
                <w:sz w:val="22"/>
              </w:rPr>
              <w:t>Obiad bufetowy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673168" w:rsidRDefault="00673168" w:rsidP="00171E49">
            <w:pPr>
              <w:jc w:val="center"/>
              <w:rPr>
                <w:sz w:val="22"/>
              </w:rPr>
            </w:pPr>
            <w:r w:rsidRPr="00673168">
              <w:rPr>
                <w:sz w:val="22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673168" w:rsidP="00171E49">
            <w:pPr>
              <w:rPr>
                <w:sz w:val="22"/>
              </w:rPr>
            </w:pPr>
            <w:r>
              <w:rPr>
                <w:sz w:val="22"/>
              </w:rPr>
              <w:t>Przerwa kawowa jednorazowa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673168" w:rsidRDefault="00673168" w:rsidP="00171E49">
            <w:pPr>
              <w:jc w:val="center"/>
              <w:rPr>
                <w:sz w:val="22"/>
              </w:rPr>
            </w:pPr>
            <w:r w:rsidRPr="00673168">
              <w:rPr>
                <w:sz w:val="22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3168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168" w:rsidRPr="00736643" w:rsidRDefault="00673168" w:rsidP="0067316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3168" w:rsidRPr="000378B4" w:rsidRDefault="00673168" w:rsidP="00673168">
            <w:pPr>
              <w:rPr>
                <w:sz w:val="22"/>
              </w:rPr>
            </w:pPr>
            <w:r>
              <w:rPr>
                <w:sz w:val="22"/>
              </w:rPr>
              <w:t>Sala bankietowa - 250</w:t>
            </w:r>
            <w:r w:rsidRPr="000378B4">
              <w:rPr>
                <w:sz w:val="22"/>
              </w:rPr>
              <w:t xml:space="preserve">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68" w:rsidRPr="009F0738" w:rsidRDefault="00673168" w:rsidP="006731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3168" w:rsidRPr="00736643" w:rsidRDefault="00673168" w:rsidP="0067316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68" w:rsidRPr="00736643" w:rsidRDefault="00673168" w:rsidP="0067316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3168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168" w:rsidRDefault="00673168" w:rsidP="0067316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3168" w:rsidRPr="000378B4" w:rsidRDefault="00673168" w:rsidP="00673168">
            <w:pPr>
              <w:rPr>
                <w:sz w:val="22"/>
              </w:rPr>
            </w:pPr>
            <w:r>
              <w:rPr>
                <w:sz w:val="22"/>
              </w:rPr>
              <w:t>Sala warsztatowa -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25</w:t>
            </w:r>
            <w:r w:rsidRPr="000378B4">
              <w:rPr>
                <w:sz w:val="22"/>
              </w:rPr>
              <w:t xml:space="preserve">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68" w:rsidRPr="009F0738" w:rsidRDefault="00673168" w:rsidP="006731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3168" w:rsidRPr="00736643" w:rsidRDefault="00673168" w:rsidP="0067316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68" w:rsidRPr="00736643" w:rsidRDefault="00673168" w:rsidP="0067316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3168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168" w:rsidRDefault="00673168" w:rsidP="0067316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3168" w:rsidRPr="000378B4" w:rsidRDefault="00673168" w:rsidP="00673168">
            <w:pPr>
              <w:rPr>
                <w:sz w:val="22"/>
              </w:rPr>
            </w:pPr>
            <w:r>
              <w:rPr>
                <w:sz w:val="22"/>
              </w:rPr>
              <w:t>Parking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68" w:rsidRPr="009F0738" w:rsidRDefault="00673168" w:rsidP="006731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3168" w:rsidRPr="00736643" w:rsidRDefault="00673168" w:rsidP="0067316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68" w:rsidRPr="00736643" w:rsidRDefault="00673168" w:rsidP="0067316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3168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168" w:rsidRPr="009F0738" w:rsidRDefault="00673168" w:rsidP="00673168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68" w:rsidRPr="00736643" w:rsidRDefault="00673168" w:rsidP="0067316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="00673168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…………………mieszczącym się w</w:t>
      </w:r>
      <w:r w:rsidR="00673168">
        <w:rPr>
          <w:sz w:val="22"/>
          <w:szCs w:val="22"/>
        </w:rPr>
        <w:t xml:space="preserve"> Łodzi </w:t>
      </w:r>
      <w:r w:rsidRPr="00736643">
        <w:rPr>
          <w:sz w:val="22"/>
          <w:szCs w:val="22"/>
        </w:rPr>
        <w:t>przy ulicy…………………………..</w:t>
      </w:r>
    </w:p>
    <w:p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>Załącznika nr 6.</w:t>
      </w:r>
    </w:p>
    <w:p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  <w:footnote w:id="1">
    <w:p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A790F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3168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821EF"/>
    <w:rsid w:val="00783BA4"/>
    <w:rsid w:val="007900A2"/>
    <w:rsid w:val="00793B30"/>
    <w:rsid w:val="00796301"/>
    <w:rsid w:val="007A31FE"/>
    <w:rsid w:val="007A3451"/>
    <w:rsid w:val="007C02F0"/>
    <w:rsid w:val="007D06BF"/>
    <w:rsid w:val="007E23B7"/>
    <w:rsid w:val="007F2BC7"/>
    <w:rsid w:val="007F2E10"/>
    <w:rsid w:val="0080157C"/>
    <w:rsid w:val="00806663"/>
    <w:rsid w:val="00811608"/>
    <w:rsid w:val="00814F18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39D4"/>
    <w:rsid w:val="00A8448B"/>
    <w:rsid w:val="00A850F1"/>
    <w:rsid w:val="00A91853"/>
    <w:rsid w:val="00A95618"/>
    <w:rsid w:val="00AA61B3"/>
    <w:rsid w:val="00AB3AB5"/>
    <w:rsid w:val="00AB5B6A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B8A11"/>
  <w15:docId w15:val="{4378F1E0-A7F5-45BC-AC6A-37C6374C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0E48-86E9-4712-9BCF-A051C8BF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41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</cp:lastModifiedBy>
  <cp:revision>19</cp:revision>
  <cp:lastPrinted>2019-11-28T08:03:00Z</cp:lastPrinted>
  <dcterms:created xsi:type="dcterms:W3CDTF">2019-02-15T12:23:00Z</dcterms:created>
  <dcterms:modified xsi:type="dcterms:W3CDTF">2020-02-27T08:38:00Z</dcterms:modified>
</cp:coreProperties>
</file>