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16E" w:rsidRPr="00736643" w:rsidRDefault="00F5216E" w:rsidP="005F25C4">
      <w:pPr>
        <w:pStyle w:val="Nagwek2"/>
      </w:pPr>
    </w:p>
    <w:p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AB5B6A" w:rsidRDefault="00F5216E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AB5B6A">
        <w:rPr>
          <w:sz w:val="20"/>
          <w:szCs w:val="20"/>
        </w:rPr>
        <w:t>:</w:t>
      </w:r>
    </w:p>
    <w:p w:rsidR="00AB5B6A" w:rsidRDefault="00FB71F6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:rsidR="00F5216E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5F25C4">
      <w:pPr>
        <w:adjustRightInd w:val="0"/>
        <w:rPr>
          <w:sz w:val="22"/>
          <w:szCs w:val="22"/>
        </w:rPr>
      </w:pPr>
    </w:p>
    <w:p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5F25C4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876621" w:rsidRPr="005A790F" w:rsidRDefault="002078BD" w:rsidP="005F25C4">
      <w:pPr>
        <w:pStyle w:val="Tekstpodstawowy"/>
        <w:spacing w:after="120" w:line="240" w:lineRule="auto"/>
        <w:jc w:val="both"/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865C88" w:rsidRPr="005A790F">
        <w:t>ZO/</w:t>
      </w:r>
      <w:r w:rsidR="001D36C7">
        <w:t>2</w:t>
      </w:r>
      <w:r w:rsidR="005100C5">
        <w:t>8</w:t>
      </w:r>
      <w:r w:rsidR="00F10D7C" w:rsidRPr="005A790F">
        <w:t>/ABJ</w:t>
      </w:r>
      <w:r w:rsidR="00865C88" w:rsidRPr="005A790F">
        <w:t>/20</w:t>
      </w:r>
      <w:r w:rsidR="001D36C7">
        <w:t>20</w:t>
      </w:r>
      <w:r w:rsidR="00BF3652">
        <w:rPr>
          <w:b w:val="0"/>
        </w:rPr>
        <w:t>,</w:t>
      </w:r>
      <w:r w:rsidR="005A790F">
        <w:rPr>
          <w:b w:val="0"/>
        </w:rPr>
        <w:t xml:space="preserve"> dotyczącym </w:t>
      </w:r>
      <w:r w:rsidR="005A790F">
        <w:t xml:space="preserve">świadczenia usługi hotelarsko-gastronomicznej w tym wynajmu </w:t>
      </w:r>
      <w:proofErr w:type="spellStart"/>
      <w:r w:rsidR="005A790F">
        <w:t>sal</w:t>
      </w:r>
      <w:proofErr w:type="spellEnd"/>
      <w:r w:rsidR="005A790F">
        <w:t xml:space="preserve"> konferencyjnych w celu organizacji regionalnego seminarium </w:t>
      </w:r>
      <w:proofErr w:type="spellStart"/>
      <w:r w:rsidR="005A790F">
        <w:t>eTwinning</w:t>
      </w:r>
      <w:proofErr w:type="spellEnd"/>
      <w:r w:rsidR="005A790F">
        <w:t xml:space="preserve"> w </w:t>
      </w:r>
      <w:r w:rsidR="005100C5">
        <w:t>Ki</w:t>
      </w:r>
      <w:r w:rsidR="001D36C7">
        <w:t>e</w:t>
      </w:r>
      <w:r w:rsidR="005100C5">
        <w:t>lcach</w:t>
      </w:r>
      <w:bookmarkStart w:id="0" w:name="_GoBack"/>
      <w:bookmarkEnd w:id="0"/>
      <w:r w:rsidR="00AB5B6A">
        <w:t>,</w:t>
      </w:r>
    </w:p>
    <w:p w:rsidR="005953D9" w:rsidRPr="00736643" w:rsidRDefault="005953D9" w:rsidP="005F25C4">
      <w:pPr>
        <w:pStyle w:val="Tekstpodstawowy"/>
        <w:spacing w:before="0" w:after="120" w:line="240" w:lineRule="auto"/>
        <w:jc w:val="both"/>
        <w:rPr>
          <w:b w:val="0"/>
        </w:rPr>
      </w:pPr>
      <w:r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Default="000109C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  <w:r w:rsidR="0025124D">
        <w:rPr>
          <w:bCs/>
          <w:sz w:val="22"/>
          <w:szCs w:val="22"/>
        </w:rPr>
        <w:br w:type="textWrapping" w:clear="all"/>
      </w: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p w:rsidR="00E17E5E" w:rsidRDefault="00E17E5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  <w:r w:rsidR="00F10D7C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E17E5E" w:rsidRPr="00736643" w:rsidTr="00F10D7C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E5E" w:rsidRPr="000378B4" w:rsidRDefault="00E17E5E" w:rsidP="00171E49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Pr="000378B4">
              <w:rPr>
                <w:sz w:val="22"/>
              </w:rPr>
              <w:t xml:space="preserve">okój jednoosobowy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E5E" w:rsidRPr="00E20D2C" w:rsidRDefault="00E17E5E" w:rsidP="00171E49">
            <w:pPr>
              <w:jc w:val="center"/>
              <w:rPr>
                <w:sz w:val="22"/>
                <w:highlight w:val="yellow"/>
              </w:rPr>
            </w:pPr>
            <w:r w:rsidRPr="009F0738">
              <w:rPr>
                <w:sz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>Pokój dwuosobowy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E20D2C" w:rsidRDefault="00E17E5E" w:rsidP="00171E49">
            <w:pPr>
              <w:jc w:val="center"/>
              <w:rPr>
                <w:sz w:val="22"/>
                <w:highlight w:val="yellow"/>
              </w:rPr>
            </w:pPr>
            <w:r w:rsidRPr="009F0738">
              <w:rPr>
                <w:sz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>Obiad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E20D2C" w:rsidRDefault="00E17E5E" w:rsidP="00171E49">
            <w:pPr>
              <w:jc w:val="center"/>
              <w:rPr>
                <w:sz w:val="22"/>
                <w:highlight w:val="yellow"/>
              </w:rPr>
            </w:pPr>
            <w:r w:rsidRPr="009F0738">
              <w:rPr>
                <w:sz w:val="22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>Kolacja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E20D2C" w:rsidRDefault="00E17E5E" w:rsidP="00171E49">
            <w:pPr>
              <w:jc w:val="center"/>
              <w:rPr>
                <w:sz w:val="22"/>
                <w:highlight w:val="yellow"/>
              </w:rPr>
            </w:pPr>
            <w:r w:rsidRPr="009F0738">
              <w:rPr>
                <w:sz w:val="22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>Przerwa kawowa całodzienna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E20D2C" w:rsidRDefault="00E17E5E" w:rsidP="00171E49">
            <w:pPr>
              <w:jc w:val="center"/>
              <w:rPr>
                <w:sz w:val="22"/>
                <w:highlight w:val="yellow"/>
              </w:rPr>
            </w:pPr>
            <w:r w:rsidRPr="009F0738">
              <w:rPr>
                <w:sz w:val="22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 xml:space="preserve">Sala konferencyjna </w:t>
            </w:r>
            <w:r w:rsidR="009F0738">
              <w:rPr>
                <w:sz w:val="22"/>
              </w:rPr>
              <w:t xml:space="preserve">„plenarna” </w:t>
            </w:r>
            <w:r w:rsidRPr="000378B4">
              <w:rPr>
                <w:sz w:val="22"/>
              </w:rPr>
              <w:t>70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9F0738" w:rsidRDefault="00E17E5E" w:rsidP="00171E49">
            <w:pPr>
              <w:jc w:val="center"/>
              <w:rPr>
                <w:sz w:val="22"/>
              </w:rPr>
            </w:pPr>
            <w:r w:rsidRPr="009F0738">
              <w:rPr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 xml:space="preserve">Sala konferencyjna </w:t>
            </w:r>
            <w:r w:rsidR="009F0738">
              <w:rPr>
                <w:sz w:val="22"/>
              </w:rPr>
              <w:t xml:space="preserve">„warsztatowa” </w:t>
            </w:r>
            <w:r w:rsidRPr="000378B4">
              <w:rPr>
                <w:sz w:val="22"/>
              </w:rPr>
              <w:t>20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9F0738" w:rsidRDefault="00E17E5E" w:rsidP="00171E49">
            <w:pPr>
              <w:jc w:val="center"/>
              <w:rPr>
                <w:sz w:val="22"/>
              </w:rPr>
            </w:pPr>
            <w:r w:rsidRPr="009F0738">
              <w:rPr>
                <w:sz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9F0738" w:rsidRDefault="00584054" w:rsidP="005F25C4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  <w:r w:rsidRPr="009F0738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736643" w:rsidRPr="00736643" w:rsidRDefault="00736643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</w:p>
    <w:p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844B57" w:rsidRPr="00844B57" w:rsidRDefault="00844B5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>
        <w:rPr>
          <w:b/>
          <w:sz w:val="22"/>
          <w:szCs w:val="22"/>
        </w:rPr>
        <w:t>Załącznika nr 6.</w:t>
      </w:r>
    </w:p>
    <w:p w:rsidR="002F2E37" w:rsidRP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  <w:footnote w:id="1">
    <w:p w:rsidR="00F10D7C" w:rsidRDefault="00F10D7C" w:rsidP="004F1D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10D7C">
        <w:t>Wskazane w powyższej tab</w:t>
      </w:r>
      <w:r w:rsidR="004F1DAF">
        <w:t xml:space="preserve">eli wielokrotności są ilościami </w:t>
      </w:r>
      <w:r w:rsidRPr="00F10D7C">
        <w:t>szacunkowymi i służą jedynie do porównania ofert, Zamawiający będzie się rozlicza z Wykonawcą na podstawie cen j</w:t>
      </w:r>
      <w:r w:rsidR="00735155">
        <w:t>ednostkowych brutto określonych</w:t>
      </w:r>
      <w:r w:rsidR="00735155">
        <w:br/>
      </w:r>
      <w:r w:rsidRPr="00F10D7C">
        <w:t>w powyższej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5B" w:rsidRPr="007A31FE" w:rsidRDefault="007A31FE" w:rsidP="007A31FE">
    <w:pPr>
      <w:pStyle w:val="Nagwek"/>
      <w:jc w:val="right"/>
      <w:rPr>
        <w:i/>
        <w:sz w:val="24"/>
      </w:rPr>
    </w:pPr>
    <w:r w:rsidRPr="007A31FE">
      <w:rPr>
        <w:i/>
        <w:sz w:val="24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47503"/>
    <w:rsid w:val="00053EB3"/>
    <w:rsid w:val="0005692A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2740"/>
    <w:rsid w:val="001B5B49"/>
    <w:rsid w:val="001C467A"/>
    <w:rsid w:val="001C664B"/>
    <w:rsid w:val="001D36C7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124D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063B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1DAF"/>
    <w:rsid w:val="004F2BAA"/>
    <w:rsid w:val="00507073"/>
    <w:rsid w:val="005100C5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A790F"/>
    <w:rsid w:val="005C39CE"/>
    <w:rsid w:val="005E07D0"/>
    <w:rsid w:val="005F25C4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1711C"/>
    <w:rsid w:val="0072384F"/>
    <w:rsid w:val="007241AE"/>
    <w:rsid w:val="007303D8"/>
    <w:rsid w:val="00735155"/>
    <w:rsid w:val="00736643"/>
    <w:rsid w:val="00751C00"/>
    <w:rsid w:val="007821EF"/>
    <w:rsid w:val="00783BA4"/>
    <w:rsid w:val="007900A2"/>
    <w:rsid w:val="00793B30"/>
    <w:rsid w:val="00796301"/>
    <w:rsid w:val="007A31FE"/>
    <w:rsid w:val="007A3451"/>
    <w:rsid w:val="007C02F0"/>
    <w:rsid w:val="007D06BF"/>
    <w:rsid w:val="007E23B7"/>
    <w:rsid w:val="007F2BC7"/>
    <w:rsid w:val="007F2E10"/>
    <w:rsid w:val="0080157C"/>
    <w:rsid w:val="00806663"/>
    <w:rsid w:val="00811608"/>
    <w:rsid w:val="00822141"/>
    <w:rsid w:val="00826EB6"/>
    <w:rsid w:val="008323A2"/>
    <w:rsid w:val="00844B57"/>
    <w:rsid w:val="00861820"/>
    <w:rsid w:val="00865C88"/>
    <w:rsid w:val="00867B7D"/>
    <w:rsid w:val="00872581"/>
    <w:rsid w:val="0087479E"/>
    <w:rsid w:val="00876621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9F0738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39D4"/>
    <w:rsid w:val="00A8448B"/>
    <w:rsid w:val="00A850F1"/>
    <w:rsid w:val="00A91853"/>
    <w:rsid w:val="00A95618"/>
    <w:rsid w:val="00AA61B3"/>
    <w:rsid w:val="00AB3AB5"/>
    <w:rsid w:val="00AB5B6A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BF3652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17E5E"/>
    <w:rsid w:val="00E20D2C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2217"/>
    <w:rsid w:val="00F00003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FABE3"/>
  <w15:docId w15:val="{4378F1E0-A7F5-45BC-AC6A-37C6374C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A31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1A3F8-1CE3-4943-B27D-8579DAD27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34</TotalTime>
  <Pages>2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Aleksandra Brzezińska</cp:lastModifiedBy>
  <cp:revision>17</cp:revision>
  <cp:lastPrinted>2019-11-28T08:03:00Z</cp:lastPrinted>
  <dcterms:created xsi:type="dcterms:W3CDTF">2019-02-15T12:23:00Z</dcterms:created>
  <dcterms:modified xsi:type="dcterms:W3CDTF">2020-02-11T11:44:00Z</dcterms:modified>
</cp:coreProperties>
</file>