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5953D9" w:rsidRPr="00AF2443" w:rsidRDefault="00650210" w:rsidP="00213244">
      <w:pPr>
        <w:pStyle w:val="Tekstpodstawowy"/>
        <w:spacing w:after="120"/>
        <w:jc w:val="both"/>
        <w:rPr>
          <w:b w:val="0"/>
        </w:rPr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DF40CB">
        <w:rPr>
          <w:b w:val="0"/>
        </w:rPr>
        <w:t>ZO/</w:t>
      </w:r>
      <w:r w:rsidR="00213244">
        <w:rPr>
          <w:b w:val="0"/>
        </w:rPr>
        <w:t>24/K</w:t>
      </w:r>
      <w:r w:rsidR="00DF40CB">
        <w:rPr>
          <w:b w:val="0"/>
        </w:rPr>
        <w:t>S/20</w:t>
      </w:r>
      <w:r w:rsidR="00213244">
        <w:rPr>
          <w:b w:val="0"/>
        </w:rPr>
        <w:t>20</w:t>
      </w:r>
      <w:r w:rsidR="00E32D5C">
        <w:t>,</w:t>
      </w:r>
      <w:r w:rsidR="00213244">
        <w:t xml:space="preserve"> </w:t>
      </w:r>
      <w:r w:rsidR="005953D9" w:rsidRPr="00AF2443">
        <w:rPr>
          <w:b w:val="0"/>
        </w:rPr>
        <w:t>składam niniejszą ofertę</w:t>
      </w:r>
      <w:r w:rsidR="00213244">
        <w:rPr>
          <w:b w:val="0"/>
        </w:rPr>
        <w:t>: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2F2E37" w:rsidRPr="00E32D5C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13244" w:rsidRPr="00AF2443" w:rsidRDefault="00213244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załącznikiem nr 5 do zapytania ofertowego. </w:t>
      </w:r>
      <w:bookmarkStart w:id="0" w:name="_GoBack"/>
      <w:bookmarkEnd w:id="0"/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3244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40CB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DBD1"/>
  <w15:docId w15:val="{1525EE94-DAB8-42F1-B8C2-FF58E11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16</cp:revision>
  <cp:lastPrinted>2017-01-24T11:51:00Z</cp:lastPrinted>
  <dcterms:created xsi:type="dcterms:W3CDTF">2017-01-24T11:45:00Z</dcterms:created>
  <dcterms:modified xsi:type="dcterms:W3CDTF">2020-02-07T09:01:00Z</dcterms:modified>
</cp:coreProperties>
</file>