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109CE" w:rsidRDefault="002078BD" w:rsidP="00732C3A">
      <w:pPr>
        <w:pStyle w:val="Tekstpodstawowy"/>
        <w:spacing w:after="120" w:line="240" w:lineRule="auto"/>
        <w:jc w:val="both"/>
        <w:rPr>
          <w:bCs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>
        <w:rPr>
          <w:b w:val="0"/>
        </w:rPr>
        <w:t>ZO/</w:t>
      </w:r>
      <w:r w:rsidR="00003D37">
        <w:rPr>
          <w:b w:val="0"/>
        </w:rPr>
        <w:t>22</w:t>
      </w:r>
      <w:r w:rsidR="00F10D7C">
        <w:rPr>
          <w:b w:val="0"/>
        </w:rPr>
        <w:t>/</w:t>
      </w:r>
      <w:r w:rsidR="00003D37">
        <w:rPr>
          <w:b w:val="0"/>
        </w:rPr>
        <w:t>KS</w:t>
      </w:r>
      <w:r w:rsidR="00865C88">
        <w:rPr>
          <w:b w:val="0"/>
        </w:rPr>
        <w:t>/2019</w:t>
      </w:r>
      <w:r w:rsidR="00BF3652">
        <w:rPr>
          <w:b w:val="0"/>
        </w:rPr>
        <w:t>,</w:t>
      </w:r>
      <w:r w:rsidR="00732C3A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732C3A">
        <w:rPr>
          <w:b w:val="0"/>
        </w:rPr>
        <w:t>,</w:t>
      </w:r>
      <w:r w:rsidR="0002256C" w:rsidRPr="00736643"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0378B4" w:rsidRDefault="009E3D78" w:rsidP="00171E49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="00E17E5E" w:rsidRPr="000378B4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0378B4" w:rsidRDefault="00732C3A" w:rsidP="00171E49">
            <w:pPr>
              <w:jc w:val="center"/>
              <w:rPr>
                <w:sz w:val="22"/>
              </w:rPr>
            </w:pPr>
            <w:r w:rsidRPr="00732C3A">
              <w:rPr>
                <w:sz w:val="22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C3A" w:rsidRPr="00732C3A" w:rsidRDefault="00732C3A" w:rsidP="00732C3A">
            <w:pPr>
              <w:rPr>
                <w:sz w:val="22"/>
              </w:rPr>
            </w:pPr>
            <w:r w:rsidRPr="00732C3A">
              <w:rPr>
                <w:sz w:val="22"/>
              </w:rPr>
              <w:t>sala konferencyjna 50 osób</w:t>
            </w:r>
          </w:p>
          <w:p w:rsidR="00E17E5E" w:rsidRPr="000378B4" w:rsidRDefault="00E17E5E" w:rsidP="00732C3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9E3D78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732C3A" w:rsidP="00732C3A">
            <w:pPr>
              <w:rPr>
                <w:sz w:val="22"/>
              </w:rPr>
            </w:pPr>
            <w:r w:rsidRPr="00732C3A">
              <w:rPr>
                <w:sz w:val="22"/>
              </w:rPr>
              <w:t>sala warsztatowa 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9E3D78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D78" w:rsidRPr="009E3D78" w:rsidRDefault="009E3D78" w:rsidP="009E3D78">
            <w:pPr>
              <w:rPr>
                <w:sz w:val="22"/>
              </w:rPr>
            </w:pPr>
            <w:r w:rsidRPr="009E3D78">
              <w:rPr>
                <w:sz w:val="22"/>
              </w:rPr>
              <w:t>przerwa kawowa jednorazowa</w:t>
            </w:r>
          </w:p>
          <w:p w:rsidR="00E17E5E" w:rsidRPr="000378B4" w:rsidRDefault="00E17E5E" w:rsidP="009E3D7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9E3D78" w:rsidP="009E3D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9E3D78" w:rsidP="00171E49">
            <w:pPr>
              <w:rPr>
                <w:sz w:val="22"/>
              </w:rPr>
            </w:pPr>
            <w:r w:rsidRPr="009E3D78">
              <w:rPr>
                <w:sz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9E3D78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D78" w:rsidRDefault="009E3D78" w:rsidP="009E3D78">
            <w:pPr>
              <w:rPr>
                <w:sz w:val="22"/>
              </w:rPr>
            </w:pPr>
          </w:p>
          <w:p w:rsidR="009E3D78" w:rsidRPr="009E3D78" w:rsidRDefault="009E3D78" w:rsidP="009E3D78">
            <w:pPr>
              <w:rPr>
                <w:sz w:val="22"/>
              </w:rPr>
            </w:pPr>
            <w:r w:rsidRPr="009E3D78">
              <w:rPr>
                <w:sz w:val="22"/>
              </w:rPr>
              <w:t>obiad</w:t>
            </w:r>
          </w:p>
          <w:p w:rsidR="00E17E5E" w:rsidRPr="000378B4" w:rsidRDefault="00E17E5E" w:rsidP="009E3D7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9E3D78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9E3D78" w:rsidP="00171E49">
            <w:pPr>
              <w:rPr>
                <w:sz w:val="22"/>
              </w:rPr>
            </w:pPr>
            <w:r w:rsidRPr="009E3D78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0378B4" w:rsidRDefault="009E3D78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2C3A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3A" w:rsidRDefault="00732C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C3A" w:rsidRPr="000378B4" w:rsidRDefault="009E3D78" w:rsidP="00171E49">
            <w:pPr>
              <w:rPr>
                <w:sz w:val="22"/>
              </w:rPr>
            </w:pPr>
            <w:r>
              <w:rPr>
                <w:sz w:val="22"/>
              </w:rPr>
              <w:t xml:space="preserve">uroczysta kolacja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C3A" w:rsidRPr="000378B4" w:rsidRDefault="009E3D78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C3A" w:rsidRPr="00736643" w:rsidRDefault="00732C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C3A" w:rsidRPr="00736643" w:rsidRDefault="00732C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2C3A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3A" w:rsidRDefault="00732C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C3A" w:rsidRPr="000378B4" w:rsidRDefault="009E3D78" w:rsidP="009E3D78">
            <w:pPr>
              <w:rPr>
                <w:sz w:val="22"/>
              </w:rPr>
            </w:pPr>
            <w:r w:rsidRPr="009E3D78">
              <w:rPr>
                <w:sz w:val="22"/>
              </w:rPr>
              <w:t xml:space="preserve">zwiedzanie z przewodnikiem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C3A" w:rsidRPr="000378B4" w:rsidRDefault="009E3D78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C3A" w:rsidRPr="00736643" w:rsidRDefault="00732C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C3A" w:rsidRPr="00736643" w:rsidRDefault="00732C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2C3A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C3A" w:rsidRDefault="00732C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C3A" w:rsidRPr="000378B4" w:rsidRDefault="009E3D78" w:rsidP="00171E49">
            <w:pPr>
              <w:rPr>
                <w:sz w:val="22"/>
              </w:rPr>
            </w:pPr>
            <w:r w:rsidRPr="009E3D78">
              <w:rPr>
                <w:sz w:val="22"/>
              </w:rPr>
              <w:t>występ artystyczny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C3A" w:rsidRPr="000378B4" w:rsidRDefault="009E3D78" w:rsidP="00171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2C3A" w:rsidRPr="00736643" w:rsidRDefault="00732C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C3A" w:rsidRPr="00736643" w:rsidRDefault="00732C3A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Zobowiązujemy się wykonać przedmiot zamówienia w …………………mieszczącym się w……………..przy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9E3D78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</w:p>
    <w:p w:rsidR="00736643" w:rsidRDefault="009E3D78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załącznikiem nr 5 do zapytania ofertowego. </w:t>
      </w:r>
      <w:bookmarkStart w:id="0" w:name="_GoBack"/>
      <w:bookmarkEnd w:id="0"/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3D37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2C3A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78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850F1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64EF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49EE9"/>
  <w15:docId w15:val="{BA9950EC-DB05-487C-851F-E4E0A035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D234-61FE-4504-BA3B-926938B9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47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11</cp:revision>
  <cp:lastPrinted>2020-02-04T15:02:00Z</cp:lastPrinted>
  <dcterms:created xsi:type="dcterms:W3CDTF">2019-02-15T12:23:00Z</dcterms:created>
  <dcterms:modified xsi:type="dcterms:W3CDTF">2020-02-04T15:02:00Z</dcterms:modified>
</cp:coreProperties>
</file>